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D0" w:rsidRPr="007E601B" w:rsidRDefault="00EE3910" w:rsidP="007E601B">
      <w:pPr>
        <w:rPr>
          <w:rFonts w:cs="Times New Roman"/>
          <w:b/>
        </w:rPr>
      </w:pPr>
      <w:r w:rsidRPr="007E601B">
        <w:rPr>
          <w:rFonts w:cs="Times New Roman"/>
          <w:b/>
        </w:rPr>
        <w:t>Approved</w:t>
      </w:r>
      <w:r w:rsidR="00580DEE" w:rsidRPr="007E601B">
        <w:rPr>
          <w:rFonts w:cs="Times New Roman"/>
          <w:b/>
        </w:rPr>
        <w:t>:</w:t>
      </w:r>
      <w:r w:rsidRPr="007E601B">
        <w:rPr>
          <w:rFonts w:cs="Times New Roman"/>
          <w:b/>
        </w:rPr>
        <w:t xml:space="preserve"> </w:t>
      </w:r>
      <w:r w:rsidR="00C85FFE">
        <w:rPr>
          <w:rFonts w:cs="Times New Roman"/>
          <w:b/>
        </w:rPr>
        <w:t>11-08-16</w:t>
      </w:r>
    </w:p>
    <w:p w:rsidR="00EE3910" w:rsidRPr="00F37235" w:rsidRDefault="00EE3910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F746BA">
        <w:rPr>
          <w:rFonts w:cs="Times New Roman"/>
          <w:b/>
        </w:rPr>
        <w:t>16</w:t>
      </w:r>
      <w:r w:rsidRPr="00F37235">
        <w:rPr>
          <w:rFonts w:cs="Times New Roman"/>
          <w:b/>
        </w:rPr>
        <w:t>-2</w:t>
      </w:r>
      <w:r w:rsidR="00F746BA">
        <w:rPr>
          <w:rFonts w:cs="Times New Roman"/>
          <w:b/>
        </w:rPr>
        <w:t>017</w:t>
      </w:r>
      <w:r w:rsidRPr="00F37235">
        <w:rPr>
          <w:rFonts w:cs="Times New Roman"/>
          <w:b/>
        </w:rPr>
        <w:t>: Meeting #</w:t>
      </w:r>
      <w:r w:rsidR="00F746BA">
        <w:rPr>
          <w:rFonts w:cs="Times New Roman"/>
          <w:b/>
        </w:rPr>
        <w:t>3</w:t>
      </w:r>
      <w:r w:rsidR="00372FE5">
        <w:rPr>
          <w:rFonts w:cs="Times New Roman"/>
          <w:b/>
        </w:rPr>
        <w:t xml:space="preserve"> </w:t>
      </w:r>
    </w:p>
    <w:p w:rsidR="00EE3910" w:rsidRPr="00F37235" w:rsidRDefault="00EE3910" w:rsidP="00C13E74">
      <w:pPr>
        <w:pStyle w:val="Title"/>
        <w:spacing w:after="0"/>
      </w:pPr>
      <w:r w:rsidRPr="00F37235">
        <w:t>MICHIGAN STATE UNIVERSITY</w:t>
      </w:r>
    </w:p>
    <w:p w:rsidR="00EE3910" w:rsidRPr="00F37235" w:rsidRDefault="002D09E4" w:rsidP="00C13E74">
      <w:pPr>
        <w:pStyle w:val="Title"/>
        <w:spacing w:after="0"/>
      </w:pPr>
      <w:r>
        <w:t xml:space="preserve">FACULTY SENATE </w:t>
      </w:r>
      <w:bookmarkStart w:id="0" w:name="_GoBack"/>
      <w:bookmarkEnd w:id="0"/>
      <w:r w:rsidR="00EE3910" w:rsidRPr="00F37235">
        <w:t>AGENDA</w:t>
      </w:r>
    </w:p>
    <w:p w:rsidR="007E601B" w:rsidRDefault="006B1A13" w:rsidP="00C13E74">
      <w:pPr>
        <w:pStyle w:val="Title"/>
        <w:spacing w:after="0"/>
      </w:pPr>
      <w:r>
        <w:t>NOVEMBER 8, 2016</w:t>
      </w:r>
      <w:r w:rsidR="00372FE5">
        <w:t xml:space="preserve">, </w:t>
      </w:r>
      <w:r>
        <w:t>3:15 PM</w:t>
      </w:r>
      <w:r w:rsidR="00F37235" w:rsidRPr="00F37235">
        <w:t xml:space="preserve"> </w:t>
      </w:r>
    </w:p>
    <w:p w:rsidR="00EE3910" w:rsidRPr="00F37235" w:rsidRDefault="007E601B" w:rsidP="00C13E74">
      <w:pPr>
        <w:pStyle w:val="Title"/>
      </w:pPr>
      <w:r>
        <w:t>115 INTERANTIONAL CENTER</w:t>
      </w:r>
    </w:p>
    <w:p w:rsidR="00C227B7" w:rsidRPr="007E601B" w:rsidRDefault="00F37235" w:rsidP="007E601B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C227B7" w:rsidRPr="006B1A13" w:rsidRDefault="00EE3910" w:rsidP="007426C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B1A13">
        <w:rPr>
          <w:rFonts w:cs="Times New Roman"/>
          <w:b/>
        </w:rPr>
        <w:t>Approval of Agenda</w:t>
      </w:r>
      <w:r w:rsidR="007E601B" w:rsidRPr="006B1A13">
        <w:rPr>
          <w:rFonts w:cs="Times New Roman"/>
        </w:rPr>
        <w:t xml:space="preserve"> for </w:t>
      </w:r>
      <w:r w:rsidR="006B1A13" w:rsidRPr="006B1A13">
        <w:rPr>
          <w:rFonts w:cs="Times New Roman"/>
        </w:rPr>
        <w:t>November 8, 2016</w:t>
      </w:r>
    </w:p>
    <w:p w:rsidR="00C227B7" w:rsidRPr="006B1A13" w:rsidRDefault="00EE3910" w:rsidP="002678FA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B1A13">
        <w:rPr>
          <w:rFonts w:cs="Times New Roman"/>
          <w:b/>
        </w:rPr>
        <w:t>Approval of Draft Minutes</w:t>
      </w:r>
      <w:r w:rsidRPr="006B1A13">
        <w:rPr>
          <w:rFonts w:cs="Times New Roman"/>
        </w:rPr>
        <w:t xml:space="preserve"> for </w:t>
      </w:r>
      <w:r w:rsidR="006B1A13">
        <w:rPr>
          <w:rFonts w:cs="Times New Roman"/>
        </w:rPr>
        <w:t>October 11, 2016</w:t>
      </w:r>
      <w:r w:rsidRPr="006B1A13">
        <w:rPr>
          <w:rFonts w:cs="Times New Roman"/>
        </w:rPr>
        <w:t xml:space="preserve"> </w:t>
      </w:r>
      <w:r w:rsidR="00444810">
        <w:rPr>
          <w:rFonts w:cs="Times New Roman"/>
        </w:rPr>
        <w:t>(Appendix A)</w:t>
      </w:r>
    </w:p>
    <w:p w:rsidR="00C227B7" w:rsidRPr="006B1A13" w:rsidRDefault="00EE3910" w:rsidP="00F20F40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B1A13">
        <w:rPr>
          <w:rFonts w:cs="Times New Roman"/>
          <w:b/>
        </w:rPr>
        <w:t>President’s Remarks</w:t>
      </w:r>
      <w:r w:rsidR="00636120" w:rsidRPr="006B1A13">
        <w:rPr>
          <w:rFonts w:cs="Times New Roman"/>
          <w:b/>
        </w:rPr>
        <w:t>:</w:t>
      </w:r>
      <w:r w:rsidR="00636120" w:rsidRPr="006B1A13">
        <w:rPr>
          <w:rFonts w:cs="Times New Roman"/>
        </w:rPr>
        <w:t xml:space="preserve"> </w:t>
      </w:r>
      <w:r w:rsidR="00F37235" w:rsidRPr="006B1A13">
        <w:rPr>
          <w:rFonts w:cs="Times New Roman"/>
        </w:rPr>
        <w:t>Lou Anna K. Simon</w:t>
      </w:r>
      <w:r w:rsidR="00444810">
        <w:rPr>
          <w:rFonts w:cs="Times New Roman"/>
        </w:rPr>
        <w:t xml:space="preserve"> – Out of Town</w:t>
      </w:r>
    </w:p>
    <w:p w:rsidR="00C227B7" w:rsidRPr="006B1A13" w:rsidRDefault="00EE3910" w:rsidP="00BB031C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B1A13">
        <w:rPr>
          <w:rFonts w:cs="Times New Roman"/>
          <w:b/>
        </w:rPr>
        <w:t>Provost’s Remarks</w:t>
      </w:r>
      <w:r w:rsidR="00636120" w:rsidRPr="006B1A13">
        <w:rPr>
          <w:rFonts w:cs="Times New Roman"/>
          <w:b/>
        </w:rPr>
        <w:t>:</w:t>
      </w:r>
      <w:r w:rsidR="00636120" w:rsidRPr="006B1A13">
        <w:rPr>
          <w:rFonts w:cs="Times New Roman"/>
        </w:rPr>
        <w:t xml:space="preserve"> </w:t>
      </w:r>
      <w:r w:rsidR="00F37235" w:rsidRPr="006B1A13">
        <w:rPr>
          <w:rFonts w:cs="Times New Roman"/>
        </w:rPr>
        <w:t>June Youatt</w:t>
      </w:r>
    </w:p>
    <w:p w:rsidR="00E04DD1" w:rsidRDefault="00636120" w:rsidP="007E601B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="00E04DD1" w:rsidRPr="00636120">
        <w:rPr>
          <w:rFonts w:cs="Times New Roman"/>
          <w:b/>
        </w:rPr>
        <w:t xml:space="preserve"> Remarks</w:t>
      </w:r>
      <w:r>
        <w:rPr>
          <w:rFonts w:cs="Times New Roman"/>
        </w:rPr>
        <w:t>:</w:t>
      </w:r>
      <w:r w:rsidR="00E04DD1" w:rsidRPr="00F37235">
        <w:rPr>
          <w:rFonts w:cs="Times New Roman"/>
        </w:rPr>
        <w:t xml:space="preserve"> </w:t>
      </w:r>
      <w:r w:rsidR="00444810">
        <w:rPr>
          <w:rFonts w:cs="Times New Roman"/>
        </w:rPr>
        <w:t>Professor Deborah Moriarty</w:t>
      </w:r>
    </w:p>
    <w:p w:rsidR="00444810" w:rsidRPr="00444810" w:rsidRDefault="00444810" w:rsidP="00444810">
      <w:pPr>
        <w:ind w:left="360"/>
        <w:rPr>
          <w:rFonts w:cs="Times New Roman"/>
        </w:rPr>
      </w:pPr>
      <w:r>
        <w:rPr>
          <w:rFonts w:cs="Times New Roman"/>
        </w:rPr>
        <w:t xml:space="preserve">6.1. </w:t>
      </w:r>
      <w:hyperlink r:id="rId8" w:history="1">
        <w:r w:rsidRPr="006D7564">
          <w:rPr>
            <w:rStyle w:val="Hyperlink"/>
            <w:rFonts w:cs="Times New Roman"/>
          </w:rPr>
          <w:t>Title IX Report</w:t>
        </w:r>
      </w:hyperlink>
      <w:r>
        <w:rPr>
          <w:rFonts w:cs="Times New Roman"/>
        </w:rPr>
        <w:t xml:space="preserve"> (click on link)</w:t>
      </w:r>
    </w:p>
    <w:p w:rsidR="00EE3910" w:rsidRDefault="00F37235" w:rsidP="00C13E74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444810" w:rsidRDefault="00444810" w:rsidP="00444810">
      <w:pPr>
        <w:pStyle w:val="ListParagraph"/>
        <w:numPr>
          <w:ilvl w:val="1"/>
          <w:numId w:val="3"/>
        </w:numPr>
        <w:contextualSpacing w:val="0"/>
        <w:rPr>
          <w:rFonts w:cs="Times New Roman"/>
        </w:rPr>
      </w:pPr>
      <w:r>
        <w:rPr>
          <w:rFonts w:cs="Times New Roman"/>
        </w:rPr>
        <w:t>Academic Advancement Network, Dr. Elizabeth Simmons, Associate Provost and Dean of Lyman Briggs (Information Item)</w:t>
      </w:r>
      <w:r w:rsidR="00F746BA">
        <w:rPr>
          <w:rFonts w:cs="Times New Roman"/>
        </w:rPr>
        <w:t xml:space="preserve"> (Appendix B)</w:t>
      </w:r>
    </w:p>
    <w:p w:rsidR="00444810" w:rsidRDefault="00444810" w:rsidP="00444810">
      <w:pPr>
        <w:pStyle w:val="ListParagraph"/>
        <w:numPr>
          <w:ilvl w:val="1"/>
          <w:numId w:val="3"/>
        </w:numPr>
        <w:contextualSpacing w:val="0"/>
        <w:rPr>
          <w:rFonts w:cs="Times New Roman"/>
        </w:rPr>
      </w:pPr>
      <w:r>
        <w:rPr>
          <w:rFonts w:cs="Times New Roman"/>
        </w:rPr>
        <w:t>University Committee on Curriculum Report, Professor Jerry Urquhart (Action Item) (Appendix C</w:t>
      </w:r>
      <w:r w:rsidR="0089342D">
        <w:rPr>
          <w:rFonts w:cs="Times New Roman"/>
        </w:rPr>
        <w:t xml:space="preserve">– Short Report) </w:t>
      </w:r>
      <w:hyperlink r:id="rId9" w:history="1">
        <w:r w:rsidR="0089342D">
          <w:rPr>
            <w:rStyle w:val="Hyperlink"/>
            <w:rFonts w:cs="Times New Roman"/>
          </w:rPr>
          <w:t>Full Report</w:t>
        </w:r>
      </w:hyperlink>
      <w:r w:rsidR="0089342D">
        <w:rPr>
          <w:rFonts w:cs="Times New Roman"/>
        </w:rPr>
        <w:t xml:space="preserve"> (click on link for full report) </w:t>
      </w:r>
      <w:r>
        <w:rPr>
          <w:rFonts w:cs="Times New Roman"/>
        </w:rPr>
        <w:t>)</w:t>
      </w:r>
    </w:p>
    <w:p w:rsidR="00444810" w:rsidRDefault="00444810" w:rsidP="00444810">
      <w:pPr>
        <w:pStyle w:val="ListParagraph"/>
        <w:numPr>
          <w:ilvl w:val="1"/>
          <w:numId w:val="3"/>
        </w:numPr>
        <w:contextualSpacing w:val="0"/>
        <w:rPr>
          <w:rFonts w:cs="Times New Roman"/>
        </w:rPr>
      </w:pPr>
      <w:r>
        <w:rPr>
          <w:rFonts w:cs="Times New Roman"/>
        </w:rPr>
        <w:t>Faculty Involvement in Campus Climate, Professor John Beck, Human Resources and Labor Relations and Jessica Norris, Title IX Coordinator, Office of Institutional Equity (Information Item)</w:t>
      </w:r>
    </w:p>
    <w:p w:rsidR="003B275A" w:rsidRDefault="003B275A" w:rsidP="00444810">
      <w:pPr>
        <w:pStyle w:val="ListParagraph"/>
        <w:numPr>
          <w:ilvl w:val="1"/>
          <w:numId w:val="3"/>
        </w:numPr>
        <w:contextualSpacing w:val="0"/>
        <w:rPr>
          <w:rFonts w:cs="Times New Roman"/>
        </w:rPr>
      </w:pPr>
      <w:r>
        <w:rPr>
          <w:rFonts w:cs="Times New Roman"/>
        </w:rPr>
        <w:t>Faculty Senate Survey Comprehensive List, Professor Deborah Moriarty (Information Item) (Appendix D)</w:t>
      </w:r>
    </w:p>
    <w:p w:rsidR="00372FE5" w:rsidRDefault="00C227B7" w:rsidP="006B1A13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Comments from the floor</w:t>
      </w:r>
    </w:p>
    <w:p w:rsidR="00C227B7" w:rsidRPr="00C227B7" w:rsidRDefault="00C227B7" w:rsidP="00C227B7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C227B7">
        <w:rPr>
          <w:rFonts w:cs="Times New Roman"/>
          <w:b/>
        </w:rPr>
        <w:t xml:space="preserve">ADJOURNMENT </w:t>
      </w:r>
    </w:p>
    <w:sectPr w:rsidR="00C227B7" w:rsidRPr="00C2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2B0"/>
    <w:multiLevelType w:val="hybridMultilevel"/>
    <w:tmpl w:val="4B42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043"/>
    <w:multiLevelType w:val="hybridMultilevel"/>
    <w:tmpl w:val="DC94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42B"/>
    <w:multiLevelType w:val="hybridMultilevel"/>
    <w:tmpl w:val="EEBADEAA"/>
    <w:lvl w:ilvl="0" w:tplc="8CD66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16D"/>
    <w:multiLevelType w:val="multilevel"/>
    <w:tmpl w:val="04D4B2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994CBD"/>
    <w:multiLevelType w:val="hybridMultilevel"/>
    <w:tmpl w:val="D3B66FD0"/>
    <w:lvl w:ilvl="0" w:tplc="CEF2D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FE"/>
    <w:rsid w:val="001C09ED"/>
    <w:rsid w:val="002D09E4"/>
    <w:rsid w:val="00372FE5"/>
    <w:rsid w:val="003B275A"/>
    <w:rsid w:val="00444810"/>
    <w:rsid w:val="00580DEE"/>
    <w:rsid w:val="00636120"/>
    <w:rsid w:val="006B1A13"/>
    <w:rsid w:val="00744C01"/>
    <w:rsid w:val="007E601B"/>
    <w:rsid w:val="0089342D"/>
    <w:rsid w:val="009306D0"/>
    <w:rsid w:val="00C13E74"/>
    <w:rsid w:val="00C227B7"/>
    <w:rsid w:val="00C85FFE"/>
    <w:rsid w:val="00E04DD1"/>
    <w:rsid w:val="00E877F7"/>
    <w:rsid w:val="00EE3910"/>
    <w:rsid w:val="00F37235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6320D-5F66-4ED1-98D1-0CFCA7BD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35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601B"/>
    <w:pPr>
      <w:keepNext/>
      <w:keepLines/>
      <w:tabs>
        <w:tab w:val="left" w:pos="72"/>
      </w:tabs>
      <w:spacing w:after="0" w:line="264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10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3E74"/>
    <w:pPr>
      <w:spacing w:after="24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E7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601B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44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leix.msu.edu/information-report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g.msu.edu/Read/UCC/fs11081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Y_2016-2017\2_FacultySenate_2016-2017\Agenda\2016-11-08\20161108_Agenda_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CB585-03ED-4C83-BD8C-2F04EFEAEE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2C21E-5454-4441-B7C9-C2BAC7149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36CBC-CB84-4EC9-BEAD-58A034359B2D}"/>
</file>

<file path=docProps/app.xml><?xml version="1.0" encoding="utf-8"?>
<Properties xmlns="http://schemas.openxmlformats.org/officeDocument/2006/extended-properties" xmlns:vt="http://schemas.openxmlformats.org/officeDocument/2006/docPropsVTypes">
  <Template>20161108_Agenda_Dft</Template>
  <TotalTime>2</TotalTime>
  <Pages>1</Pages>
  <Words>173</Words>
  <Characters>1004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Draft Agenda for November 8, 2016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Draft Agenda for November 8, 2016</dc:title>
  <dc:subject/>
  <dc:creator>Lott, Sherry</dc:creator>
  <cp:keywords/>
  <dc:description/>
  <cp:lastModifiedBy>Lott, Sherry</cp:lastModifiedBy>
  <cp:revision>2</cp:revision>
  <dcterms:created xsi:type="dcterms:W3CDTF">2016-11-08T21:16:00Z</dcterms:created>
  <dcterms:modified xsi:type="dcterms:W3CDTF">2016-11-08T21:18:00Z</dcterms:modified>
  <cp:contentStatus>In progress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0x010100CF187D892653304F864A0561E3E2A508</vt:lpwstr>
  </property>
  <property fmtid="{D5CDD505-2E9C-101B-9397-08002B2CF9AE}" pid="3" name="MediaServiceImageTags">
    <vt:lpwstr/>
  </property>
</Properties>
</file>