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35A2" w14:textId="10E8F95B" w:rsidR="00CC7EDC" w:rsidRPr="0031710A" w:rsidRDefault="00CC7EDC" w:rsidP="00FD5245">
      <w:pPr>
        <w:pStyle w:val="Heading"/>
      </w:pPr>
      <w:r w:rsidRPr="00FE376B">
        <w:t>Approval</w:t>
      </w:r>
      <w:r w:rsidRPr="0031710A">
        <w:t xml:space="preserve"> of Agenda for </w:t>
      </w:r>
      <w:sdt>
        <w:sdtPr>
          <w:id w:val="1876046113"/>
          <w:placeholder>
            <w:docPart w:val="2D52CB4664F743FA9D3FC187155EB421"/>
          </w:placeholder>
        </w:sdtPr>
        <w:sdtEndPr>
          <w:rPr>
            <w:highlight w:val="yellow"/>
          </w:rPr>
        </w:sdtEndPr>
        <w:sdtContent>
          <w:r w:rsidR="00E8584A">
            <w:t>September 20, 2022</w:t>
          </w:r>
        </w:sdtContent>
      </w:sdt>
      <w:r w:rsidR="00154170">
        <w:t xml:space="preserve"> </w:t>
      </w:r>
    </w:p>
    <w:p w14:paraId="42466A62" w14:textId="2662361B" w:rsidR="007B129E" w:rsidRPr="007B129E" w:rsidRDefault="00CC7EDC" w:rsidP="008960D5">
      <w:pPr>
        <w:pStyle w:val="Heading"/>
        <w:ind w:right="-540"/>
      </w:pPr>
      <w:r w:rsidRPr="0031710A">
        <w:t xml:space="preserve">Approval of Draft Minutes for </w:t>
      </w:r>
      <w:sdt>
        <w:sdtPr>
          <w:id w:val="-436130076"/>
          <w:placeholder>
            <w:docPart w:val="2D52CB4664F743FA9D3FC187155EB421"/>
          </w:placeholder>
        </w:sdtPr>
        <w:sdtContent>
          <w:r w:rsidR="007F79ED">
            <w:t>April 19, 2022</w:t>
          </w:r>
        </w:sdtContent>
      </w:sdt>
      <w:r w:rsidR="00154170">
        <w:t xml:space="preserve"> </w:t>
      </w:r>
      <w:r w:rsidR="00283395">
        <w:t>&amp;</w:t>
      </w:r>
      <w:r w:rsidR="000E76D2">
        <w:t xml:space="preserve"> September 13, 2022</w:t>
      </w:r>
    </w:p>
    <w:p w14:paraId="226C05F9" w14:textId="77777777" w:rsidR="00CC7EDC" w:rsidRPr="0031710A" w:rsidRDefault="00CC7EDC" w:rsidP="00070716">
      <w:pPr>
        <w:pStyle w:val="Heading"/>
      </w:pPr>
      <w:r w:rsidRPr="0031710A">
        <w:t>Remarks</w:t>
      </w:r>
    </w:p>
    <w:p w14:paraId="252DE92A" w14:textId="510F9F4D" w:rsidR="00E951F5" w:rsidRPr="00FD5245" w:rsidRDefault="00E951F5" w:rsidP="00FD5245">
      <w:pPr>
        <w:pStyle w:val="Presenter"/>
        <w:ind w:left="360"/>
      </w:pPr>
      <w:r w:rsidRPr="00FD5245">
        <w:t>President Samuel L. Stanley Jr., M.D.</w:t>
      </w:r>
    </w:p>
    <w:p w14:paraId="6D56C393" w14:textId="77777777" w:rsidR="00EB43E5" w:rsidRPr="00FD5245" w:rsidRDefault="00EB43E5" w:rsidP="00FD5245">
      <w:pPr>
        <w:pStyle w:val="Presenter"/>
        <w:ind w:left="360"/>
      </w:pPr>
      <w:r w:rsidRPr="00FD5245">
        <w:t xml:space="preserve">Provost Teresa </w:t>
      </w:r>
      <w:r w:rsidR="00803DE1" w:rsidRPr="00FD5245">
        <w:t xml:space="preserve">K. </w:t>
      </w:r>
      <w:r w:rsidRPr="00FD5245">
        <w:t>Woodruff</w:t>
      </w:r>
      <w:r w:rsidR="00803DE1" w:rsidRPr="00FD5245">
        <w:t>, Ph.D.</w:t>
      </w:r>
    </w:p>
    <w:p w14:paraId="3499DE02" w14:textId="2C628427" w:rsidR="00EB43E5" w:rsidRPr="0045599A" w:rsidRDefault="00EB43E5" w:rsidP="00FD5245">
      <w:pPr>
        <w:pStyle w:val="Presenter"/>
        <w:ind w:left="360" w:right="-900"/>
        <w:rPr>
          <w:spacing w:val="-10"/>
        </w:rPr>
      </w:pPr>
      <w:r w:rsidRPr="0045599A">
        <w:rPr>
          <w:spacing w:val="-10"/>
        </w:rPr>
        <w:t xml:space="preserve">Executive Vice President for Health Sciences Norman </w:t>
      </w:r>
      <w:r w:rsidR="0031710A" w:rsidRPr="0045599A">
        <w:rPr>
          <w:spacing w:val="-10"/>
        </w:rPr>
        <w:t xml:space="preserve">J. </w:t>
      </w:r>
      <w:r w:rsidRPr="0045599A">
        <w:rPr>
          <w:spacing w:val="-10"/>
        </w:rPr>
        <w:t>Beauchamp</w:t>
      </w:r>
      <w:r w:rsidR="0031710A" w:rsidRPr="0045599A">
        <w:rPr>
          <w:spacing w:val="-10"/>
        </w:rPr>
        <w:t xml:space="preserve"> Jr., </w:t>
      </w:r>
      <w:r w:rsidR="00B6601A" w:rsidRPr="0045599A">
        <w:rPr>
          <w:spacing w:val="-10"/>
        </w:rPr>
        <w:t>M</w:t>
      </w:r>
      <w:r w:rsidR="00803DE1" w:rsidRPr="0045599A">
        <w:rPr>
          <w:spacing w:val="-10"/>
        </w:rPr>
        <w:t>.D., MHS</w:t>
      </w:r>
    </w:p>
    <w:p w14:paraId="0DE6B318" w14:textId="6BF5D595" w:rsidR="005A7AFA" w:rsidRDefault="00EB43E5" w:rsidP="00FD5245">
      <w:pPr>
        <w:pStyle w:val="Presenter"/>
        <w:ind w:left="360"/>
      </w:pPr>
      <w:r w:rsidRPr="00FD5245">
        <w:t>Cha</w:t>
      </w:r>
      <w:r w:rsidRPr="0031710A">
        <w:t xml:space="preserve">irperson </w:t>
      </w:r>
      <w:r w:rsidR="007B129E">
        <w:t>Karen Kelly-Blake</w:t>
      </w:r>
      <w:r w:rsidR="00803DE1" w:rsidRPr="0031710A">
        <w:t>, Ph.D.</w:t>
      </w:r>
    </w:p>
    <w:p w14:paraId="740B08EA" w14:textId="77777777" w:rsidR="00FB74F5" w:rsidRPr="004D5623" w:rsidRDefault="00EB43E5" w:rsidP="00070716">
      <w:pPr>
        <w:pStyle w:val="Heading"/>
      </w:pPr>
      <w:r w:rsidRPr="00070716">
        <w:t>New</w:t>
      </w:r>
      <w:r w:rsidRPr="004D5623">
        <w:t xml:space="preserve"> Business</w:t>
      </w:r>
    </w:p>
    <w:p w14:paraId="2BB5DAB0" w14:textId="321FC356" w:rsidR="004E5FA9" w:rsidRDefault="004E5FA9" w:rsidP="0045599A">
      <w:pPr>
        <w:pStyle w:val="Item"/>
      </w:pPr>
      <w:r>
        <w:t>Overview of Faculty Senate</w:t>
      </w:r>
      <w:r w:rsidR="00BF5B55">
        <w:t xml:space="preserve"> and Parliamentary Procedure</w:t>
      </w:r>
    </w:p>
    <w:p w14:paraId="07B1FE29" w14:textId="393E725B" w:rsidR="00744054" w:rsidRPr="00744054" w:rsidRDefault="00E8584A" w:rsidP="0045599A">
      <w:pPr>
        <w:pStyle w:val="Item"/>
      </w:pPr>
      <w:r w:rsidRPr="00744054">
        <w:t>University Committee on Curriculum Repor</w:t>
      </w:r>
      <w:r w:rsidR="00744054">
        <w:t>t</w:t>
      </w:r>
    </w:p>
    <w:p w14:paraId="17278C95" w14:textId="6348F49D" w:rsidR="0092194A" w:rsidRDefault="00E8584A" w:rsidP="0042006C">
      <w:pPr>
        <w:pStyle w:val="Presenter"/>
        <w:ind w:left="900"/>
      </w:pPr>
      <w:r w:rsidRPr="00744054">
        <w:t xml:space="preserve">UCC Chairperson Alison Dobbins </w:t>
      </w:r>
    </w:p>
    <w:p w14:paraId="0B31DDC7" w14:textId="482241CE" w:rsidR="00E8584A" w:rsidRPr="00744054" w:rsidRDefault="00E8584A" w:rsidP="00341171">
      <w:pPr>
        <w:pStyle w:val="Attachments"/>
        <w:ind w:firstLine="1440"/>
      </w:pPr>
      <w:r w:rsidRPr="009C77D1">
        <w:t>Attachment A</w:t>
      </w:r>
      <w:r w:rsidRPr="00744054">
        <w:t xml:space="preserve"> </w:t>
      </w:r>
      <w:r w:rsidR="00FE376B">
        <w:t>(S</w:t>
      </w:r>
      <w:r w:rsidR="0047161E">
        <w:t xml:space="preserve">hort Report) &amp; </w:t>
      </w:r>
      <w:r w:rsidR="0004024D">
        <w:t xml:space="preserve">Attachment </w:t>
      </w:r>
      <w:r w:rsidR="0047161E">
        <w:t>B (Long Report)</w:t>
      </w:r>
    </w:p>
    <w:p w14:paraId="5BA0623B" w14:textId="3E6C91DA" w:rsidR="00283395" w:rsidRDefault="00E8584A" w:rsidP="0045599A">
      <w:pPr>
        <w:pStyle w:val="Item"/>
      </w:pPr>
      <w:r w:rsidRPr="00744054">
        <w:t>Emeritum Policy Updates</w:t>
      </w:r>
      <w:r w:rsidRPr="00E8584A">
        <w:t xml:space="preserve"> </w:t>
      </w:r>
      <w:r w:rsidR="0047161E" w:rsidRPr="0047161E">
        <w:t>[2122-34]</w:t>
      </w:r>
    </w:p>
    <w:p w14:paraId="1315CB06" w14:textId="1F75EF21" w:rsidR="00E8584A" w:rsidRDefault="00E8584A" w:rsidP="00341171">
      <w:pPr>
        <w:pStyle w:val="Presenter"/>
        <w:ind w:left="900"/>
      </w:pPr>
      <w:r w:rsidRPr="00283395">
        <w:t>Provost Teresa K. Woodruff</w:t>
      </w:r>
    </w:p>
    <w:p w14:paraId="17144B2C" w14:textId="7713D65C" w:rsidR="0092194A" w:rsidRDefault="00E8584A" w:rsidP="00341171">
      <w:pPr>
        <w:pStyle w:val="Item"/>
        <w:ind w:left="900" w:hanging="540"/>
      </w:pPr>
      <w:r w:rsidRPr="00744054">
        <w:t>Introduction to Faculty and Academic Staff Affairs</w:t>
      </w:r>
      <w:r w:rsidR="00B43BBA" w:rsidRPr="00744054">
        <w:t xml:space="preserve"> </w:t>
      </w:r>
      <w:r w:rsidR="002B4FCF">
        <w:t>&amp; Fac</w:t>
      </w:r>
      <w:r w:rsidR="002B4FCF" w:rsidRPr="00334CF8">
        <w:t>ulty and Academic Staff Development</w:t>
      </w:r>
    </w:p>
    <w:p w14:paraId="7B6DD0B7" w14:textId="77777777" w:rsidR="0092194A" w:rsidRPr="003179BC" w:rsidRDefault="00E8584A" w:rsidP="003179BC">
      <w:pPr>
        <w:pStyle w:val="Presenter"/>
        <w:ind w:left="900" w:right="-720"/>
        <w:rPr>
          <w:spacing w:val="-10"/>
        </w:rPr>
      </w:pPr>
      <w:r w:rsidRPr="003179BC">
        <w:rPr>
          <w:spacing w:val="-10"/>
        </w:rPr>
        <w:t>Interim Associate Provost for Faculty and Academic Staff Affairs Ann Austin</w:t>
      </w:r>
    </w:p>
    <w:p w14:paraId="592CE4B3" w14:textId="77777777" w:rsidR="0092194A" w:rsidRPr="003179BC" w:rsidRDefault="00E8584A" w:rsidP="003179BC">
      <w:pPr>
        <w:pStyle w:val="Presenter"/>
        <w:ind w:left="900" w:right="-720"/>
        <w:rPr>
          <w:spacing w:val="-10"/>
        </w:rPr>
      </w:pPr>
      <w:r w:rsidRPr="003179BC">
        <w:rPr>
          <w:spacing w:val="-10"/>
        </w:rPr>
        <w:t xml:space="preserve">Director of the Office of Faculty and Academic Staff Affairs Kara </w:t>
      </w:r>
      <w:proofErr w:type="spellStart"/>
      <w:r w:rsidRPr="003179BC">
        <w:rPr>
          <w:spacing w:val="-10"/>
        </w:rPr>
        <w:t>Yermak</w:t>
      </w:r>
      <w:proofErr w:type="spellEnd"/>
    </w:p>
    <w:p w14:paraId="2DF5D08F" w14:textId="35920939" w:rsidR="0092194A" w:rsidRPr="003179BC" w:rsidRDefault="00032CB8" w:rsidP="003179BC">
      <w:pPr>
        <w:pStyle w:val="Presenter"/>
        <w:ind w:left="900" w:right="-720"/>
        <w:rPr>
          <w:spacing w:val="-10"/>
        </w:rPr>
      </w:pPr>
      <w:r w:rsidRPr="003179BC">
        <w:rPr>
          <w:spacing w:val="-10"/>
        </w:rPr>
        <w:t>Ass</w:t>
      </w:r>
      <w:r w:rsidR="005A5E70" w:rsidRPr="003179BC">
        <w:rPr>
          <w:spacing w:val="-10"/>
        </w:rPr>
        <w:t>istant</w:t>
      </w:r>
      <w:r w:rsidRPr="003179BC">
        <w:rPr>
          <w:spacing w:val="-10"/>
        </w:rPr>
        <w:t xml:space="preserve"> Provost for Faculty and Academic Staff Development Marilyn Amey</w:t>
      </w:r>
    </w:p>
    <w:p w14:paraId="052858CD" w14:textId="2A5C31F8" w:rsidR="00512023" w:rsidRPr="0092194A" w:rsidRDefault="005A5E70" w:rsidP="003179BC">
      <w:pPr>
        <w:pStyle w:val="Presenter"/>
        <w:ind w:left="900" w:right="-720"/>
        <w:rPr>
          <w:b/>
          <w:bCs/>
        </w:rPr>
      </w:pPr>
      <w:r w:rsidRPr="003179BC">
        <w:rPr>
          <w:spacing w:val="-10"/>
        </w:rPr>
        <w:t>Associa</w:t>
      </w:r>
      <w:r w:rsidRPr="0092194A">
        <w:t xml:space="preserve">te Provost for Faculty and Academic Staff Development </w:t>
      </w:r>
      <w:r w:rsidR="00512023" w:rsidRPr="0092194A">
        <w:t>Prabu David</w:t>
      </w:r>
    </w:p>
    <w:p w14:paraId="40AB1F0C" w14:textId="19DFCA6F" w:rsidR="00831EE0" w:rsidRPr="007F79ED" w:rsidRDefault="007F79ED" w:rsidP="00070716">
      <w:pPr>
        <w:pStyle w:val="Heading"/>
      </w:pPr>
      <w:r>
        <w:t xml:space="preserve">Comments from the Floor </w:t>
      </w:r>
    </w:p>
    <w:sectPr w:rsidR="00831EE0" w:rsidRPr="007F79ED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C808" w14:textId="77777777" w:rsidR="00880558" w:rsidRDefault="00880558" w:rsidP="00CC7EDC">
      <w:pPr>
        <w:spacing w:after="0" w:line="240" w:lineRule="auto"/>
      </w:pPr>
      <w:r>
        <w:separator/>
      </w:r>
    </w:p>
  </w:endnote>
  <w:endnote w:type="continuationSeparator" w:id="0">
    <w:p w14:paraId="24084C53" w14:textId="77777777" w:rsidR="00880558" w:rsidRDefault="00880558" w:rsidP="00CC7EDC">
      <w:pPr>
        <w:spacing w:after="0" w:line="240" w:lineRule="auto"/>
      </w:pPr>
      <w:r>
        <w:continuationSeparator/>
      </w:r>
    </w:p>
  </w:endnote>
  <w:endnote w:type="continuationNotice" w:id="1">
    <w:p w14:paraId="4DF5AB34" w14:textId="77777777" w:rsidR="00880558" w:rsidRDefault="00880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2586" w14:textId="77777777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70DD" w14:textId="77777777" w:rsidR="00880558" w:rsidRDefault="00880558" w:rsidP="00CC7EDC">
      <w:pPr>
        <w:spacing w:after="0" w:line="240" w:lineRule="auto"/>
      </w:pPr>
      <w:r>
        <w:separator/>
      </w:r>
    </w:p>
  </w:footnote>
  <w:footnote w:type="continuationSeparator" w:id="0">
    <w:p w14:paraId="64C15B8E" w14:textId="77777777" w:rsidR="00880558" w:rsidRDefault="00880558" w:rsidP="00CC7EDC">
      <w:pPr>
        <w:spacing w:after="0" w:line="240" w:lineRule="auto"/>
      </w:pPr>
      <w:r>
        <w:continuationSeparator/>
      </w:r>
    </w:p>
  </w:footnote>
  <w:footnote w:type="continuationNotice" w:id="1">
    <w:p w14:paraId="4C148CFB" w14:textId="77777777" w:rsidR="00880558" w:rsidRDefault="008805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13C5" w14:textId="77777777" w:rsidR="00415782" w:rsidRDefault="0031710A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CF2CA32" wp14:editId="0943DD00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6B20A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65D188C" wp14:editId="0C83709B">
                                <wp:extent cx="2536190" cy="60261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2CA3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hR4AEAAKEDAAAOAAAAZHJzL2Uyb0RvYy54bWysU9tu2zAMfR+wfxD0vtgO0qUx4hRdiw4D&#10;ugvQ7QNkWbKF2aJGKbGzrx8lp2m2vQ17ESSSPjznkN7eTEPPDgq9AVvxYpFzpqyExti24t++Pry5&#10;5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" filled="f" stroked="f">
              <v:textbox>
                <w:txbxContent>
                  <w:p w14:paraId="1026B20A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65D188C" wp14:editId="0C83709B">
                          <wp:extent cx="2536190" cy="60261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81EDCB" wp14:editId="128C3F58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8608F" w14:textId="45AD1F46" w:rsidR="00415782" w:rsidRDefault="00E8584A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Faculty Senate 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id w:val="-2016294098"/>
                              <w:placeholder>
                                <w:docPart w:val="2D52CB4664F743FA9D3FC187155EB421"/>
                              </w:placeholder>
                            </w:sdtPr>
                            <w:sdtContent>
                              <w:r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September 20</w:t>
                              </w:r>
                              <w:r w:rsidR="0095277C" w:rsidRPr="00C9350E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, 2022</w:t>
                              </w:r>
                            </w:sdtContent>
                          </w:sdt>
                        </w:p>
                        <w:p w14:paraId="6B8D1F78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1FFD306A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1EDCB" id="Title 1" o:spid="_x0000_s1027" type="#_x0000_t202" style="position:absolute;margin-left:-35.35pt;margin-top:-12.7pt;width:284.4pt;height:6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" filled="f" stroked="f">
              <v:textbox>
                <w:txbxContent>
                  <w:p w14:paraId="19A8608F" w14:textId="45AD1F46" w:rsidR="00415782" w:rsidRDefault="00E8584A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Faculty Senate 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id w:val="-2016294098"/>
                        <w:placeholder>
                          <w:docPart w:val="2D52CB4664F743FA9D3FC187155EB421"/>
                        </w:placeholder>
                      </w:sdtPr>
                      <w:sdtContent>
                        <w:r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September 20</w:t>
                        </w:r>
                        <w:r w:rsidR="0095277C" w:rsidRPr="00C9350E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, 2022</w:t>
                        </w:r>
                      </w:sdtContent>
                    </w:sdt>
                  </w:p>
                  <w:p w14:paraId="6B8D1F78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1FFD306A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66C818" wp14:editId="6717123D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74AC449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50E05C22" w14:textId="77777777" w:rsidR="00415782" w:rsidRDefault="00415782" w:rsidP="00415782">
    <w:pPr>
      <w:pStyle w:val="Header"/>
    </w:pPr>
  </w:p>
  <w:p w14:paraId="4A3B7006" w14:textId="77777777" w:rsidR="00415782" w:rsidRDefault="00415782" w:rsidP="00415782">
    <w:pPr>
      <w:pStyle w:val="Header"/>
    </w:pPr>
  </w:p>
  <w:p w14:paraId="654570B1" w14:textId="77777777" w:rsidR="00415782" w:rsidRDefault="00415782" w:rsidP="00415782">
    <w:pPr>
      <w:pStyle w:val="Header"/>
    </w:pPr>
  </w:p>
  <w:p w14:paraId="34012053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39FF9" wp14:editId="20BD104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6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7A5D"/>
    <w:multiLevelType w:val="hybridMultilevel"/>
    <w:tmpl w:val="317262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7211"/>
    <w:multiLevelType w:val="multilevel"/>
    <w:tmpl w:val="6DCA6338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tem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F94A91"/>
    <w:multiLevelType w:val="hybridMultilevel"/>
    <w:tmpl w:val="AE3EFA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9880699">
    <w:abstractNumId w:val="5"/>
  </w:num>
  <w:num w:numId="2" w16cid:durableId="793405039">
    <w:abstractNumId w:val="1"/>
  </w:num>
  <w:num w:numId="3" w16cid:durableId="217087402">
    <w:abstractNumId w:val="7"/>
  </w:num>
  <w:num w:numId="4" w16cid:durableId="1130171920">
    <w:abstractNumId w:val="6"/>
  </w:num>
  <w:num w:numId="5" w16cid:durableId="577132050">
    <w:abstractNumId w:val="4"/>
  </w:num>
  <w:num w:numId="6" w16cid:durableId="1188983474">
    <w:abstractNumId w:val="0"/>
  </w:num>
  <w:num w:numId="7" w16cid:durableId="1860048713">
    <w:abstractNumId w:val="2"/>
  </w:num>
  <w:num w:numId="8" w16cid:durableId="2094279518">
    <w:abstractNumId w:val="9"/>
  </w:num>
  <w:num w:numId="9" w16cid:durableId="2017033813">
    <w:abstractNumId w:val="5"/>
    <w:lvlOverride w:ilvl="0">
      <w:lvl w:ilvl="0">
        <w:start w:val="1"/>
        <w:numFmt w:val="decimal"/>
        <w:pStyle w:val="Heading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570074533">
    <w:abstractNumId w:val="8"/>
  </w:num>
  <w:num w:numId="11" w16cid:durableId="1329940762">
    <w:abstractNumId w:val="3"/>
  </w:num>
  <w:num w:numId="12" w16cid:durableId="887954060">
    <w:abstractNumId w:val="5"/>
    <w:lvlOverride w:ilvl="0">
      <w:lvl w:ilvl="0">
        <w:start w:val="1"/>
        <w:numFmt w:val="decimal"/>
        <w:pStyle w:val="Heading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5E"/>
    <w:rsid w:val="00012BEE"/>
    <w:rsid w:val="00014D9A"/>
    <w:rsid w:val="000206DF"/>
    <w:rsid w:val="000222B5"/>
    <w:rsid w:val="0002317F"/>
    <w:rsid w:val="00030C54"/>
    <w:rsid w:val="00031D29"/>
    <w:rsid w:val="00031FE9"/>
    <w:rsid w:val="00032CB8"/>
    <w:rsid w:val="0004024D"/>
    <w:rsid w:val="000473A1"/>
    <w:rsid w:val="00064AB6"/>
    <w:rsid w:val="00064D07"/>
    <w:rsid w:val="00064DDB"/>
    <w:rsid w:val="00070716"/>
    <w:rsid w:val="00077200"/>
    <w:rsid w:val="00082C46"/>
    <w:rsid w:val="00090244"/>
    <w:rsid w:val="000918C3"/>
    <w:rsid w:val="00094532"/>
    <w:rsid w:val="00097D73"/>
    <w:rsid w:val="000A3615"/>
    <w:rsid w:val="000C3E85"/>
    <w:rsid w:val="000C7615"/>
    <w:rsid w:val="000C78B4"/>
    <w:rsid w:val="000D5D8F"/>
    <w:rsid w:val="000E089D"/>
    <w:rsid w:val="000E76D2"/>
    <w:rsid w:val="00101D9D"/>
    <w:rsid w:val="00105072"/>
    <w:rsid w:val="00114EC8"/>
    <w:rsid w:val="00116881"/>
    <w:rsid w:val="00125A35"/>
    <w:rsid w:val="00136C54"/>
    <w:rsid w:val="00150B66"/>
    <w:rsid w:val="00154170"/>
    <w:rsid w:val="00162328"/>
    <w:rsid w:val="001623D1"/>
    <w:rsid w:val="00177AED"/>
    <w:rsid w:val="00187646"/>
    <w:rsid w:val="001A24A3"/>
    <w:rsid w:val="001A66B2"/>
    <w:rsid w:val="001A7F0B"/>
    <w:rsid w:val="001D3F8B"/>
    <w:rsid w:val="001D64AC"/>
    <w:rsid w:val="001D6E8E"/>
    <w:rsid w:val="001E348F"/>
    <w:rsid w:val="001E50B7"/>
    <w:rsid w:val="001F2620"/>
    <w:rsid w:val="00206485"/>
    <w:rsid w:val="00211514"/>
    <w:rsid w:val="00213445"/>
    <w:rsid w:val="00216E5B"/>
    <w:rsid w:val="002210B8"/>
    <w:rsid w:val="002404A1"/>
    <w:rsid w:val="00241CF8"/>
    <w:rsid w:val="00244A12"/>
    <w:rsid w:val="002468BF"/>
    <w:rsid w:val="00283395"/>
    <w:rsid w:val="00294624"/>
    <w:rsid w:val="00294C8D"/>
    <w:rsid w:val="00296B1C"/>
    <w:rsid w:val="002A1C96"/>
    <w:rsid w:val="002A38B1"/>
    <w:rsid w:val="002A7763"/>
    <w:rsid w:val="002B3AC4"/>
    <w:rsid w:val="002B4FCF"/>
    <w:rsid w:val="002B6180"/>
    <w:rsid w:val="002B71A9"/>
    <w:rsid w:val="002C18F5"/>
    <w:rsid w:val="002C1D22"/>
    <w:rsid w:val="002D08BE"/>
    <w:rsid w:val="002E25CC"/>
    <w:rsid w:val="002F0C2A"/>
    <w:rsid w:val="002F1149"/>
    <w:rsid w:val="002F28DC"/>
    <w:rsid w:val="002F2E49"/>
    <w:rsid w:val="00301446"/>
    <w:rsid w:val="00302603"/>
    <w:rsid w:val="00304D9F"/>
    <w:rsid w:val="0030644B"/>
    <w:rsid w:val="00310259"/>
    <w:rsid w:val="00310671"/>
    <w:rsid w:val="0031084C"/>
    <w:rsid w:val="0031710A"/>
    <w:rsid w:val="003179BC"/>
    <w:rsid w:val="00332114"/>
    <w:rsid w:val="003342D0"/>
    <w:rsid w:val="00334CF8"/>
    <w:rsid w:val="003357E8"/>
    <w:rsid w:val="00341171"/>
    <w:rsid w:val="0034514F"/>
    <w:rsid w:val="00345A9A"/>
    <w:rsid w:val="003476FF"/>
    <w:rsid w:val="00350AE5"/>
    <w:rsid w:val="00351CE9"/>
    <w:rsid w:val="00362298"/>
    <w:rsid w:val="00364774"/>
    <w:rsid w:val="00382CC3"/>
    <w:rsid w:val="00385FA0"/>
    <w:rsid w:val="003A04C8"/>
    <w:rsid w:val="003A0E52"/>
    <w:rsid w:val="003B16A7"/>
    <w:rsid w:val="003B5D4E"/>
    <w:rsid w:val="003C469C"/>
    <w:rsid w:val="003D7884"/>
    <w:rsid w:val="003D79BE"/>
    <w:rsid w:val="003E33C5"/>
    <w:rsid w:val="003F62C7"/>
    <w:rsid w:val="00415782"/>
    <w:rsid w:val="0042006C"/>
    <w:rsid w:val="00421C5E"/>
    <w:rsid w:val="00423B14"/>
    <w:rsid w:val="004511F7"/>
    <w:rsid w:val="0045599A"/>
    <w:rsid w:val="0046310A"/>
    <w:rsid w:val="0047161E"/>
    <w:rsid w:val="00477ACE"/>
    <w:rsid w:val="00480F79"/>
    <w:rsid w:val="004903D2"/>
    <w:rsid w:val="0049386F"/>
    <w:rsid w:val="00495C8D"/>
    <w:rsid w:val="00495E87"/>
    <w:rsid w:val="004A235C"/>
    <w:rsid w:val="004A2FDC"/>
    <w:rsid w:val="004A4497"/>
    <w:rsid w:val="004A5E51"/>
    <w:rsid w:val="004C0390"/>
    <w:rsid w:val="004C4F73"/>
    <w:rsid w:val="004C7854"/>
    <w:rsid w:val="004D4BAE"/>
    <w:rsid w:val="004D5623"/>
    <w:rsid w:val="004D7C9D"/>
    <w:rsid w:val="004E5FA9"/>
    <w:rsid w:val="004E6818"/>
    <w:rsid w:val="004E69C3"/>
    <w:rsid w:val="00501BB6"/>
    <w:rsid w:val="005050E1"/>
    <w:rsid w:val="00512023"/>
    <w:rsid w:val="005135BD"/>
    <w:rsid w:val="00520F25"/>
    <w:rsid w:val="00527334"/>
    <w:rsid w:val="005465AD"/>
    <w:rsid w:val="00552C31"/>
    <w:rsid w:val="00562D84"/>
    <w:rsid w:val="005644EE"/>
    <w:rsid w:val="00565009"/>
    <w:rsid w:val="00575ADD"/>
    <w:rsid w:val="00590BF9"/>
    <w:rsid w:val="00592CDA"/>
    <w:rsid w:val="005A12E6"/>
    <w:rsid w:val="005A33FB"/>
    <w:rsid w:val="005A5E70"/>
    <w:rsid w:val="005A7AFA"/>
    <w:rsid w:val="005A7EEE"/>
    <w:rsid w:val="005B5E15"/>
    <w:rsid w:val="005B77BF"/>
    <w:rsid w:val="005C5423"/>
    <w:rsid w:val="005D348E"/>
    <w:rsid w:val="005D3F5D"/>
    <w:rsid w:val="005F40A7"/>
    <w:rsid w:val="0060332D"/>
    <w:rsid w:val="00605CB8"/>
    <w:rsid w:val="00606D2A"/>
    <w:rsid w:val="00614D9E"/>
    <w:rsid w:val="00616CBD"/>
    <w:rsid w:val="00623732"/>
    <w:rsid w:val="00625371"/>
    <w:rsid w:val="006466B9"/>
    <w:rsid w:val="006525A8"/>
    <w:rsid w:val="006544A4"/>
    <w:rsid w:val="00654EA1"/>
    <w:rsid w:val="00667F50"/>
    <w:rsid w:val="006A1342"/>
    <w:rsid w:val="006B0B62"/>
    <w:rsid w:val="006B471B"/>
    <w:rsid w:val="006B5052"/>
    <w:rsid w:val="006B75F3"/>
    <w:rsid w:val="006B7741"/>
    <w:rsid w:val="006C1896"/>
    <w:rsid w:val="006C381F"/>
    <w:rsid w:val="006C3D80"/>
    <w:rsid w:val="006C4392"/>
    <w:rsid w:val="006C5C7D"/>
    <w:rsid w:val="006E0F69"/>
    <w:rsid w:val="006E5E1E"/>
    <w:rsid w:val="00704469"/>
    <w:rsid w:val="00732988"/>
    <w:rsid w:val="00734490"/>
    <w:rsid w:val="00736240"/>
    <w:rsid w:val="00744054"/>
    <w:rsid w:val="007754E4"/>
    <w:rsid w:val="0079370B"/>
    <w:rsid w:val="007B129E"/>
    <w:rsid w:val="007B19EC"/>
    <w:rsid w:val="007C1992"/>
    <w:rsid w:val="007D11AF"/>
    <w:rsid w:val="007D2563"/>
    <w:rsid w:val="007D489B"/>
    <w:rsid w:val="007D557B"/>
    <w:rsid w:val="007E6155"/>
    <w:rsid w:val="007F2194"/>
    <w:rsid w:val="007F2227"/>
    <w:rsid w:val="007F79ED"/>
    <w:rsid w:val="00801C4F"/>
    <w:rsid w:val="00803DE1"/>
    <w:rsid w:val="0082159B"/>
    <w:rsid w:val="008310F4"/>
    <w:rsid w:val="00831EE0"/>
    <w:rsid w:val="00843814"/>
    <w:rsid w:val="008652CD"/>
    <w:rsid w:val="00865C71"/>
    <w:rsid w:val="008729BC"/>
    <w:rsid w:val="00880558"/>
    <w:rsid w:val="00887167"/>
    <w:rsid w:val="008960D5"/>
    <w:rsid w:val="008A0AE2"/>
    <w:rsid w:val="008A297A"/>
    <w:rsid w:val="008A5E06"/>
    <w:rsid w:val="008B45D1"/>
    <w:rsid w:val="008B619C"/>
    <w:rsid w:val="008D0207"/>
    <w:rsid w:val="008D1AF7"/>
    <w:rsid w:val="008E3E6C"/>
    <w:rsid w:val="008E6D46"/>
    <w:rsid w:val="008E7101"/>
    <w:rsid w:val="008F2993"/>
    <w:rsid w:val="008F4DE9"/>
    <w:rsid w:val="0092144B"/>
    <w:rsid w:val="0092194A"/>
    <w:rsid w:val="00930694"/>
    <w:rsid w:val="0093478C"/>
    <w:rsid w:val="00935A7D"/>
    <w:rsid w:val="00951A98"/>
    <w:rsid w:val="0095212B"/>
    <w:rsid w:val="0095277C"/>
    <w:rsid w:val="00953568"/>
    <w:rsid w:val="00966119"/>
    <w:rsid w:val="00967A76"/>
    <w:rsid w:val="00974E26"/>
    <w:rsid w:val="00975CFF"/>
    <w:rsid w:val="00982A96"/>
    <w:rsid w:val="00991D1F"/>
    <w:rsid w:val="00991E22"/>
    <w:rsid w:val="00997109"/>
    <w:rsid w:val="009974C2"/>
    <w:rsid w:val="009B31F4"/>
    <w:rsid w:val="009B6DC7"/>
    <w:rsid w:val="009C0350"/>
    <w:rsid w:val="009C77D1"/>
    <w:rsid w:val="009E1207"/>
    <w:rsid w:val="00A00CE2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62E7E"/>
    <w:rsid w:val="00A65901"/>
    <w:rsid w:val="00A66462"/>
    <w:rsid w:val="00A7502D"/>
    <w:rsid w:val="00A85651"/>
    <w:rsid w:val="00A9283C"/>
    <w:rsid w:val="00AB54C5"/>
    <w:rsid w:val="00AB5786"/>
    <w:rsid w:val="00AC0D21"/>
    <w:rsid w:val="00AC4A42"/>
    <w:rsid w:val="00AC6D76"/>
    <w:rsid w:val="00AD2E40"/>
    <w:rsid w:val="00AD6900"/>
    <w:rsid w:val="00AF6791"/>
    <w:rsid w:val="00B02645"/>
    <w:rsid w:val="00B161EA"/>
    <w:rsid w:val="00B20172"/>
    <w:rsid w:val="00B278DC"/>
    <w:rsid w:val="00B345DD"/>
    <w:rsid w:val="00B35C8F"/>
    <w:rsid w:val="00B43BBA"/>
    <w:rsid w:val="00B50C11"/>
    <w:rsid w:val="00B6601A"/>
    <w:rsid w:val="00B77AD0"/>
    <w:rsid w:val="00B90873"/>
    <w:rsid w:val="00BB42AE"/>
    <w:rsid w:val="00BB5F33"/>
    <w:rsid w:val="00BB69D6"/>
    <w:rsid w:val="00BD1E35"/>
    <w:rsid w:val="00BD6074"/>
    <w:rsid w:val="00BD7F28"/>
    <w:rsid w:val="00BE571C"/>
    <w:rsid w:val="00BF1483"/>
    <w:rsid w:val="00BF5B55"/>
    <w:rsid w:val="00C01905"/>
    <w:rsid w:val="00C036F7"/>
    <w:rsid w:val="00C062D2"/>
    <w:rsid w:val="00C126A8"/>
    <w:rsid w:val="00C1500E"/>
    <w:rsid w:val="00C23A0F"/>
    <w:rsid w:val="00C4566A"/>
    <w:rsid w:val="00C45E79"/>
    <w:rsid w:val="00C54E02"/>
    <w:rsid w:val="00C62531"/>
    <w:rsid w:val="00C64548"/>
    <w:rsid w:val="00C6548D"/>
    <w:rsid w:val="00C76CEE"/>
    <w:rsid w:val="00C77EBD"/>
    <w:rsid w:val="00C80785"/>
    <w:rsid w:val="00C80AF0"/>
    <w:rsid w:val="00C9350E"/>
    <w:rsid w:val="00C94CF8"/>
    <w:rsid w:val="00CA55FF"/>
    <w:rsid w:val="00CB6FF1"/>
    <w:rsid w:val="00CC1534"/>
    <w:rsid w:val="00CC6619"/>
    <w:rsid w:val="00CC72C8"/>
    <w:rsid w:val="00CC7EDC"/>
    <w:rsid w:val="00D03EF5"/>
    <w:rsid w:val="00D0587E"/>
    <w:rsid w:val="00D150ED"/>
    <w:rsid w:val="00D207B6"/>
    <w:rsid w:val="00D30963"/>
    <w:rsid w:val="00D36374"/>
    <w:rsid w:val="00D43A38"/>
    <w:rsid w:val="00D463EC"/>
    <w:rsid w:val="00D65A74"/>
    <w:rsid w:val="00D66E02"/>
    <w:rsid w:val="00D71CDF"/>
    <w:rsid w:val="00D87742"/>
    <w:rsid w:val="00D969DF"/>
    <w:rsid w:val="00DB2AB7"/>
    <w:rsid w:val="00DD3FF1"/>
    <w:rsid w:val="00DE60E3"/>
    <w:rsid w:val="00DF27CE"/>
    <w:rsid w:val="00E10258"/>
    <w:rsid w:val="00E12894"/>
    <w:rsid w:val="00E14DD9"/>
    <w:rsid w:val="00E23067"/>
    <w:rsid w:val="00E51FD5"/>
    <w:rsid w:val="00E679FA"/>
    <w:rsid w:val="00E75EDC"/>
    <w:rsid w:val="00E7665E"/>
    <w:rsid w:val="00E8584A"/>
    <w:rsid w:val="00E8719E"/>
    <w:rsid w:val="00E951F5"/>
    <w:rsid w:val="00E95320"/>
    <w:rsid w:val="00EA6803"/>
    <w:rsid w:val="00EA73A1"/>
    <w:rsid w:val="00EB43E5"/>
    <w:rsid w:val="00ED316A"/>
    <w:rsid w:val="00EE0448"/>
    <w:rsid w:val="00F01D96"/>
    <w:rsid w:val="00F06FD7"/>
    <w:rsid w:val="00F072F6"/>
    <w:rsid w:val="00F20AF5"/>
    <w:rsid w:val="00F20B10"/>
    <w:rsid w:val="00F26701"/>
    <w:rsid w:val="00F27F72"/>
    <w:rsid w:val="00F37823"/>
    <w:rsid w:val="00F47A49"/>
    <w:rsid w:val="00F54314"/>
    <w:rsid w:val="00F60E2B"/>
    <w:rsid w:val="00F71B61"/>
    <w:rsid w:val="00F724D4"/>
    <w:rsid w:val="00F757C8"/>
    <w:rsid w:val="00F845F6"/>
    <w:rsid w:val="00F84E6E"/>
    <w:rsid w:val="00F913E0"/>
    <w:rsid w:val="00F932A1"/>
    <w:rsid w:val="00FA5FCB"/>
    <w:rsid w:val="00FA7E5D"/>
    <w:rsid w:val="00FB01B9"/>
    <w:rsid w:val="00FB3B8E"/>
    <w:rsid w:val="00FB74F5"/>
    <w:rsid w:val="00FC376C"/>
    <w:rsid w:val="00FC7D92"/>
    <w:rsid w:val="00FD10D0"/>
    <w:rsid w:val="00FD5245"/>
    <w:rsid w:val="00FE2B09"/>
    <w:rsid w:val="00FE376B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60F6B"/>
  <w15:chartTrackingRefBased/>
  <w15:docId w15:val="{CFEDB025-613E-4587-842A-8E6BBFC7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  <w:style w:type="paragraph" w:customStyle="1" w:styleId="Attachments">
    <w:name w:val="Attachments"/>
    <w:basedOn w:val="Normal"/>
    <w:link w:val="AttachmentsChar"/>
    <w:qFormat/>
    <w:rsid w:val="007F2194"/>
    <w:pPr>
      <w:spacing w:after="80" w:line="240" w:lineRule="auto"/>
      <w:ind w:firstLine="907"/>
    </w:pPr>
    <w:rPr>
      <w:rFonts w:ascii="Century Schoolbook" w:eastAsiaTheme="minorEastAsia" w:hAnsi="Century Schoolbook"/>
      <w:sz w:val="26"/>
      <w:szCs w:val="26"/>
    </w:rPr>
  </w:style>
  <w:style w:type="paragraph" w:customStyle="1" w:styleId="Presenter">
    <w:name w:val="Presenter"/>
    <w:basedOn w:val="Normal"/>
    <w:link w:val="PresenterChar"/>
    <w:qFormat/>
    <w:rsid w:val="007F2194"/>
    <w:pPr>
      <w:spacing w:after="40" w:line="240" w:lineRule="auto"/>
      <w:ind w:left="547"/>
    </w:pPr>
    <w:rPr>
      <w:rFonts w:ascii="Century Schoolbook" w:eastAsiaTheme="minorEastAsia" w:hAnsi="Century Schoolbook"/>
      <w:sz w:val="26"/>
      <w:szCs w:val="26"/>
    </w:rPr>
  </w:style>
  <w:style w:type="character" w:customStyle="1" w:styleId="AttachmentsChar">
    <w:name w:val="Attachments Char"/>
    <w:basedOn w:val="DefaultParagraphFont"/>
    <w:link w:val="Attachments"/>
    <w:rsid w:val="007F2194"/>
    <w:rPr>
      <w:rFonts w:ascii="Century Schoolbook" w:eastAsiaTheme="minorEastAsia" w:hAnsi="Century Schoolbook"/>
      <w:sz w:val="26"/>
      <w:szCs w:val="26"/>
    </w:rPr>
  </w:style>
  <w:style w:type="paragraph" w:customStyle="1" w:styleId="Item">
    <w:name w:val="Item"/>
    <w:basedOn w:val="ListParagraph"/>
    <w:link w:val="ItemChar"/>
    <w:qFormat/>
    <w:rsid w:val="0045599A"/>
    <w:pPr>
      <w:numPr>
        <w:ilvl w:val="1"/>
        <w:numId w:val="12"/>
      </w:numPr>
      <w:spacing w:before="120" w:after="40" w:line="240" w:lineRule="auto"/>
      <w:ind w:left="360" w:firstLine="0"/>
      <w:contextualSpacing w:val="0"/>
    </w:pPr>
    <w:rPr>
      <w:rFonts w:ascii="Century Schoolbook" w:eastAsiaTheme="minorEastAsia" w:hAnsi="Century Schoolbook"/>
      <w:b/>
      <w:bCs/>
      <w:sz w:val="26"/>
      <w:szCs w:val="26"/>
    </w:rPr>
  </w:style>
  <w:style w:type="character" w:customStyle="1" w:styleId="PresenterChar">
    <w:name w:val="Presenter Char"/>
    <w:basedOn w:val="DefaultParagraphFont"/>
    <w:link w:val="Presenter"/>
    <w:rsid w:val="007F2194"/>
    <w:rPr>
      <w:rFonts w:ascii="Century Schoolbook" w:eastAsiaTheme="minorEastAsia" w:hAnsi="Century Schoolbook"/>
      <w:sz w:val="26"/>
      <w:szCs w:val="26"/>
    </w:rPr>
  </w:style>
  <w:style w:type="paragraph" w:customStyle="1" w:styleId="Heading">
    <w:name w:val="Heading"/>
    <w:basedOn w:val="ListParagraph"/>
    <w:link w:val="HeadingChar"/>
    <w:qFormat/>
    <w:rsid w:val="007F2194"/>
    <w:pPr>
      <w:numPr>
        <w:numId w:val="12"/>
      </w:numPr>
      <w:spacing w:before="120" w:after="80" w:line="240" w:lineRule="auto"/>
      <w:contextualSpacing w:val="0"/>
    </w:pPr>
    <w:rPr>
      <w:rFonts w:ascii="Century Schoolbook" w:hAnsi="Century Schoolbook" w:cstheme="majorBidi"/>
      <w:b/>
      <w:bCs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0716"/>
  </w:style>
  <w:style w:type="character" w:customStyle="1" w:styleId="ItemChar">
    <w:name w:val="Item Char"/>
    <w:basedOn w:val="ListParagraphChar"/>
    <w:link w:val="Item"/>
    <w:rsid w:val="0045599A"/>
    <w:rPr>
      <w:rFonts w:ascii="Century Schoolbook" w:eastAsiaTheme="minorEastAsia" w:hAnsi="Century Schoolbook"/>
      <w:b/>
      <w:bCs/>
      <w:sz w:val="26"/>
      <w:szCs w:val="26"/>
    </w:rPr>
  </w:style>
  <w:style w:type="character" w:customStyle="1" w:styleId="HeadingChar">
    <w:name w:val="Heading Char"/>
    <w:basedOn w:val="ListParagraphChar"/>
    <w:link w:val="Heading"/>
    <w:rsid w:val="007F2194"/>
    <w:rPr>
      <w:rFonts w:ascii="Century Schoolbook" w:hAnsi="Century Schoolbook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52CB4664F743FA9D3FC187155E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08FC-ACA5-419B-9E78-D68B12DF80FD}"/>
      </w:docPartPr>
      <w:docPartBody>
        <w:p w:rsidR="00CC722E" w:rsidRDefault="00CC722E">
          <w:pPr>
            <w:pStyle w:val="2D52CB4664F743FA9D3FC187155EB421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2E"/>
    <w:rsid w:val="003A1F47"/>
    <w:rsid w:val="00812913"/>
    <w:rsid w:val="00955B85"/>
    <w:rsid w:val="00B16215"/>
    <w:rsid w:val="00CC722E"/>
    <w:rsid w:val="00F1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52CB4664F743FA9D3FC187155EB421">
    <w:name w:val="2D52CB4664F743FA9D3FC187155EB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www.w3.org/XML/1998/namespace"/>
    <ds:schemaRef ds:uri="http://schemas.microsoft.com/office/2006/metadata/properties"/>
    <ds:schemaRef ds:uri="b9af824b-b9ca-44bc-93e9-131eccbb3ac9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b9b69cfa-80ab-4e57-8c7c-c439de3a6f57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2D9C1-1A7D-4E23-BF00-1A7E7490D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Agenda-Template.dotm</Template>
  <TotalTime>227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49</cp:revision>
  <cp:lastPrinted>2022-04-05T18:33:00Z</cp:lastPrinted>
  <dcterms:created xsi:type="dcterms:W3CDTF">2022-09-09T21:16:00Z</dcterms:created>
  <dcterms:modified xsi:type="dcterms:W3CDTF">2022-09-16T22:19:00Z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