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C4C7" w14:textId="77777777" w:rsidR="00DA615E" w:rsidRDefault="00DA615E" w:rsidP="005A7AFA">
      <w:pPr>
        <w:spacing w:after="0" w:line="312" w:lineRule="auto"/>
        <w:ind w:left="360" w:hanging="360"/>
      </w:pPr>
    </w:p>
    <w:p w14:paraId="40C8A0BA" w14:textId="312AE362" w:rsidR="00CC7EDC" w:rsidRPr="00A418DE" w:rsidRDefault="00CC7EDC" w:rsidP="00A418DE">
      <w:pPr>
        <w:pStyle w:val="ListParagraph"/>
        <w:numPr>
          <w:ilvl w:val="0"/>
          <w:numId w:val="1"/>
        </w:numPr>
        <w:spacing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A418DE">
        <w:rPr>
          <w:rFonts w:ascii="Century Schoolbook" w:hAnsi="Century Schoolbook" w:cstheme="majorBidi"/>
          <w:b/>
          <w:bCs/>
          <w:sz w:val="26"/>
          <w:szCs w:val="26"/>
        </w:rPr>
        <w:t>Approval of Agenda for</w:t>
      </w:r>
      <w:sdt>
        <w:sdtPr>
          <w:id w:val="1876046113"/>
          <w:placeholder>
            <w:docPart w:val="22432F3ACCB747AF82030E91C8A4D4D7"/>
          </w:placeholder>
        </w:sdtPr>
        <w:sdtEndPr>
          <w:rPr>
            <w:highlight w:val="yellow"/>
          </w:rPr>
        </w:sdtEndPr>
        <w:sdtContent>
          <w:r w:rsidR="006200D1">
            <w:rPr>
              <w:rFonts w:ascii="Century Schoolbook" w:hAnsi="Century Schoolbook" w:cstheme="majorBidi"/>
              <w:b/>
              <w:bCs/>
              <w:sz w:val="26"/>
              <w:szCs w:val="26"/>
            </w:rPr>
            <w:t xml:space="preserve"> </w:t>
          </w:r>
          <w:r w:rsidR="00FE3A8B">
            <w:rPr>
              <w:rFonts w:ascii="Century Schoolbook" w:hAnsi="Century Schoolbook" w:cstheme="majorBidi"/>
              <w:b/>
              <w:bCs/>
              <w:sz w:val="26"/>
              <w:szCs w:val="26"/>
            </w:rPr>
            <w:t>December 7</w:t>
          </w:r>
          <w:r w:rsidR="006200D1">
            <w:rPr>
              <w:rFonts w:ascii="Century Schoolbook" w:hAnsi="Century Schoolbook" w:cstheme="majorBidi"/>
              <w:b/>
              <w:bCs/>
              <w:sz w:val="26"/>
              <w:szCs w:val="26"/>
            </w:rPr>
            <w:t>,</w:t>
          </w:r>
          <w:r w:rsidR="00DA615E" w:rsidRPr="00A418DE">
            <w:rPr>
              <w:rFonts w:ascii="Century Schoolbook" w:hAnsi="Century Schoolbook" w:cstheme="majorBidi"/>
              <w:b/>
              <w:bCs/>
              <w:sz w:val="26"/>
              <w:szCs w:val="26"/>
            </w:rPr>
            <w:t xml:space="preserve"> 2022</w:t>
          </w:r>
        </w:sdtContent>
      </w:sdt>
      <w:r w:rsidR="00154170" w:rsidRPr="00A418DE">
        <w:rPr>
          <w:rFonts w:ascii="Century Schoolbook" w:hAnsi="Century Schoolbook" w:cstheme="majorBidi"/>
          <w:b/>
          <w:bCs/>
          <w:sz w:val="26"/>
          <w:szCs w:val="26"/>
        </w:rPr>
        <w:t xml:space="preserve"> </w:t>
      </w:r>
    </w:p>
    <w:p w14:paraId="6BCAD36A" w14:textId="2A814EB1" w:rsidR="007B129E" w:rsidRPr="007B129E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Draft Minutes for </w:t>
      </w:r>
      <w:sdt>
        <w:sdtPr>
          <w:rPr>
            <w:rFonts w:ascii="Century Schoolbook" w:hAnsi="Century Schoolbook" w:cstheme="majorBidi"/>
            <w:b/>
            <w:bCs/>
            <w:sz w:val="26"/>
            <w:szCs w:val="26"/>
          </w:rPr>
          <w:id w:val="-436130076"/>
          <w:placeholder>
            <w:docPart w:val="22432F3ACCB747AF82030E91C8A4D4D7"/>
          </w:placeholder>
        </w:sdtPr>
        <w:sdtContent>
          <w:r w:rsidR="00FE3A8B">
            <w:rPr>
              <w:rFonts w:ascii="Century Schoolbook" w:hAnsi="Century Schoolbook" w:cstheme="majorBidi"/>
              <w:b/>
              <w:bCs/>
              <w:sz w:val="26"/>
              <w:szCs w:val="26"/>
            </w:rPr>
            <w:t>October 12</w:t>
          </w:r>
          <w:r w:rsidR="00DA615E">
            <w:rPr>
              <w:rFonts w:ascii="Century Schoolbook" w:hAnsi="Century Schoolbook" w:cstheme="majorBidi"/>
              <w:b/>
              <w:bCs/>
              <w:sz w:val="26"/>
              <w:szCs w:val="26"/>
            </w:rPr>
            <w:t xml:space="preserve">, </w:t>
          </w:r>
          <w:proofErr w:type="gramStart"/>
          <w:r w:rsidR="00DA615E">
            <w:rPr>
              <w:rFonts w:ascii="Century Schoolbook" w:hAnsi="Century Schoolbook" w:cstheme="majorBidi"/>
              <w:b/>
              <w:bCs/>
              <w:sz w:val="26"/>
              <w:szCs w:val="26"/>
            </w:rPr>
            <w:t>2022</w:t>
          </w:r>
          <w:proofErr w:type="gramEnd"/>
          <w:r w:rsidR="00DA615E">
            <w:rPr>
              <w:rFonts w:ascii="Century Schoolbook" w:hAnsi="Century Schoolbook" w:cstheme="majorBidi"/>
              <w:b/>
              <w:bCs/>
              <w:sz w:val="26"/>
              <w:szCs w:val="26"/>
            </w:rPr>
            <w:t xml:space="preserve"> </w:t>
          </w:r>
        </w:sdtContent>
      </w:sdt>
      <w:r w:rsidR="00154170">
        <w:rPr>
          <w:rFonts w:ascii="Century Schoolbook" w:hAnsi="Century Schoolbook" w:cstheme="majorBidi"/>
          <w:b/>
          <w:bCs/>
          <w:sz w:val="26"/>
          <w:szCs w:val="26"/>
        </w:rPr>
        <w:t xml:space="preserve"> </w:t>
      </w:r>
    </w:p>
    <w:p w14:paraId="5F1D6D29" w14:textId="77777777" w:rsidR="00CC7EDC" w:rsidRPr="0031710A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HAnsi"/>
          <w:b/>
          <w:bCs/>
          <w:sz w:val="26"/>
          <w:szCs w:val="26"/>
        </w:rPr>
      </w:pPr>
      <w:r w:rsidRPr="0031710A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sdt>
      <w:sdtPr>
        <w:rPr>
          <w:rFonts w:ascii="Century Schoolbook" w:hAnsi="Century Schoolbook" w:cstheme="majorBidi"/>
          <w:sz w:val="26"/>
          <w:szCs w:val="26"/>
        </w:rPr>
        <w:id w:val="-547450424"/>
        <w:placeholder>
          <w:docPart w:val="22432F3ACCB747AF82030E91C8A4D4D7"/>
        </w:placeholder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06F1AE37" w14:textId="5728B98E" w:rsidR="00E951F5" w:rsidRDefault="00AE6D19" w:rsidP="005A7AFA">
          <w:pPr>
            <w:pStyle w:val="ListParagraph"/>
            <w:numPr>
              <w:ilvl w:val="1"/>
              <w:numId w:val="1"/>
            </w:numPr>
            <w:spacing w:after="0" w:line="312" w:lineRule="auto"/>
            <w:ind w:left="360" w:firstLine="0"/>
            <w:contextualSpacing w:val="0"/>
            <w:rPr>
              <w:rFonts w:ascii="Century Schoolbook" w:hAnsi="Century Schoolbook" w:cstheme="majorBidi"/>
              <w:sz w:val="26"/>
              <w:szCs w:val="26"/>
            </w:rPr>
          </w:pPr>
          <w:r>
            <w:rPr>
              <w:rFonts w:ascii="Century Schoolbook" w:hAnsi="Century Schoolbook" w:cstheme="majorBidi"/>
              <w:sz w:val="26"/>
              <w:szCs w:val="26"/>
            </w:rPr>
            <w:t>Chairperson</w:t>
          </w:r>
          <w:r w:rsidR="00641339">
            <w:rPr>
              <w:rFonts w:ascii="Century Schoolbook" w:hAnsi="Century Schoolbook" w:cstheme="majorBidi"/>
              <w:sz w:val="26"/>
              <w:szCs w:val="26"/>
            </w:rPr>
            <w:t xml:space="preserve"> </w:t>
          </w:r>
          <w:r w:rsidR="00A418DE">
            <w:rPr>
              <w:rFonts w:ascii="Century Schoolbook" w:hAnsi="Century Schoolbook" w:cstheme="majorBidi"/>
              <w:sz w:val="26"/>
              <w:szCs w:val="26"/>
            </w:rPr>
            <w:t xml:space="preserve">Susan Barman </w:t>
          </w:r>
        </w:p>
        <w:p w14:paraId="74D20F1A" w14:textId="406ACB60" w:rsidR="005A7AFA" w:rsidRPr="006B7C38" w:rsidRDefault="00831BDC" w:rsidP="001D404D">
          <w:pPr>
            <w:pStyle w:val="ListParagraph"/>
            <w:numPr>
              <w:ilvl w:val="1"/>
              <w:numId w:val="1"/>
            </w:numPr>
            <w:spacing w:after="0" w:line="312" w:lineRule="auto"/>
            <w:ind w:left="360" w:firstLine="0"/>
            <w:contextualSpacing w:val="0"/>
            <w:rPr>
              <w:rFonts w:ascii="Century Schoolbook" w:hAnsi="Century Schoolbook" w:cstheme="majorBidi"/>
              <w:sz w:val="26"/>
              <w:szCs w:val="26"/>
            </w:rPr>
          </w:pPr>
          <w:r w:rsidRPr="006B7C38">
            <w:rPr>
              <w:rFonts w:ascii="Century Schoolbook" w:hAnsi="Century Schoolbook" w:cstheme="majorBidi"/>
              <w:sz w:val="26"/>
              <w:szCs w:val="26"/>
            </w:rPr>
            <w:t xml:space="preserve">Interim Associate Provost and Associate Vice President for Faculty and Academic Staff Affairs </w:t>
          </w:r>
          <w:r w:rsidR="00C13106" w:rsidRPr="006B7C38">
            <w:rPr>
              <w:rFonts w:ascii="Century Schoolbook" w:hAnsi="Century Schoolbook" w:cstheme="majorBidi"/>
              <w:sz w:val="26"/>
              <w:szCs w:val="26"/>
            </w:rPr>
            <w:t xml:space="preserve">Ann Austin </w:t>
          </w:r>
          <w:r w:rsidR="00A418DE">
            <w:rPr>
              <w:rFonts w:ascii="Century Schoolbook" w:hAnsi="Century Schoolbook" w:cstheme="majorBidi"/>
              <w:sz w:val="26"/>
              <w:szCs w:val="26"/>
            </w:rPr>
            <w:t xml:space="preserve">(Attachment A) </w:t>
          </w:r>
        </w:p>
      </w:sdtContent>
    </w:sdt>
    <w:p w14:paraId="37717372" w14:textId="77777777" w:rsidR="00FB74F5" w:rsidRPr="004D5623" w:rsidRDefault="00EB43E5" w:rsidP="00F06FD7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4D5623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</w:p>
    <w:sdt>
      <w:sdtPr>
        <w:id w:val="-1709559931"/>
        <w:placeholder>
          <w:docPart w:val="22432F3ACCB747AF82030E91C8A4D4D7"/>
        </w:placeholder>
      </w:sdtPr>
      <w:sdtContent>
        <w:p w14:paraId="1B840067" w14:textId="504C53BA" w:rsidR="00831EE0" w:rsidRPr="00DC47D8" w:rsidRDefault="006C363D" w:rsidP="00D91942">
          <w:pPr>
            <w:pStyle w:val="ListParagraph"/>
            <w:numPr>
              <w:ilvl w:val="1"/>
              <w:numId w:val="1"/>
            </w:numPr>
            <w:tabs>
              <w:tab w:val="left" w:pos="360"/>
            </w:tabs>
            <w:spacing w:after="0" w:line="312" w:lineRule="auto"/>
            <w:ind w:left="360" w:firstLine="0"/>
            <w:rPr>
              <w:rFonts w:ascii="Century Schoolbook" w:hAnsi="Century Schoolbook"/>
              <w:sz w:val="26"/>
              <w:szCs w:val="26"/>
            </w:rPr>
          </w:pPr>
          <w:r>
            <w:rPr>
              <w:rFonts w:ascii="Century Schoolbook" w:eastAsiaTheme="minorEastAsia" w:hAnsi="Century Schoolbook"/>
              <w:sz w:val="26"/>
              <w:szCs w:val="26"/>
            </w:rPr>
            <w:t>Two</w:t>
          </w:r>
          <w:r w:rsidR="00D91942">
            <w:rPr>
              <w:rFonts w:ascii="Century Schoolbook" w:eastAsiaTheme="minorEastAsia" w:hAnsi="Century Schoolbook"/>
              <w:sz w:val="26"/>
              <w:szCs w:val="26"/>
            </w:rPr>
            <w:t>-Year T</w:t>
          </w:r>
          <w:r w:rsidR="006B7C38" w:rsidRPr="00C66AD6">
            <w:rPr>
              <w:rFonts w:ascii="Century Schoolbook" w:eastAsiaTheme="minorEastAsia" w:hAnsi="Century Schoolbook"/>
              <w:sz w:val="26"/>
              <w:szCs w:val="26"/>
            </w:rPr>
            <w:t xml:space="preserve">enure Extension Request </w:t>
          </w:r>
          <w:r w:rsidR="00662C4B" w:rsidRPr="00C66AD6">
            <w:rPr>
              <w:rFonts w:ascii="Century Schoolbook" w:eastAsiaTheme="minorEastAsia" w:hAnsi="Century Schoolbook"/>
              <w:sz w:val="26"/>
              <w:szCs w:val="26"/>
            </w:rPr>
            <w:t xml:space="preserve">| </w:t>
          </w:r>
          <w:r w:rsidR="005E2BEC" w:rsidRPr="00C66AD6">
            <w:rPr>
              <w:rFonts w:ascii="Century Schoolbook" w:eastAsiaTheme="minorEastAsia" w:hAnsi="Century Schoolbook"/>
              <w:sz w:val="26"/>
              <w:szCs w:val="26"/>
            </w:rPr>
            <w:t xml:space="preserve">College of </w:t>
          </w:r>
          <w:r w:rsidR="00DC47D8">
            <w:rPr>
              <w:rFonts w:ascii="Century Schoolbook" w:eastAsiaTheme="minorEastAsia" w:hAnsi="Century Schoolbook"/>
              <w:sz w:val="26"/>
              <w:szCs w:val="26"/>
            </w:rPr>
            <w:t>Natural Science</w:t>
          </w:r>
        </w:p>
        <w:sdt>
          <w:sdtPr>
            <w:id w:val="1524590913"/>
            <w:placeholder>
              <w:docPart w:val="ED3FE6673705451C8AB78366B1D92364"/>
            </w:placeholder>
          </w:sdtPr>
          <w:sdtContent>
            <w:p w14:paraId="257D62EF" w14:textId="77777777" w:rsidR="00DC47D8" w:rsidRPr="00C66AD6" w:rsidRDefault="00DC47D8" w:rsidP="00DC47D8">
              <w:pPr>
                <w:pStyle w:val="ListParagraph"/>
                <w:numPr>
                  <w:ilvl w:val="1"/>
                  <w:numId w:val="1"/>
                </w:numPr>
                <w:tabs>
                  <w:tab w:val="left" w:pos="360"/>
                </w:tabs>
                <w:spacing w:after="0" w:line="312" w:lineRule="auto"/>
                <w:ind w:left="360" w:firstLine="0"/>
                <w:rPr>
                  <w:rFonts w:ascii="Century Schoolbook" w:hAnsi="Century Schoolbook"/>
                  <w:sz w:val="26"/>
                  <w:szCs w:val="26"/>
                </w:rPr>
              </w:pPr>
              <w:r>
                <w:rPr>
                  <w:rFonts w:ascii="Century Schoolbook" w:eastAsiaTheme="minorEastAsia" w:hAnsi="Century Schoolbook"/>
                  <w:sz w:val="26"/>
                  <w:szCs w:val="26"/>
                </w:rPr>
                <w:t>Two-Year T</w:t>
              </w:r>
              <w:r w:rsidRPr="00C66AD6">
                <w:rPr>
                  <w:rFonts w:ascii="Century Schoolbook" w:eastAsiaTheme="minorEastAsia" w:hAnsi="Century Schoolbook"/>
                  <w:sz w:val="26"/>
                  <w:szCs w:val="26"/>
                </w:rPr>
                <w:t xml:space="preserve">enure Extension Request | College of </w:t>
              </w:r>
              <w:r>
                <w:rPr>
                  <w:rFonts w:ascii="Century Schoolbook" w:eastAsiaTheme="minorEastAsia" w:hAnsi="Century Schoolbook"/>
                  <w:sz w:val="26"/>
                  <w:szCs w:val="26"/>
                </w:rPr>
                <w:t>Natural Science</w:t>
              </w:r>
            </w:p>
          </w:sdtContent>
        </w:sdt>
        <w:p w14:paraId="6EA4FF6F" w14:textId="77777777" w:rsidR="00DC47D8" w:rsidRPr="00DC47D8" w:rsidRDefault="00000000" w:rsidP="00DC47D8">
          <w:pPr>
            <w:tabs>
              <w:tab w:val="left" w:pos="360"/>
            </w:tabs>
            <w:spacing w:after="0" w:line="312" w:lineRule="auto"/>
            <w:ind w:left="360"/>
            <w:rPr>
              <w:rFonts w:ascii="Century Schoolbook" w:hAnsi="Century Schoolbook"/>
              <w:sz w:val="26"/>
              <w:szCs w:val="26"/>
            </w:rPr>
          </w:pPr>
        </w:p>
      </w:sdtContent>
    </w:sdt>
    <w:p w14:paraId="10253784" w14:textId="1EB702A5" w:rsidR="00CD3C3F" w:rsidRPr="00662914" w:rsidRDefault="00CD3C3F" w:rsidP="00CD3C3F">
      <w:pPr>
        <w:pStyle w:val="ListParagraph"/>
        <w:numPr>
          <w:ilvl w:val="0"/>
          <w:numId w:val="1"/>
        </w:numPr>
        <w:spacing w:after="0" w:line="312" w:lineRule="auto"/>
        <w:rPr>
          <w:rFonts w:ascii="Century Schoolbook" w:hAnsi="Century Schoolbook"/>
          <w:b/>
          <w:bCs/>
          <w:sz w:val="26"/>
          <w:szCs w:val="26"/>
        </w:rPr>
      </w:pPr>
      <w:r w:rsidRPr="00662914">
        <w:rPr>
          <w:rFonts w:ascii="Century Schoolbook" w:hAnsi="Century Schoolbook"/>
          <w:b/>
          <w:bCs/>
          <w:sz w:val="26"/>
          <w:szCs w:val="26"/>
        </w:rPr>
        <w:t xml:space="preserve">Adjourn </w:t>
      </w:r>
    </w:p>
    <w:sectPr w:rsidR="00CD3C3F" w:rsidRPr="00662914" w:rsidSect="00654EA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09F3" w14:textId="77777777" w:rsidR="00D10499" w:rsidRDefault="00D10499" w:rsidP="00CC7EDC">
      <w:pPr>
        <w:spacing w:after="0" w:line="240" w:lineRule="auto"/>
      </w:pPr>
      <w:r>
        <w:separator/>
      </w:r>
    </w:p>
  </w:endnote>
  <w:endnote w:type="continuationSeparator" w:id="0">
    <w:p w14:paraId="6A102948" w14:textId="77777777" w:rsidR="00D10499" w:rsidRDefault="00D10499" w:rsidP="00CC7EDC">
      <w:pPr>
        <w:spacing w:after="0" w:line="240" w:lineRule="auto"/>
      </w:pPr>
      <w:r>
        <w:continuationSeparator/>
      </w:r>
    </w:p>
  </w:endnote>
  <w:endnote w:type="continuationNotice" w:id="1">
    <w:p w14:paraId="4573FC52" w14:textId="77777777" w:rsidR="00D10499" w:rsidRDefault="00D10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2FB4" w14:textId="77777777" w:rsidR="00CC7EDC" w:rsidRPr="005A7EEE" w:rsidRDefault="005A7EEE" w:rsidP="00F84E6E">
    <w:pPr>
      <w:pStyle w:val="Footer"/>
      <w:jc w:val="center"/>
      <w:rPr>
        <w:rFonts w:ascii="Century Schoolbook" w:hAnsi="Century Schoolbook"/>
        <w:sz w:val="26"/>
        <w:szCs w:val="26"/>
      </w:rPr>
    </w:pP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PAGE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1</w:t>
    </w:r>
    <w:r w:rsidRPr="005A7EEE">
      <w:rPr>
        <w:rFonts w:ascii="Century Schoolbook" w:hAnsi="Century Schoolbook"/>
        <w:sz w:val="26"/>
        <w:szCs w:val="26"/>
      </w:rPr>
      <w:fldChar w:fldCharType="end"/>
    </w:r>
    <w:r w:rsidRPr="005A7EEE">
      <w:rPr>
        <w:rFonts w:ascii="Century Schoolbook" w:hAnsi="Century Schoolbook"/>
        <w:sz w:val="26"/>
        <w:szCs w:val="26"/>
      </w:rPr>
      <w:t xml:space="preserve"> of </w:t>
    </w: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NUMPAGES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2</w:t>
    </w:r>
    <w:r w:rsidRPr="005A7EEE">
      <w:rPr>
        <w:rFonts w:ascii="Century Schoolbook" w:hAnsi="Century Schoolbook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24C5" w14:textId="77777777" w:rsidR="00D10499" w:rsidRDefault="00D10499" w:rsidP="00CC7EDC">
      <w:pPr>
        <w:spacing w:after="0" w:line="240" w:lineRule="auto"/>
      </w:pPr>
      <w:r>
        <w:separator/>
      </w:r>
    </w:p>
  </w:footnote>
  <w:footnote w:type="continuationSeparator" w:id="0">
    <w:p w14:paraId="3861C6C4" w14:textId="77777777" w:rsidR="00D10499" w:rsidRDefault="00D10499" w:rsidP="00CC7EDC">
      <w:pPr>
        <w:spacing w:after="0" w:line="240" w:lineRule="auto"/>
      </w:pPr>
      <w:r>
        <w:continuationSeparator/>
      </w:r>
    </w:p>
  </w:footnote>
  <w:footnote w:type="continuationNotice" w:id="1">
    <w:p w14:paraId="6CDBD682" w14:textId="77777777" w:rsidR="00D10499" w:rsidRDefault="00D104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2CFC" w14:textId="5987527B" w:rsidR="00415782" w:rsidRDefault="0090716B" w:rsidP="00415782">
    <w:pPr>
      <w:pStyle w:val="Header"/>
    </w:pPr>
    <w:bookmarkStart w:id="0" w:name="_Hlk62641081"/>
    <w:bookmarkStart w:id="1" w:name="_Hlk62641082"/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E1546EA" wp14:editId="649ECD27">
              <wp:simplePos x="0" y="0"/>
              <wp:positionH relativeFrom="column">
                <wp:posOffset>-447675</wp:posOffset>
              </wp:positionH>
              <wp:positionV relativeFrom="paragraph">
                <wp:posOffset>-161925</wp:posOffset>
              </wp:positionV>
              <wp:extent cx="4000500" cy="93345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323BF" w14:textId="5877E70B" w:rsidR="00415782" w:rsidRPr="0090716B" w:rsidRDefault="0088336F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</w:pPr>
                          <w:r w:rsidRPr="0088336F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University Committee on Faculty </w:t>
                          </w:r>
                          <w:r w:rsidR="0066686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Tenure</w:t>
                          </w:r>
                          <w:r w:rsidR="0041578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 w:rsidRPr="00D064ED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415782" w:rsidRPr="0090716B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br/>
                          </w:r>
                          <w:sdt>
                            <w:sdt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id w:val="-2016294098"/>
                              <w:placeholder>
                                <w:docPart w:val="22432F3ACCB747AF82030E91C8A4D4D7"/>
                              </w:placeholder>
                            </w:sdtPr>
                            <w:sdtContent>
                              <w:r w:rsidR="00FE3A8B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December 7</w:t>
                              </w:r>
                              <w:r w:rsidR="0095277C" w:rsidRPr="00D064ED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, 2022</w:t>
                              </w:r>
                            </w:sdtContent>
                          </w:sdt>
                        </w:p>
                        <w:p w14:paraId="31BF1DA5" w14:textId="77777777" w:rsidR="0095277C" w:rsidRDefault="0095277C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14:paraId="0BE112D2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546EA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35.25pt;margin-top:-12.75pt;width:315pt;height:73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" filled="f" stroked="f">
              <v:textbox>
                <w:txbxContent>
                  <w:p w14:paraId="334323BF" w14:textId="5877E70B" w:rsidR="00415782" w:rsidRPr="0090716B" w:rsidRDefault="0088336F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</w:pPr>
                    <w:r w:rsidRPr="0088336F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University Committee on Faculty </w:t>
                    </w:r>
                    <w:r w:rsidR="0066686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Tenure</w:t>
                    </w:r>
                    <w:r w:rsidR="0041578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 w:rsidRPr="00D064ED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415782" w:rsidRPr="0090716B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  <w:br/>
                    </w:r>
                    <w:sdt>
                      <w:sdt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id w:val="-2016294098"/>
                        <w:placeholder>
                          <w:docPart w:val="22432F3ACCB747AF82030E91C8A4D4D7"/>
                        </w:placeholder>
                      </w:sdtPr>
                      <w:sdtContent>
                        <w:r w:rsidR="00FE3A8B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December 7</w:t>
                        </w:r>
                        <w:r w:rsidR="0095277C" w:rsidRPr="00D064ED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, 2022</w:t>
                        </w:r>
                      </w:sdtContent>
                    </w:sdt>
                  </w:p>
                  <w:p w14:paraId="31BF1DA5" w14:textId="77777777" w:rsidR="0095277C" w:rsidRDefault="0095277C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</w:p>
                  <w:p w14:paraId="0BE112D2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1710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8E9113" wp14:editId="45D05D04">
              <wp:simplePos x="0" y="0"/>
              <wp:positionH relativeFrom="column">
                <wp:posOffset>3602355</wp:posOffset>
              </wp:positionH>
              <wp:positionV relativeFrom="paragraph">
                <wp:posOffset>-165735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2F1FC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5241608A" wp14:editId="312161FB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E9113" id="Text Box 11" o:spid="_x0000_s1027" type="#_x0000_t202" style="position:absolute;margin-left:283.65pt;margin-top:-13.0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D5Vqo43wAAAAoBAAAPAAAAAAAAAAAAAAAAADwEAABkcnMvZG93bnJldi54bWxQ&#10;SwUGAAAAAAQABADzAAAASAUAAAAA&#10;" filled="f" stroked="f">
              <v:textbox>
                <w:txbxContent>
                  <w:p w14:paraId="5372F1FC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5241608A" wp14:editId="312161FB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5472C6" wp14:editId="53C3DDDC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273E75" id="Rectangle 1" o:spid="_x0000_s1026" style="position:absolute;margin-left:0;margin-top:-25.3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21Xs3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124292F2" w14:textId="77777777" w:rsidR="00415782" w:rsidRDefault="00415782" w:rsidP="00415782">
    <w:pPr>
      <w:pStyle w:val="Header"/>
    </w:pPr>
  </w:p>
  <w:p w14:paraId="1F0C07C3" w14:textId="77777777" w:rsidR="00415782" w:rsidRDefault="00415782" w:rsidP="00415782">
    <w:pPr>
      <w:pStyle w:val="Header"/>
    </w:pPr>
  </w:p>
  <w:p w14:paraId="2B928002" w14:textId="77777777" w:rsidR="00415782" w:rsidRDefault="00415782" w:rsidP="00415782">
    <w:pPr>
      <w:pStyle w:val="Header"/>
    </w:pPr>
  </w:p>
  <w:p w14:paraId="2E45A119" w14:textId="77777777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32926" wp14:editId="0BEE63AF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10314">
    <w:abstractNumId w:val="4"/>
  </w:num>
  <w:num w:numId="2" w16cid:durableId="1882478601">
    <w:abstractNumId w:val="1"/>
  </w:num>
  <w:num w:numId="3" w16cid:durableId="1599214139">
    <w:abstractNumId w:val="6"/>
  </w:num>
  <w:num w:numId="4" w16cid:durableId="1943297184">
    <w:abstractNumId w:val="5"/>
  </w:num>
  <w:num w:numId="5" w16cid:durableId="1418331658">
    <w:abstractNumId w:val="3"/>
  </w:num>
  <w:num w:numId="6" w16cid:durableId="997729058">
    <w:abstractNumId w:val="0"/>
  </w:num>
  <w:num w:numId="7" w16cid:durableId="1350176601">
    <w:abstractNumId w:val="2"/>
  </w:num>
  <w:num w:numId="8" w16cid:durableId="1532576087">
    <w:abstractNumId w:val="7"/>
  </w:num>
  <w:num w:numId="9" w16cid:durableId="433787524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67"/>
    <w:rsid w:val="00012BEE"/>
    <w:rsid w:val="00014D9A"/>
    <w:rsid w:val="000206DF"/>
    <w:rsid w:val="0002317F"/>
    <w:rsid w:val="00030C54"/>
    <w:rsid w:val="00031FE9"/>
    <w:rsid w:val="000473A1"/>
    <w:rsid w:val="00064AB6"/>
    <w:rsid w:val="00064D07"/>
    <w:rsid w:val="00077200"/>
    <w:rsid w:val="00090244"/>
    <w:rsid w:val="000918C3"/>
    <w:rsid w:val="00094532"/>
    <w:rsid w:val="00097D73"/>
    <w:rsid w:val="000A3615"/>
    <w:rsid w:val="000C3E85"/>
    <w:rsid w:val="000C7615"/>
    <w:rsid w:val="000C78B4"/>
    <w:rsid w:val="000D5D8F"/>
    <w:rsid w:val="000E089D"/>
    <w:rsid w:val="00105072"/>
    <w:rsid w:val="00114EC8"/>
    <w:rsid w:val="00116881"/>
    <w:rsid w:val="00125A35"/>
    <w:rsid w:val="00136C54"/>
    <w:rsid w:val="00150B66"/>
    <w:rsid w:val="00154170"/>
    <w:rsid w:val="0015600E"/>
    <w:rsid w:val="00162328"/>
    <w:rsid w:val="001623D1"/>
    <w:rsid w:val="00177AED"/>
    <w:rsid w:val="00187646"/>
    <w:rsid w:val="001A24A3"/>
    <w:rsid w:val="001A66B2"/>
    <w:rsid w:val="001A7F0B"/>
    <w:rsid w:val="001D3F8B"/>
    <w:rsid w:val="001D64AC"/>
    <w:rsid w:val="001D6E8E"/>
    <w:rsid w:val="001E348F"/>
    <w:rsid w:val="001E50B7"/>
    <w:rsid w:val="001F2620"/>
    <w:rsid w:val="001F4B78"/>
    <w:rsid w:val="00206485"/>
    <w:rsid w:val="00213445"/>
    <w:rsid w:val="002167E3"/>
    <w:rsid w:val="00216E5B"/>
    <w:rsid w:val="002404A1"/>
    <w:rsid w:val="00241CF8"/>
    <w:rsid w:val="00244A12"/>
    <w:rsid w:val="002468BF"/>
    <w:rsid w:val="002663FC"/>
    <w:rsid w:val="00294624"/>
    <w:rsid w:val="00294C8D"/>
    <w:rsid w:val="002A1C96"/>
    <w:rsid w:val="002A38B1"/>
    <w:rsid w:val="002A7763"/>
    <w:rsid w:val="002B3AC4"/>
    <w:rsid w:val="002B71A9"/>
    <w:rsid w:val="002C18F5"/>
    <w:rsid w:val="002C1D22"/>
    <w:rsid w:val="002D08BE"/>
    <w:rsid w:val="002E25CC"/>
    <w:rsid w:val="002F0C2A"/>
    <w:rsid w:val="002F1149"/>
    <w:rsid w:val="002F28DC"/>
    <w:rsid w:val="002F2E49"/>
    <w:rsid w:val="00301446"/>
    <w:rsid w:val="00302603"/>
    <w:rsid w:val="00304D9F"/>
    <w:rsid w:val="00310259"/>
    <w:rsid w:val="00310671"/>
    <w:rsid w:val="0031084C"/>
    <w:rsid w:val="0031710A"/>
    <w:rsid w:val="00332114"/>
    <w:rsid w:val="003342D0"/>
    <w:rsid w:val="003357E8"/>
    <w:rsid w:val="0034514F"/>
    <w:rsid w:val="00345A9A"/>
    <w:rsid w:val="003476FF"/>
    <w:rsid w:val="00350AE5"/>
    <w:rsid w:val="00351CE9"/>
    <w:rsid w:val="00362298"/>
    <w:rsid w:val="0036260B"/>
    <w:rsid w:val="00364774"/>
    <w:rsid w:val="00382CC3"/>
    <w:rsid w:val="00385FA0"/>
    <w:rsid w:val="003A04C8"/>
    <w:rsid w:val="003A0E52"/>
    <w:rsid w:val="003B16A7"/>
    <w:rsid w:val="003B474D"/>
    <w:rsid w:val="003C469C"/>
    <w:rsid w:val="003D4959"/>
    <w:rsid w:val="003D7884"/>
    <w:rsid w:val="003D79BE"/>
    <w:rsid w:val="003E33C5"/>
    <w:rsid w:val="003F62C7"/>
    <w:rsid w:val="00402D7A"/>
    <w:rsid w:val="00415782"/>
    <w:rsid w:val="00421C5E"/>
    <w:rsid w:val="00423B14"/>
    <w:rsid w:val="00433C5B"/>
    <w:rsid w:val="004511F7"/>
    <w:rsid w:val="0046310A"/>
    <w:rsid w:val="00477ACE"/>
    <w:rsid w:val="00480F79"/>
    <w:rsid w:val="0049386F"/>
    <w:rsid w:val="00495C8D"/>
    <w:rsid w:val="004A1A9E"/>
    <w:rsid w:val="004A235C"/>
    <w:rsid w:val="004A2FDC"/>
    <w:rsid w:val="004A4497"/>
    <w:rsid w:val="004A5E51"/>
    <w:rsid w:val="004C0390"/>
    <w:rsid w:val="004C4F73"/>
    <w:rsid w:val="004C7854"/>
    <w:rsid w:val="004D4BAE"/>
    <w:rsid w:val="004D5623"/>
    <w:rsid w:val="004D7C9D"/>
    <w:rsid w:val="004E6818"/>
    <w:rsid w:val="004E69C3"/>
    <w:rsid w:val="004F014D"/>
    <w:rsid w:val="00501BB6"/>
    <w:rsid w:val="005050E1"/>
    <w:rsid w:val="005135BD"/>
    <w:rsid w:val="00520F25"/>
    <w:rsid w:val="005465AD"/>
    <w:rsid w:val="00552C31"/>
    <w:rsid w:val="00562D84"/>
    <w:rsid w:val="005644EE"/>
    <w:rsid w:val="00565009"/>
    <w:rsid w:val="00575ADD"/>
    <w:rsid w:val="00590BF9"/>
    <w:rsid w:val="00592CDA"/>
    <w:rsid w:val="005A12E6"/>
    <w:rsid w:val="005A1703"/>
    <w:rsid w:val="005A33FB"/>
    <w:rsid w:val="005A75C5"/>
    <w:rsid w:val="005A7AFA"/>
    <w:rsid w:val="005A7EEE"/>
    <w:rsid w:val="005B77BF"/>
    <w:rsid w:val="005D348E"/>
    <w:rsid w:val="005D3F5D"/>
    <w:rsid w:val="005E2BEC"/>
    <w:rsid w:val="005F40A7"/>
    <w:rsid w:val="0060332D"/>
    <w:rsid w:val="00605CB8"/>
    <w:rsid w:val="00606D2A"/>
    <w:rsid w:val="00607D64"/>
    <w:rsid w:val="00614D9E"/>
    <w:rsid w:val="00616CBD"/>
    <w:rsid w:val="006200D1"/>
    <w:rsid w:val="00623732"/>
    <w:rsid w:val="00625371"/>
    <w:rsid w:val="00641339"/>
    <w:rsid w:val="006466B9"/>
    <w:rsid w:val="006525A8"/>
    <w:rsid w:val="006544A4"/>
    <w:rsid w:val="00654EA1"/>
    <w:rsid w:val="00662914"/>
    <w:rsid w:val="00662C4B"/>
    <w:rsid w:val="00664F2C"/>
    <w:rsid w:val="0066686E"/>
    <w:rsid w:val="00667F50"/>
    <w:rsid w:val="006A1342"/>
    <w:rsid w:val="006B0B62"/>
    <w:rsid w:val="006B471B"/>
    <w:rsid w:val="006B75F3"/>
    <w:rsid w:val="006B7741"/>
    <w:rsid w:val="006B7C38"/>
    <w:rsid w:val="006C1896"/>
    <w:rsid w:val="006C363D"/>
    <w:rsid w:val="006C381F"/>
    <w:rsid w:val="006C3D80"/>
    <w:rsid w:val="006C4392"/>
    <w:rsid w:val="006C5C7D"/>
    <w:rsid w:val="006E0F69"/>
    <w:rsid w:val="006E5E1E"/>
    <w:rsid w:val="00704469"/>
    <w:rsid w:val="00732988"/>
    <w:rsid w:val="00734490"/>
    <w:rsid w:val="00736240"/>
    <w:rsid w:val="007754E4"/>
    <w:rsid w:val="0079370B"/>
    <w:rsid w:val="007B129E"/>
    <w:rsid w:val="007B19EC"/>
    <w:rsid w:val="007C1992"/>
    <w:rsid w:val="007D11AF"/>
    <w:rsid w:val="007D2563"/>
    <w:rsid w:val="007D489B"/>
    <w:rsid w:val="007D557B"/>
    <w:rsid w:val="007E6155"/>
    <w:rsid w:val="007F2227"/>
    <w:rsid w:val="00801C4F"/>
    <w:rsid w:val="00803DE1"/>
    <w:rsid w:val="0082159B"/>
    <w:rsid w:val="00831BDC"/>
    <w:rsid w:val="00831EE0"/>
    <w:rsid w:val="008652CD"/>
    <w:rsid w:val="008729BC"/>
    <w:rsid w:val="0088336F"/>
    <w:rsid w:val="00887167"/>
    <w:rsid w:val="00892C67"/>
    <w:rsid w:val="008A0AE2"/>
    <w:rsid w:val="008A297A"/>
    <w:rsid w:val="008A5E06"/>
    <w:rsid w:val="008B619C"/>
    <w:rsid w:val="008C5F30"/>
    <w:rsid w:val="008D1AF7"/>
    <w:rsid w:val="008E3E6C"/>
    <w:rsid w:val="008E6D46"/>
    <w:rsid w:val="008E7101"/>
    <w:rsid w:val="008F2993"/>
    <w:rsid w:val="008F4DE9"/>
    <w:rsid w:val="0090716B"/>
    <w:rsid w:val="0092144B"/>
    <w:rsid w:val="00925526"/>
    <w:rsid w:val="00930694"/>
    <w:rsid w:val="0093478C"/>
    <w:rsid w:val="00935A7D"/>
    <w:rsid w:val="0095212B"/>
    <w:rsid w:val="0095277C"/>
    <w:rsid w:val="00967A76"/>
    <w:rsid w:val="00974E26"/>
    <w:rsid w:val="00975CFF"/>
    <w:rsid w:val="00982A96"/>
    <w:rsid w:val="00991D1F"/>
    <w:rsid w:val="00991E22"/>
    <w:rsid w:val="00997109"/>
    <w:rsid w:val="009974C2"/>
    <w:rsid w:val="009B31F4"/>
    <w:rsid w:val="009B6DC7"/>
    <w:rsid w:val="009E1207"/>
    <w:rsid w:val="00A00CE2"/>
    <w:rsid w:val="00A057DF"/>
    <w:rsid w:val="00A159FB"/>
    <w:rsid w:val="00A20625"/>
    <w:rsid w:val="00A307FC"/>
    <w:rsid w:val="00A418DE"/>
    <w:rsid w:val="00A454FC"/>
    <w:rsid w:val="00A4752E"/>
    <w:rsid w:val="00A47E62"/>
    <w:rsid w:val="00A612FF"/>
    <w:rsid w:val="00A6165E"/>
    <w:rsid w:val="00A62E7E"/>
    <w:rsid w:val="00A65901"/>
    <w:rsid w:val="00A66462"/>
    <w:rsid w:val="00A7151C"/>
    <w:rsid w:val="00A80EEB"/>
    <w:rsid w:val="00A83D8F"/>
    <w:rsid w:val="00A85651"/>
    <w:rsid w:val="00A9283C"/>
    <w:rsid w:val="00AB54C5"/>
    <w:rsid w:val="00AB5786"/>
    <w:rsid w:val="00AC0D21"/>
    <w:rsid w:val="00AC4A42"/>
    <w:rsid w:val="00AC6D76"/>
    <w:rsid w:val="00AD2E40"/>
    <w:rsid w:val="00AD6900"/>
    <w:rsid w:val="00AE6D19"/>
    <w:rsid w:val="00AF6791"/>
    <w:rsid w:val="00B02645"/>
    <w:rsid w:val="00B161EA"/>
    <w:rsid w:val="00B20172"/>
    <w:rsid w:val="00B278DC"/>
    <w:rsid w:val="00B345DD"/>
    <w:rsid w:val="00B35C8F"/>
    <w:rsid w:val="00B50C11"/>
    <w:rsid w:val="00B90873"/>
    <w:rsid w:val="00BB42AE"/>
    <w:rsid w:val="00BB5F33"/>
    <w:rsid w:val="00BB69D6"/>
    <w:rsid w:val="00BD1E35"/>
    <w:rsid w:val="00BD6074"/>
    <w:rsid w:val="00BD7F28"/>
    <w:rsid w:val="00BE571C"/>
    <w:rsid w:val="00BF1483"/>
    <w:rsid w:val="00C01905"/>
    <w:rsid w:val="00C036F7"/>
    <w:rsid w:val="00C062D2"/>
    <w:rsid w:val="00C126A8"/>
    <w:rsid w:val="00C13106"/>
    <w:rsid w:val="00C1500E"/>
    <w:rsid w:val="00C23A0F"/>
    <w:rsid w:val="00C41031"/>
    <w:rsid w:val="00C45E79"/>
    <w:rsid w:val="00C54E02"/>
    <w:rsid w:val="00C62531"/>
    <w:rsid w:val="00C64548"/>
    <w:rsid w:val="00C6548D"/>
    <w:rsid w:val="00C66AD6"/>
    <w:rsid w:val="00C77EBD"/>
    <w:rsid w:val="00C80785"/>
    <w:rsid w:val="00C80AF0"/>
    <w:rsid w:val="00C8183D"/>
    <w:rsid w:val="00C9350E"/>
    <w:rsid w:val="00C94CF8"/>
    <w:rsid w:val="00CA55FF"/>
    <w:rsid w:val="00CB6FF1"/>
    <w:rsid w:val="00CC6619"/>
    <w:rsid w:val="00CC6685"/>
    <w:rsid w:val="00CC72C8"/>
    <w:rsid w:val="00CC7EDC"/>
    <w:rsid w:val="00CD3C3F"/>
    <w:rsid w:val="00D0587E"/>
    <w:rsid w:val="00D064ED"/>
    <w:rsid w:val="00D10499"/>
    <w:rsid w:val="00D207B6"/>
    <w:rsid w:val="00D30963"/>
    <w:rsid w:val="00D36374"/>
    <w:rsid w:val="00D370F9"/>
    <w:rsid w:val="00D43A38"/>
    <w:rsid w:val="00D463EC"/>
    <w:rsid w:val="00D65A74"/>
    <w:rsid w:val="00D66E02"/>
    <w:rsid w:val="00D87742"/>
    <w:rsid w:val="00D91942"/>
    <w:rsid w:val="00D969DF"/>
    <w:rsid w:val="00DA5ADB"/>
    <w:rsid w:val="00DA615E"/>
    <w:rsid w:val="00DB2AB7"/>
    <w:rsid w:val="00DB77CC"/>
    <w:rsid w:val="00DC47D8"/>
    <w:rsid w:val="00DD3FF1"/>
    <w:rsid w:val="00DE60E3"/>
    <w:rsid w:val="00DF27CE"/>
    <w:rsid w:val="00E10258"/>
    <w:rsid w:val="00E12894"/>
    <w:rsid w:val="00E14DD9"/>
    <w:rsid w:val="00E23067"/>
    <w:rsid w:val="00E51FD5"/>
    <w:rsid w:val="00E679FA"/>
    <w:rsid w:val="00E8719E"/>
    <w:rsid w:val="00E951F5"/>
    <w:rsid w:val="00E95320"/>
    <w:rsid w:val="00EA6803"/>
    <w:rsid w:val="00EA73A1"/>
    <w:rsid w:val="00EB43E5"/>
    <w:rsid w:val="00ED316A"/>
    <w:rsid w:val="00EE0448"/>
    <w:rsid w:val="00F01D96"/>
    <w:rsid w:val="00F06FD7"/>
    <w:rsid w:val="00F072F6"/>
    <w:rsid w:val="00F20AF5"/>
    <w:rsid w:val="00F20B10"/>
    <w:rsid w:val="00F26701"/>
    <w:rsid w:val="00F27F72"/>
    <w:rsid w:val="00F37823"/>
    <w:rsid w:val="00F47A49"/>
    <w:rsid w:val="00F54314"/>
    <w:rsid w:val="00F60E2B"/>
    <w:rsid w:val="00F62682"/>
    <w:rsid w:val="00F71B61"/>
    <w:rsid w:val="00F724D4"/>
    <w:rsid w:val="00F757C8"/>
    <w:rsid w:val="00F845F6"/>
    <w:rsid w:val="00F84E6E"/>
    <w:rsid w:val="00F913E0"/>
    <w:rsid w:val="00F932A1"/>
    <w:rsid w:val="00F97119"/>
    <w:rsid w:val="00FA5FCB"/>
    <w:rsid w:val="00FA7E5D"/>
    <w:rsid w:val="00FB01B9"/>
    <w:rsid w:val="00FB3B8E"/>
    <w:rsid w:val="00FB74F5"/>
    <w:rsid w:val="00FC376C"/>
    <w:rsid w:val="00FC7D92"/>
    <w:rsid w:val="00FD10D0"/>
    <w:rsid w:val="00FE2B09"/>
    <w:rsid w:val="00FE3A8B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7ED21"/>
  <w15:chartTrackingRefBased/>
  <w15:docId w15:val="{506D5065-5C40-44D3-880F-CADB3654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6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3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Steering%20Committee\Steering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32F3ACCB747AF82030E91C8A4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988E-FBA3-4A74-BC7D-6CFECFD0C44C}"/>
      </w:docPartPr>
      <w:docPartBody>
        <w:p w:rsidR="0026150B" w:rsidRDefault="00000000">
          <w:pPr>
            <w:pStyle w:val="22432F3ACCB747AF82030E91C8A4D4D7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FE6673705451C8AB78366B1D9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8E96-2E9B-4E6E-B6C2-42D97BA984B3}"/>
      </w:docPartPr>
      <w:docPartBody>
        <w:p w:rsidR="00000000" w:rsidRDefault="00583FE2" w:rsidP="00583FE2">
          <w:pPr>
            <w:pStyle w:val="ED3FE6673705451C8AB78366B1D92364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A2"/>
    <w:rsid w:val="00007379"/>
    <w:rsid w:val="00183DB3"/>
    <w:rsid w:val="0026150B"/>
    <w:rsid w:val="00282033"/>
    <w:rsid w:val="00583FE2"/>
    <w:rsid w:val="007138A2"/>
    <w:rsid w:val="00757E9F"/>
    <w:rsid w:val="00B05BB3"/>
    <w:rsid w:val="00C82CB0"/>
    <w:rsid w:val="00D859FC"/>
    <w:rsid w:val="00E2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FE2"/>
    <w:rPr>
      <w:color w:val="808080"/>
    </w:rPr>
  </w:style>
  <w:style w:type="paragraph" w:customStyle="1" w:styleId="22432F3ACCB747AF82030E91C8A4D4D7">
    <w:name w:val="22432F3ACCB747AF82030E91C8A4D4D7"/>
  </w:style>
  <w:style w:type="paragraph" w:customStyle="1" w:styleId="ED3FE6673705451C8AB78366B1D92364">
    <w:name w:val="ED3FE6673705451C8AB78366B1D92364"/>
    <w:rsid w:val="00583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MediaLengthInSeconds xmlns="b9af824b-b9ca-44bc-93e9-131eccbb3ac9" xsi:nil="true"/>
    <SharedWithUsers xmlns="b9b69cfa-80ab-4e57-8c7c-c439de3a6f5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0D94341E-2A85-4B48-9F0B-13EA80751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Steering Agenda-Template</Template>
  <TotalTime>8</TotalTime>
  <Pages>1</Pages>
  <Words>62</Words>
  <Characters>343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Thrush, Taylor</cp:lastModifiedBy>
  <cp:revision>5</cp:revision>
  <cp:lastPrinted>2022-04-05T12:33:00Z</cp:lastPrinted>
  <dcterms:created xsi:type="dcterms:W3CDTF">2022-12-05T21:34:00Z</dcterms:created>
  <dcterms:modified xsi:type="dcterms:W3CDTF">2022-12-05T21:41:00Z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