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C4C7" w14:textId="77777777" w:rsidR="00DA615E" w:rsidRDefault="00DA615E" w:rsidP="005A7AFA">
      <w:pPr>
        <w:spacing w:after="0" w:line="312" w:lineRule="auto"/>
        <w:ind w:left="360" w:hanging="360"/>
      </w:pPr>
    </w:p>
    <w:p w14:paraId="40C8A0BA" w14:textId="6FCAA408" w:rsidR="00CC7EDC" w:rsidRPr="00A418DE" w:rsidRDefault="00CC7EDC" w:rsidP="00A418DE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A418DE">
        <w:rPr>
          <w:rFonts w:ascii="Century Schoolbook" w:hAnsi="Century Schoolbook" w:cstheme="majorBidi"/>
          <w:b/>
          <w:bCs/>
          <w:sz w:val="26"/>
          <w:szCs w:val="26"/>
        </w:rPr>
        <w:t>Approval of Agenda for</w:t>
      </w:r>
      <w:sdt>
        <w:sdtPr>
          <w:id w:val="1876046113"/>
          <w:placeholder>
            <w:docPart w:val="22432F3ACCB747AF82030E91C8A4D4D7"/>
          </w:placeholder>
        </w:sdtPr>
        <w:sdtEndPr>
          <w:rPr>
            <w:highlight w:val="yellow"/>
          </w:rPr>
        </w:sdtEndPr>
        <w:sdtContent>
          <w:r w:rsidR="006200D1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 </w:t>
          </w:r>
          <w:r w:rsidR="00604176">
            <w:rPr>
              <w:rFonts w:ascii="Century Schoolbook" w:hAnsi="Century Schoolbook" w:cstheme="majorBidi"/>
              <w:b/>
              <w:bCs/>
              <w:sz w:val="26"/>
              <w:szCs w:val="26"/>
            </w:rPr>
            <w:t>March 1</w:t>
          </w:r>
          <w:r w:rsidR="00470B78">
            <w:rPr>
              <w:rFonts w:ascii="Century Schoolbook" w:hAnsi="Century Schoolbook" w:cstheme="majorBidi"/>
              <w:b/>
              <w:bCs/>
              <w:sz w:val="26"/>
              <w:szCs w:val="26"/>
            </w:rPr>
            <w:t>, 2023</w:t>
          </w:r>
        </w:sdtContent>
      </w:sdt>
      <w:r w:rsidR="00154170" w:rsidRPr="00A418DE">
        <w:rPr>
          <w:rFonts w:ascii="Century Schoolbook" w:hAnsi="Century Schoolbook" w:cstheme="majorBidi"/>
          <w:b/>
          <w:bCs/>
          <w:sz w:val="26"/>
          <w:szCs w:val="26"/>
        </w:rPr>
        <w:t xml:space="preserve"> </w:t>
      </w:r>
    </w:p>
    <w:p w14:paraId="6BCAD36A" w14:textId="45A2FB04" w:rsidR="007B129E" w:rsidRPr="007B129E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-436130076"/>
          <w:placeholder>
            <w:docPart w:val="22432F3ACCB747AF82030E91C8A4D4D7"/>
          </w:placeholder>
        </w:sdtPr>
        <w:sdtEndPr/>
        <w:sdtContent>
          <w:r w:rsidR="00470B78">
            <w:rPr>
              <w:rFonts w:ascii="Century Schoolbook" w:hAnsi="Century Schoolbook" w:cstheme="majorBidi"/>
              <w:b/>
              <w:bCs/>
              <w:sz w:val="26"/>
              <w:szCs w:val="26"/>
            </w:rPr>
            <w:t>December 7,</w:t>
          </w:r>
          <w:r w:rsidR="00470B78" w:rsidRPr="00A418DE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 </w:t>
          </w:r>
          <w:proofErr w:type="gramStart"/>
          <w:r w:rsidR="00470B78" w:rsidRPr="00A418DE">
            <w:rPr>
              <w:rFonts w:ascii="Century Schoolbook" w:hAnsi="Century Schoolbook" w:cstheme="majorBidi"/>
              <w:b/>
              <w:bCs/>
              <w:sz w:val="26"/>
              <w:szCs w:val="26"/>
            </w:rPr>
            <w:t>2022</w:t>
          </w:r>
          <w:proofErr w:type="gramEnd"/>
          <w:r w:rsidR="00DA615E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 </w:t>
          </w:r>
        </w:sdtContent>
      </w:sdt>
      <w:r w:rsidR="00154170">
        <w:rPr>
          <w:rFonts w:ascii="Century Schoolbook" w:hAnsi="Century Schoolbook" w:cstheme="majorBidi"/>
          <w:b/>
          <w:bCs/>
          <w:sz w:val="26"/>
          <w:szCs w:val="26"/>
        </w:rPr>
        <w:t xml:space="preserve"> </w:t>
      </w:r>
    </w:p>
    <w:p w14:paraId="5F1D6D29" w14:textId="77777777" w:rsidR="00CC7EDC" w:rsidRPr="0031710A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sdt>
      <w:sdtPr>
        <w:rPr>
          <w:rFonts w:ascii="Century Schoolbook" w:hAnsi="Century Schoolbook" w:cstheme="majorBidi"/>
          <w:sz w:val="26"/>
          <w:szCs w:val="26"/>
        </w:rPr>
        <w:id w:val="-547450424"/>
        <w:placeholder>
          <w:docPart w:val="22432F3ACCB747AF82030E91C8A4D4D7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6F1AE37" w14:textId="5728B98E" w:rsidR="00E951F5" w:rsidRDefault="00AE6D19" w:rsidP="005A7AFA">
          <w:pPr>
            <w:pStyle w:val="ListParagraph"/>
            <w:numPr>
              <w:ilvl w:val="1"/>
              <w:numId w:val="1"/>
            </w:numPr>
            <w:spacing w:after="0" w:line="312" w:lineRule="auto"/>
            <w:ind w:left="360" w:firstLine="0"/>
            <w:contextualSpacing w:val="0"/>
            <w:rPr>
              <w:rFonts w:ascii="Century Schoolbook" w:hAnsi="Century Schoolbook" w:cstheme="majorBidi"/>
              <w:sz w:val="26"/>
              <w:szCs w:val="26"/>
            </w:rPr>
          </w:pPr>
          <w:r>
            <w:rPr>
              <w:rFonts w:ascii="Century Schoolbook" w:hAnsi="Century Schoolbook" w:cstheme="majorBidi"/>
              <w:sz w:val="26"/>
              <w:szCs w:val="26"/>
            </w:rPr>
            <w:t>Chairperson</w:t>
          </w:r>
          <w:r w:rsidR="00641339">
            <w:rPr>
              <w:rFonts w:ascii="Century Schoolbook" w:hAnsi="Century Schoolbook" w:cstheme="majorBidi"/>
              <w:sz w:val="26"/>
              <w:szCs w:val="26"/>
            </w:rPr>
            <w:t xml:space="preserve"> </w:t>
          </w:r>
          <w:r w:rsidR="00A418DE">
            <w:rPr>
              <w:rFonts w:ascii="Century Schoolbook" w:hAnsi="Century Schoolbook" w:cstheme="majorBidi"/>
              <w:sz w:val="26"/>
              <w:szCs w:val="26"/>
            </w:rPr>
            <w:t xml:space="preserve">Susan Barman </w:t>
          </w:r>
        </w:p>
        <w:p w14:paraId="74D20F1A" w14:textId="18E34045" w:rsidR="005A7AFA" w:rsidRPr="006B7C38" w:rsidRDefault="00831BDC" w:rsidP="00BA7A3B">
          <w:pPr>
            <w:pStyle w:val="ListParagraph"/>
            <w:numPr>
              <w:ilvl w:val="1"/>
              <w:numId w:val="1"/>
            </w:numPr>
            <w:spacing w:after="0" w:line="312" w:lineRule="auto"/>
            <w:ind w:left="900" w:hanging="540"/>
            <w:contextualSpacing w:val="0"/>
            <w:rPr>
              <w:rFonts w:ascii="Century Schoolbook" w:hAnsi="Century Schoolbook" w:cstheme="majorBidi"/>
              <w:sz w:val="26"/>
              <w:szCs w:val="26"/>
            </w:rPr>
          </w:pPr>
          <w:r w:rsidRPr="006B7C38">
            <w:rPr>
              <w:rFonts w:ascii="Century Schoolbook" w:hAnsi="Century Schoolbook" w:cstheme="majorBidi"/>
              <w:sz w:val="26"/>
              <w:szCs w:val="26"/>
            </w:rPr>
            <w:t xml:space="preserve">Interim Associate Provost and Associate Vice President for Faculty and Academic Staff Affairs </w:t>
          </w:r>
          <w:r w:rsidR="00C13106" w:rsidRPr="006B7C38">
            <w:rPr>
              <w:rFonts w:ascii="Century Schoolbook" w:hAnsi="Century Schoolbook" w:cstheme="majorBidi"/>
              <w:sz w:val="26"/>
              <w:szCs w:val="26"/>
            </w:rPr>
            <w:t xml:space="preserve">Ann Austin </w:t>
          </w:r>
        </w:p>
      </w:sdtContent>
    </w:sdt>
    <w:p w14:paraId="37717372" w14:textId="77777777" w:rsidR="00FB74F5" w:rsidRPr="004D5623" w:rsidRDefault="00EB43E5" w:rsidP="00F06FD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4D5623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sdt>
      <w:sdtPr>
        <w:id w:val="-1709559931"/>
        <w:placeholder>
          <w:docPart w:val="22432F3ACCB747AF82030E91C8A4D4D7"/>
        </w:placeholder>
      </w:sdtPr>
      <w:sdtEndPr/>
      <w:sdtContent>
        <w:p w14:paraId="6EA4FF6F" w14:textId="28001208" w:rsidR="00DC47D8" w:rsidRPr="00470B78" w:rsidRDefault="00470B78" w:rsidP="00DD15AC">
          <w:pPr>
            <w:pStyle w:val="ListParagraph"/>
            <w:numPr>
              <w:ilvl w:val="1"/>
              <w:numId w:val="1"/>
            </w:numPr>
            <w:tabs>
              <w:tab w:val="left" w:pos="360"/>
            </w:tabs>
            <w:spacing w:after="0" w:line="312" w:lineRule="auto"/>
            <w:ind w:left="360" w:firstLine="0"/>
            <w:rPr>
              <w:rFonts w:ascii="Century Schoolbook" w:hAnsi="Century Schoolbook"/>
              <w:sz w:val="26"/>
              <w:szCs w:val="26"/>
            </w:rPr>
          </w:pPr>
          <w:r w:rsidRPr="00470B78">
            <w:rPr>
              <w:rFonts w:ascii="Century Schoolbook" w:eastAsiaTheme="minorEastAsia" w:hAnsi="Century Schoolbook"/>
              <w:sz w:val="26"/>
              <w:szCs w:val="26"/>
            </w:rPr>
            <w:t>One</w:t>
          </w:r>
          <w:r w:rsidR="00D91942" w:rsidRPr="00470B78">
            <w:rPr>
              <w:rFonts w:ascii="Century Schoolbook" w:eastAsiaTheme="minorEastAsia" w:hAnsi="Century Schoolbook"/>
              <w:sz w:val="26"/>
              <w:szCs w:val="26"/>
            </w:rPr>
            <w:t>-Year T</w:t>
          </w:r>
          <w:r w:rsidR="006B7C38" w:rsidRPr="00470B78">
            <w:rPr>
              <w:rFonts w:ascii="Century Schoolbook" w:eastAsiaTheme="minorEastAsia" w:hAnsi="Century Schoolbook"/>
              <w:sz w:val="26"/>
              <w:szCs w:val="26"/>
            </w:rPr>
            <w:t xml:space="preserve">enure Extension Request </w:t>
          </w:r>
          <w:r w:rsidR="00662C4B" w:rsidRPr="00470B78">
            <w:rPr>
              <w:rFonts w:ascii="Century Schoolbook" w:eastAsiaTheme="minorEastAsia" w:hAnsi="Century Schoolbook"/>
              <w:sz w:val="26"/>
              <w:szCs w:val="26"/>
            </w:rPr>
            <w:t xml:space="preserve">| </w:t>
          </w:r>
          <w:r w:rsidR="005E2BEC" w:rsidRPr="00470B78">
            <w:rPr>
              <w:rFonts w:ascii="Century Schoolbook" w:eastAsiaTheme="minorEastAsia" w:hAnsi="Century Schoolbook"/>
              <w:sz w:val="26"/>
              <w:szCs w:val="26"/>
            </w:rPr>
            <w:t xml:space="preserve">College of </w:t>
          </w:r>
          <w:r w:rsidR="00BA7A3B">
            <w:rPr>
              <w:rFonts w:ascii="Century Schoolbook" w:eastAsiaTheme="minorEastAsia" w:hAnsi="Century Schoolbook"/>
              <w:sz w:val="26"/>
              <w:szCs w:val="26"/>
            </w:rPr>
            <w:t>Veterinary Medicine</w:t>
          </w:r>
        </w:p>
      </w:sdtContent>
    </w:sdt>
    <w:p w14:paraId="10253784" w14:textId="69B3E412" w:rsidR="00CD3C3F" w:rsidRPr="00BA7A3B" w:rsidRDefault="00CD3C3F" w:rsidP="00BA7A3B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ascii="Century Schoolbook" w:hAnsi="Century Schoolbook"/>
          <w:b/>
          <w:bCs/>
          <w:sz w:val="26"/>
          <w:szCs w:val="26"/>
        </w:rPr>
      </w:pPr>
      <w:r w:rsidRPr="00BA7A3B">
        <w:rPr>
          <w:rFonts w:ascii="Century Schoolbook" w:hAnsi="Century Schoolbook"/>
          <w:b/>
          <w:bCs/>
          <w:sz w:val="26"/>
          <w:szCs w:val="26"/>
        </w:rPr>
        <w:t xml:space="preserve">Adjourn </w:t>
      </w:r>
    </w:p>
    <w:sectPr w:rsidR="00CD3C3F" w:rsidRPr="00BA7A3B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243A" w14:textId="77777777" w:rsidR="006408DD" w:rsidRDefault="006408DD" w:rsidP="00CC7EDC">
      <w:pPr>
        <w:spacing w:after="0" w:line="240" w:lineRule="auto"/>
      </w:pPr>
      <w:r>
        <w:separator/>
      </w:r>
    </w:p>
  </w:endnote>
  <w:endnote w:type="continuationSeparator" w:id="0">
    <w:p w14:paraId="35517330" w14:textId="77777777" w:rsidR="006408DD" w:rsidRDefault="006408DD" w:rsidP="00CC7EDC">
      <w:pPr>
        <w:spacing w:after="0" w:line="240" w:lineRule="auto"/>
      </w:pPr>
      <w:r>
        <w:continuationSeparator/>
      </w:r>
    </w:p>
  </w:endnote>
  <w:endnote w:type="continuationNotice" w:id="1">
    <w:p w14:paraId="338605E0" w14:textId="77777777" w:rsidR="006408DD" w:rsidRDefault="00640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2FB4" w14:textId="77777777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802A" w14:textId="77777777" w:rsidR="006408DD" w:rsidRDefault="006408DD" w:rsidP="00CC7EDC">
      <w:pPr>
        <w:spacing w:after="0" w:line="240" w:lineRule="auto"/>
      </w:pPr>
      <w:r>
        <w:separator/>
      </w:r>
    </w:p>
  </w:footnote>
  <w:footnote w:type="continuationSeparator" w:id="0">
    <w:p w14:paraId="095569D9" w14:textId="77777777" w:rsidR="006408DD" w:rsidRDefault="006408DD" w:rsidP="00CC7EDC">
      <w:pPr>
        <w:spacing w:after="0" w:line="240" w:lineRule="auto"/>
      </w:pPr>
      <w:r>
        <w:continuationSeparator/>
      </w:r>
    </w:p>
  </w:footnote>
  <w:footnote w:type="continuationNotice" w:id="1">
    <w:p w14:paraId="6C13DE3A" w14:textId="77777777" w:rsidR="006408DD" w:rsidRDefault="006408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3AD82CFC" w14:textId="5987527B" w:rsidR="00415782" w:rsidRDefault="0090716B" w:rsidP="00415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1546EA" wp14:editId="30A7F52A">
              <wp:simplePos x="0" y="0"/>
              <wp:positionH relativeFrom="column">
                <wp:posOffset>-447675</wp:posOffset>
              </wp:positionH>
              <wp:positionV relativeFrom="paragraph">
                <wp:posOffset>-161925</wp:posOffset>
              </wp:positionV>
              <wp:extent cx="4000500" cy="93345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323BF" w14:textId="3CD34C19" w:rsidR="00415782" w:rsidRPr="0090716B" w:rsidRDefault="0088336F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88336F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University Committee on Faculty </w:t>
                          </w:r>
                          <w:r w:rsidR="0066686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Tenure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 w:rsidRPr="00D064E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90716B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id w:val="-2016294098"/>
                              <w:placeholder>
                                <w:docPart w:val="22432F3ACCB747AF82030E91C8A4D4D7"/>
                              </w:placeholder>
                            </w:sdtPr>
                            <w:sdtEndPr/>
                            <w:sdtContent>
                              <w:r w:rsidR="00604176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March 1</w:t>
                              </w:r>
                              <w:r w:rsidR="0095277C" w:rsidRPr="00D064ED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gramStart"/>
                              <w:r w:rsidR="0095277C" w:rsidRPr="00D064ED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470B78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  <w:proofErr w:type="gramEnd"/>
                              <w:r w:rsidR="00470B78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ab/>
                              </w:r>
                            </w:sdtContent>
                          </w:sdt>
                        </w:p>
                        <w:p w14:paraId="31BF1DA5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0BE112D2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46E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5.25pt;margin-top:-12.75pt;width:315pt;height:7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" filled="f" stroked="f">
              <v:textbox>
                <w:txbxContent>
                  <w:p w14:paraId="334323BF" w14:textId="3CD34C19" w:rsidR="00415782" w:rsidRPr="0090716B" w:rsidRDefault="0088336F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88336F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University Committee on Faculty </w:t>
                    </w:r>
                    <w:r w:rsidR="0066686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Tenure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 w:rsidRPr="00D064E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90716B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  <w:br/>
                    </w:r>
                    <w:sdt>
                      <w:sdt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id w:val="-2016294098"/>
                        <w:placeholder>
                          <w:docPart w:val="22432F3ACCB747AF82030E91C8A4D4D7"/>
                        </w:placeholder>
                      </w:sdtPr>
                      <w:sdtContent>
                        <w:r w:rsidR="00604176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March 1</w:t>
                        </w:r>
                        <w:r w:rsidR="0095277C" w:rsidRPr="00D064ED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, </w:t>
                        </w:r>
                        <w:proofErr w:type="gramStart"/>
                        <w:r w:rsidR="0095277C" w:rsidRPr="00D064ED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202</w:t>
                        </w:r>
                        <w:r w:rsidR="00470B78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3</w:t>
                        </w:r>
                        <w:proofErr w:type="gramEnd"/>
                        <w:r w:rsidR="00470B78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ab/>
                        </w:r>
                      </w:sdtContent>
                    </w:sdt>
                  </w:p>
                  <w:p w14:paraId="31BF1DA5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0BE112D2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8E9113" wp14:editId="45D05D04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F1FC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5241608A" wp14:editId="312161FB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E9113" id="Text Box 11" o:spid="_x0000_s1027" type="#_x0000_t202" style="position:absolute;margin-left:283.65pt;margin-top:-13.0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D5Vqo43wAAAAoBAAAPAAAAAAAAAAAAAAAAADwEAABkcnMvZG93bnJldi54bWxQ&#10;SwUGAAAAAAQABADzAAAASAUAAAAA&#10;" filled="f" stroked="f">
              <v:textbox>
                <w:txbxContent>
                  <w:p w14:paraId="5372F1FC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241608A" wp14:editId="312161FB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472C6" wp14:editId="53C3DDDC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50BB2E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124292F2" w14:textId="77777777" w:rsidR="00415782" w:rsidRDefault="00415782" w:rsidP="00415782">
    <w:pPr>
      <w:pStyle w:val="Header"/>
    </w:pPr>
  </w:p>
  <w:p w14:paraId="1F0C07C3" w14:textId="77777777" w:rsidR="00415782" w:rsidRDefault="00415782" w:rsidP="00415782">
    <w:pPr>
      <w:pStyle w:val="Header"/>
    </w:pPr>
  </w:p>
  <w:p w14:paraId="2B928002" w14:textId="77777777" w:rsidR="00415782" w:rsidRDefault="00415782" w:rsidP="00415782">
    <w:pPr>
      <w:pStyle w:val="Header"/>
    </w:pPr>
  </w:p>
  <w:p w14:paraId="2E45A119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32926" wp14:editId="0BEE63AF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10314">
    <w:abstractNumId w:val="4"/>
  </w:num>
  <w:num w:numId="2" w16cid:durableId="1882478601">
    <w:abstractNumId w:val="1"/>
  </w:num>
  <w:num w:numId="3" w16cid:durableId="1599214139">
    <w:abstractNumId w:val="6"/>
  </w:num>
  <w:num w:numId="4" w16cid:durableId="1943297184">
    <w:abstractNumId w:val="5"/>
  </w:num>
  <w:num w:numId="5" w16cid:durableId="1418331658">
    <w:abstractNumId w:val="3"/>
  </w:num>
  <w:num w:numId="6" w16cid:durableId="997729058">
    <w:abstractNumId w:val="0"/>
  </w:num>
  <w:num w:numId="7" w16cid:durableId="1350176601">
    <w:abstractNumId w:val="2"/>
  </w:num>
  <w:num w:numId="8" w16cid:durableId="1532576087">
    <w:abstractNumId w:val="7"/>
  </w:num>
  <w:num w:numId="9" w16cid:durableId="433787524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012BEE"/>
    <w:rsid w:val="00014D9A"/>
    <w:rsid w:val="000206DF"/>
    <w:rsid w:val="0002317F"/>
    <w:rsid w:val="00030C54"/>
    <w:rsid w:val="00031FE9"/>
    <w:rsid w:val="000473A1"/>
    <w:rsid w:val="00064AB6"/>
    <w:rsid w:val="00064D07"/>
    <w:rsid w:val="00077200"/>
    <w:rsid w:val="00090244"/>
    <w:rsid w:val="000918C3"/>
    <w:rsid w:val="00094532"/>
    <w:rsid w:val="00097D73"/>
    <w:rsid w:val="000A3615"/>
    <w:rsid w:val="000C3E85"/>
    <w:rsid w:val="000C7615"/>
    <w:rsid w:val="000C78B4"/>
    <w:rsid w:val="000D5D8F"/>
    <w:rsid w:val="000E089D"/>
    <w:rsid w:val="00105072"/>
    <w:rsid w:val="00114EC8"/>
    <w:rsid w:val="00116881"/>
    <w:rsid w:val="00125A35"/>
    <w:rsid w:val="00136C54"/>
    <w:rsid w:val="00150B66"/>
    <w:rsid w:val="00154170"/>
    <w:rsid w:val="0015600E"/>
    <w:rsid w:val="00162328"/>
    <w:rsid w:val="001623D1"/>
    <w:rsid w:val="00177AED"/>
    <w:rsid w:val="00187646"/>
    <w:rsid w:val="001A24A3"/>
    <w:rsid w:val="001A66B2"/>
    <w:rsid w:val="001A7F0B"/>
    <w:rsid w:val="001D3F8B"/>
    <w:rsid w:val="001D64AC"/>
    <w:rsid w:val="001D6E8E"/>
    <w:rsid w:val="001E348F"/>
    <w:rsid w:val="001E50B7"/>
    <w:rsid w:val="001F2620"/>
    <w:rsid w:val="001F4B78"/>
    <w:rsid w:val="00206485"/>
    <w:rsid w:val="00213445"/>
    <w:rsid w:val="002167E3"/>
    <w:rsid w:val="00216E5B"/>
    <w:rsid w:val="002404A1"/>
    <w:rsid w:val="00241CF8"/>
    <w:rsid w:val="00244A12"/>
    <w:rsid w:val="002468BF"/>
    <w:rsid w:val="002663FC"/>
    <w:rsid w:val="00294624"/>
    <w:rsid w:val="00294C8D"/>
    <w:rsid w:val="002A1C96"/>
    <w:rsid w:val="002A38B1"/>
    <w:rsid w:val="002A7763"/>
    <w:rsid w:val="002B3AC4"/>
    <w:rsid w:val="002B71A9"/>
    <w:rsid w:val="002C18F5"/>
    <w:rsid w:val="002C1D22"/>
    <w:rsid w:val="002D08BE"/>
    <w:rsid w:val="002E25CC"/>
    <w:rsid w:val="002F0C2A"/>
    <w:rsid w:val="002F1149"/>
    <w:rsid w:val="002F28DC"/>
    <w:rsid w:val="002F2E49"/>
    <w:rsid w:val="00301446"/>
    <w:rsid w:val="00302603"/>
    <w:rsid w:val="00304D9F"/>
    <w:rsid w:val="00310259"/>
    <w:rsid w:val="00310671"/>
    <w:rsid w:val="0031084C"/>
    <w:rsid w:val="0031710A"/>
    <w:rsid w:val="00332114"/>
    <w:rsid w:val="003342D0"/>
    <w:rsid w:val="003357E8"/>
    <w:rsid w:val="0034514F"/>
    <w:rsid w:val="00345A9A"/>
    <w:rsid w:val="003476FF"/>
    <w:rsid w:val="00350AE5"/>
    <w:rsid w:val="00351CE9"/>
    <w:rsid w:val="00362298"/>
    <w:rsid w:val="0036260B"/>
    <w:rsid w:val="00364774"/>
    <w:rsid w:val="00382CC3"/>
    <w:rsid w:val="00385FA0"/>
    <w:rsid w:val="003A04C8"/>
    <w:rsid w:val="003A0E52"/>
    <w:rsid w:val="003B16A7"/>
    <w:rsid w:val="003B474D"/>
    <w:rsid w:val="003C469C"/>
    <w:rsid w:val="003D4959"/>
    <w:rsid w:val="003D7884"/>
    <w:rsid w:val="003D79BE"/>
    <w:rsid w:val="003E33C5"/>
    <w:rsid w:val="003F62C7"/>
    <w:rsid w:val="00402D7A"/>
    <w:rsid w:val="00415782"/>
    <w:rsid w:val="00421C5E"/>
    <w:rsid w:val="00423B14"/>
    <w:rsid w:val="00433C5B"/>
    <w:rsid w:val="00435D3D"/>
    <w:rsid w:val="004511F7"/>
    <w:rsid w:val="0046310A"/>
    <w:rsid w:val="00470B78"/>
    <w:rsid w:val="00477ACE"/>
    <w:rsid w:val="00480F79"/>
    <w:rsid w:val="0049386F"/>
    <w:rsid w:val="00495C8D"/>
    <w:rsid w:val="004A1A9E"/>
    <w:rsid w:val="004A235C"/>
    <w:rsid w:val="004A2FDC"/>
    <w:rsid w:val="004A4497"/>
    <w:rsid w:val="004A5E51"/>
    <w:rsid w:val="004C0390"/>
    <w:rsid w:val="004C4F73"/>
    <w:rsid w:val="004C7854"/>
    <w:rsid w:val="004D4BAE"/>
    <w:rsid w:val="004D5623"/>
    <w:rsid w:val="004D7C9D"/>
    <w:rsid w:val="004E6818"/>
    <w:rsid w:val="004E69C3"/>
    <w:rsid w:val="004F014D"/>
    <w:rsid w:val="00501BB6"/>
    <w:rsid w:val="005050E1"/>
    <w:rsid w:val="005135BD"/>
    <w:rsid w:val="00520F25"/>
    <w:rsid w:val="005465AD"/>
    <w:rsid w:val="00552C31"/>
    <w:rsid w:val="00562D84"/>
    <w:rsid w:val="005644EE"/>
    <w:rsid w:val="00565009"/>
    <w:rsid w:val="00575ADD"/>
    <w:rsid w:val="00590BF9"/>
    <w:rsid w:val="00592CDA"/>
    <w:rsid w:val="005A12E6"/>
    <w:rsid w:val="005A1703"/>
    <w:rsid w:val="005A33FB"/>
    <w:rsid w:val="005A75C5"/>
    <w:rsid w:val="005A7AFA"/>
    <w:rsid w:val="005A7EEE"/>
    <w:rsid w:val="005B77BF"/>
    <w:rsid w:val="005D348E"/>
    <w:rsid w:val="005D3F5D"/>
    <w:rsid w:val="005E2BEC"/>
    <w:rsid w:val="005F40A7"/>
    <w:rsid w:val="0060332D"/>
    <w:rsid w:val="00604176"/>
    <w:rsid w:val="00605CB8"/>
    <w:rsid w:val="00606D2A"/>
    <w:rsid w:val="00607D64"/>
    <w:rsid w:val="00614D9E"/>
    <w:rsid w:val="00616CBD"/>
    <w:rsid w:val="006200D1"/>
    <w:rsid w:val="00623732"/>
    <w:rsid w:val="00625371"/>
    <w:rsid w:val="006408DD"/>
    <w:rsid w:val="00641339"/>
    <w:rsid w:val="006466B9"/>
    <w:rsid w:val="006525A8"/>
    <w:rsid w:val="006544A4"/>
    <w:rsid w:val="00654EA1"/>
    <w:rsid w:val="00662914"/>
    <w:rsid w:val="00662C4B"/>
    <w:rsid w:val="00664F2C"/>
    <w:rsid w:val="0066686E"/>
    <w:rsid w:val="00667F50"/>
    <w:rsid w:val="006A1342"/>
    <w:rsid w:val="006B0B62"/>
    <w:rsid w:val="006B471B"/>
    <w:rsid w:val="006B75F3"/>
    <w:rsid w:val="006B7741"/>
    <w:rsid w:val="006B7C38"/>
    <w:rsid w:val="006C1896"/>
    <w:rsid w:val="006C363D"/>
    <w:rsid w:val="006C381F"/>
    <w:rsid w:val="006C3D80"/>
    <w:rsid w:val="006C4392"/>
    <w:rsid w:val="006C5C7D"/>
    <w:rsid w:val="006E0F69"/>
    <w:rsid w:val="006E5E1E"/>
    <w:rsid w:val="00704469"/>
    <w:rsid w:val="00732988"/>
    <w:rsid w:val="00734490"/>
    <w:rsid w:val="00736240"/>
    <w:rsid w:val="007754E4"/>
    <w:rsid w:val="0079370B"/>
    <w:rsid w:val="007B129E"/>
    <w:rsid w:val="007B19EC"/>
    <w:rsid w:val="007C1992"/>
    <w:rsid w:val="007D11AF"/>
    <w:rsid w:val="007D2563"/>
    <w:rsid w:val="007D489B"/>
    <w:rsid w:val="007D557B"/>
    <w:rsid w:val="007E6155"/>
    <w:rsid w:val="007F2227"/>
    <w:rsid w:val="00801C4F"/>
    <w:rsid w:val="00803DE1"/>
    <w:rsid w:val="0082159B"/>
    <w:rsid w:val="00831BDC"/>
    <w:rsid w:val="00831EE0"/>
    <w:rsid w:val="008652CD"/>
    <w:rsid w:val="008729BC"/>
    <w:rsid w:val="0088336F"/>
    <w:rsid w:val="00887167"/>
    <w:rsid w:val="00892C67"/>
    <w:rsid w:val="008A0AE2"/>
    <w:rsid w:val="008A297A"/>
    <w:rsid w:val="008A5E06"/>
    <w:rsid w:val="008B619C"/>
    <w:rsid w:val="008C5F30"/>
    <w:rsid w:val="008D1AF7"/>
    <w:rsid w:val="008E3E6C"/>
    <w:rsid w:val="008E6D46"/>
    <w:rsid w:val="008E7101"/>
    <w:rsid w:val="008F2993"/>
    <w:rsid w:val="008F4DE9"/>
    <w:rsid w:val="0090716B"/>
    <w:rsid w:val="0092144B"/>
    <w:rsid w:val="00925526"/>
    <w:rsid w:val="00930694"/>
    <w:rsid w:val="0093478C"/>
    <w:rsid w:val="00935A7D"/>
    <w:rsid w:val="0095212B"/>
    <w:rsid w:val="0095277C"/>
    <w:rsid w:val="00967A76"/>
    <w:rsid w:val="00974E26"/>
    <w:rsid w:val="00975CFF"/>
    <w:rsid w:val="00982A96"/>
    <w:rsid w:val="00991D1F"/>
    <w:rsid w:val="00991E22"/>
    <w:rsid w:val="00997109"/>
    <w:rsid w:val="009974C2"/>
    <w:rsid w:val="009B31F4"/>
    <w:rsid w:val="009B6DC7"/>
    <w:rsid w:val="009E1207"/>
    <w:rsid w:val="00A00CE2"/>
    <w:rsid w:val="00A057DF"/>
    <w:rsid w:val="00A159FB"/>
    <w:rsid w:val="00A20625"/>
    <w:rsid w:val="00A307FC"/>
    <w:rsid w:val="00A418DE"/>
    <w:rsid w:val="00A454FC"/>
    <w:rsid w:val="00A4752E"/>
    <w:rsid w:val="00A47E62"/>
    <w:rsid w:val="00A612FF"/>
    <w:rsid w:val="00A6165E"/>
    <w:rsid w:val="00A62E7E"/>
    <w:rsid w:val="00A65901"/>
    <w:rsid w:val="00A66462"/>
    <w:rsid w:val="00A7151C"/>
    <w:rsid w:val="00A80EEB"/>
    <w:rsid w:val="00A83D8F"/>
    <w:rsid w:val="00A85651"/>
    <w:rsid w:val="00A9283C"/>
    <w:rsid w:val="00AB54C5"/>
    <w:rsid w:val="00AB5786"/>
    <w:rsid w:val="00AC0D21"/>
    <w:rsid w:val="00AC4A42"/>
    <w:rsid w:val="00AC6D76"/>
    <w:rsid w:val="00AD2E40"/>
    <w:rsid w:val="00AD6900"/>
    <w:rsid w:val="00AE6D19"/>
    <w:rsid w:val="00AF66EB"/>
    <w:rsid w:val="00AF6791"/>
    <w:rsid w:val="00B02645"/>
    <w:rsid w:val="00B161EA"/>
    <w:rsid w:val="00B20172"/>
    <w:rsid w:val="00B278DC"/>
    <w:rsid w:val="00B345DD"/>
    <w:rsid w:val="00B35C8F"/>
    <w:rsid w:val="00B50C11"/>
    <w:rsid w:val="00B90873"/>
    <w:rsid w:val="00BA7A3B"/>
    <w:rsid w:val="00BB42AE"/>
    <w:rsid w:val="00BB5F33"/>
    <w:rsid w:val="00BB69D6"/>
    <w:rsid w:val="00BD1E35"/>
    <w:rsid w:val="00BD6074"/>
    <w:rsid w:val="00BD7F28"/>
    <w:rsid w:val="00BE571C"/>
    <w:rsid w:val="00BF1483"/>
    <w:rsid w:val="00C01905"/>
    <w:rsid w:val="00C036F7"/>
    <w:rsid w:val="00C062D2"/>
    <w:rsid w:val="00C126A8"/>
    <w:rsid w:val="00C13106"/>
    <w:rsid w:val="00C1500E"/>
    <w:rsid w:val="00C23A0F"/>
    <w:rsid w:val="00C41031"/>
    <w:rsid w:val="00C45E79"/>
    <w:rsid w:val="00C54E02"/>
    <w:rsid w:val="00C62531"/>
    <w:rsid w:val="00C64548"/>
    <w:rsid w:val="00C6548D"/>
    <w:rsid w:val="00C66AD6"/>
    <w:rsid w:val="00C77EBD"/>
    <w:rsid w:val="00C80785"/>
    <w:rsid w:val="00C80AF0"/>
    <w:rsid w:val="00C8183D"/>
    <w:rsid w:val="00C9350E"/>
    <w:rsid w:val="00C94CF8"/>
    <w:rsid w:val="00CA55FF"/>
    <w:rsid w:val="00CB6FF1"/>
    <w:rsid w:val="00CC6619"/>
    <w:rsid w:val="00CC6685"/>
    <w:rsid w:val="00CC72C8"/>
    <w:rsid w:val="00CC7EDC"/>
    <w:rsid w:val="00CD3C3F"/>
    <w:rsid w:val="00D0587E"/>
    <w:rsid w:val="00D064ED"/>
    <w:rsid w:val="00D10499"/>
    <w:rsid w:val="00D207B6"/>
    <w:rsid w:val="00D30963"/>
    <w:rsid w:val="00D36374"/>
    <w:rsid w:val="00D370F9"/>
    <w:rsid w:val="00D43A38"/>
    <w:rsid w:val="00D463EC"/>
    <w:rsid w:val="00D65A74"/>
    <w:rsid w:val="00D66E02"/>
    <w:rsid w:val="00D87742"/>
    <w:rsid w:val="00D91942"/>
    <w:rsid w:val="00D969DF"/>
    <w:rsid w:val="00DA5ADB"/>
    <w:rsid w:val="00DA615E"/>
    <w:rsid w:val="00DB2AB7"/>
    <w:rsid w:val="00DB77CC"/>
    <w:rsid w:val="00DC47D8"/>
    <w:rsid w:val="00DD3FF1"/>
    <w:rsid w:val="00DE60E3"/>
    <w:rsid w:val="00DF27CE"/>
    <w:rsid w:val="00E10258"/>
    <w:rsid w:val="00E12894"/>
    <w:rsid w:val="00E14DD9"/>
    <w:rsid w:val="00E23067"/>
    <w:rsid w:val="00E51FD5"/>
    <w:rsid w:val="00E679FA"/>
    <w:rsid w:val="00E8719E"/>
    <w:rsid w:val="00E951F5"/>
    <w:rsid w:val="00E95320"/>
    <w:rsid w:val="00EA6803"/>
    <w:rsid w:val="00EA73A1"/>
    <w:rsid w:val="00EB43E5"/>
    <w:rsid w:val="00EB5611"/>
    <w:rsid w:val="00ED316A"/>
    <w:rsid w:val="00EE0448"/>
    <w:rsid w:val="00F01D96"/>
    <w:rsid w:val="00F06FD7"/>
    <w:rsid w:val="00F072F6"/>
    <w:rsid w:val="00F20AF5"/>
    <w:rsid w:val="00F20B10"/>
    <w:rsid w:val="00F26701"/>
    <w:rsid w:val="00F27F72"/>
    <w:rsid w:val="00F37823"/>
    <w:rsid w:val="00F47A49"/>
    <w:rsid w:val="00F54314"/>
    <w:rsid w:val="00F60E2B"/>
    <w:rsid w:val="00F62682"/>
    <w:rsid w:val="00F71B61"/>
    <w:rsid w:val="00F724D4"/>
    <w:rsid w:val="00F757C8"/>
    <w:rsid w:val="00F845F6"/>
    <w:rsid w:val="00F84E6E"/>
    <w:rsid w:val="00F913E0"/>
    <w:rsid w:val="00F932A1"/>
    <w:rsid w:val="00F97119"/>
    <w:rsid w:val="00FA5FCB"/>
    <w:rsid w:val="00FA7E5D"/>
    <w:rsid w:val="00FB01B9"/>
    <w:rsid w:val="00FB3B8E"/>
    <w:rsid w:val="00FB74F5"/>
    <w:rsid w:val="00FC376C"/>
    <w:rsid w:val="00FC7D92"/>
    <w:rsid w:val="00FD10D0"/>
    <w:rsid w:val="00FE2B09"/>
    <w:rsid w:val="00FE3A8B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7ED21"/>
  <w15:chartTrackingRefBased/>
  <w15:docId w15:val="{506D5065-5C40-44D3-880F-CADB365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32F3ACCB747AF82030E91C8A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88E-FBA3-4A74-BC7D-6CFECFD0C44C}"/>
      </w:docPartPr>
      <w:docPartBody>
        <w:p w:rsidR="0026150B" w:rsidRDefault="00FD3C9F">
          <w:pPr>
            <w:pStyle w:val="22432F3ACCB747AF82030E91C8A4D4D7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A2"/>
    <w:rsid w:val="00007379"/>
    <w:rsid w:val="00183DB3"/>
    <w:rsid w:val="001F26DC"/>
    <w:rsid w:val="0026150B"/>
    <w:rsid w:val="00282033"/>
    <w:rsid w:val="00583FE2"/>
    <w:rsid w:val="007138A2"/>
    <w:rsid w:val="00757E9F"/>
    <w:rsid w:val="00AD0127"/>
    <w:rsid w:val="00AF795C"/>
    <w:rsid w:val="00B05BB3"/>
    <w:rsid w:val="00C82CB0"/>
    <w:rsid w:val="00D859FC"/>
    <w:rsid w:val="00E26B0D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FE2"/>
    <w:rPr>
      <w:color w:val="808080"/>
    </w:rPr>
  </w:style>
  <w:style w:type="paragraph" w:customStyle="1" w:styleId="22432F3ACCB747AF82030E91C8A4D4D7">
    <w:name w:val="22432F3ACCB747AF82030E91C8A4D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MediaLengthInSeconds xmlns="b9af824b-b9ca-44bc-93e9-131eccbb3ac9" xsi:nil="true"/>
    <SharedWithUsers xmlns="b9b69cfa-80ab-4e57-8c7c-c439de3a6f5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94341E-2A85-4B48-9F0B-13EA80751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</Template>
  <TotalTime>5</TotalTime>
  <Pages>1</Pages>
  <Words>51</Words>
  <Characters>274</Characters>
  <Application>Microsoft Office Word</Application>
  <DocSecurity>0</DocSecurity>
  <Lines>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6</cp:revision>
  <cp:lastPrinted>2022-04-05T12:33:00Z</cp:lastPrinted>
  <dcterms:created xsi:type="dcterms:W3CDTF">2023-02-23T20:19:00Z</dcterms:created>
  <dcterms:modified xsi:type="dcterms:W3CDTF">2023-02-23T20:31:00Z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