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4D" w:rsidRPr="007E601B" w:rsidRDefault="00FB064D" w:rsidP="00FB064D">
      <w:pPr>
        <w:rPr>
          <w:rFonts w:cs="Times New Roman"/>
          <w:b/>
        </w:rPr>
      </w:pPr>
      <w:r w:rsidRPr="007E601B">
        <w:rPr>
          <w:rFonts w:cs="Times New Roman"/>
          <w:b/>
        </w:rPr>
        <w:t xml:space="preserve">Approved: </w:t>
      </w:r>
      <w:sdt>
        <w:sdtPr>
          <w:rPr>
            <w:rStyle w:val="Strong"/>
          </w:rPr>
          <w:alias w:val="appdate"/>
          <w:tag w:val="appdate"/>
          <w:id w:val="-990015945"/>
          <w:placeholder>
            <w:docPart w:val="D83E5B23FBC04A4F9A7E68CE7C2B0647"/>
          </w:placeholder>
          <w:date w:fullDate="2017-01-1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cs="Times New Roman"/>
            <w:b w:val="0"/>
            <w:bCs w:val="0"/>
          </w:rPr>
        </w:sdtEndPr>
        <w:sdtContent>
          <w:r w:rsidR="00652ECB">
            <w:rPr>
              <w:rStyle w:val="Strong"/>
            </w:rPr>
            <w:t>January 17, 2017</w:t>
          </w:r>
        </w:sdtContent>
      </w:sdt>
    </w:p>
    <w:p w:rsidR="00FB064D" w:rsidRPr="00F37235" w:rsidRDefault="00FB064D" w:rsidP="00FB064D">
      <w:pPr>
        <w:rPr>
          <w:rFonts w:cs="Times New Roman"/>
          <w:b/>
        </w:rPr>
      </w:pPr>
      <w:r w:rsidRPr="00F37235">
        <w:rPr>
          <w:rFonts w:cs="Times New Roman"/>
          <w:b/>
        </w:rPr>
        <w:t>20</w:t>
      </w:r>
      <w:r w:rsidR="000018B8">
        <w:rPr>
          <w:rFonts w:cs="Times New Roman"/>
          <w:b/>
        </w:rPr>
        <w:t>16</w:t>
      </w:r>
      <w:r w:rsidRPr="00F37235">
        <w:rPr>
          <w:rFonts w:cs="Times New Roman"/>
          <w:b/>
        </w:rPr>
        <w:t>-20</w:t>
      </w:r>
      <w:r w:rsidR="000018B8">
        <w:rPr>
          <w:rFonts w:cs="Times New Roman"/>
          <w:b/>
        </w:rPr>
        <w:t>17</w:t>
      </w:r>
      <w:r w:rsidRPr="00F37235">
        <w:rPr>
          <w:rFonts w:cs="Times New Roman"/>
          <w:b/>
        </w:rPr>
        <w:t>: Meeting #</w:t>
      </w:r>
      <w:r>
        <w:rPr>
          <w:rFonts w:cs="Times New Roman"/>
          <w:b/>
        </w:rPr>
        <w:t xml:space="preserve"> </w:t>
      </w:r>
      <w:r w:rsidR="009F5A5F">
        <w:rPr>
          <w:rFonts w:cs="Times New Roman"/>
          <w:b/>
        </w:rPr>
        <w:t>4</w:t>
      </w:r>
    </w:p>
    <w:p w:rsidR="00FB064D" w:rsidRPr="00051B6D" w:rsidRDefault="00FB064D" w:rsidP="00051B6D">
      <w:pPr>
        <w:pStyle w:val="Heading1"/>
      </w:pPr>
      <w:r w:rsidRPr="00051B6D">
        <w:t>MICHIGAN STATE UNIVERSITY</w:t>
      </w:r>
    </w:p>
    <w:p w:rsidR="00340B83" w:rsidRPr="00051B6D" w:rsidRDefault="004965FB" w:rsidP="00051B6D">
      <w:pPr>
        <w:pStyle w:val="Heading1"/>
      </w:pPr>
      <w:sdt>
        <w:sdtPr>
          <w:alias w:val="Commtttee"/>
          <w:tag w:val="comlist"/>
          <w:id w:val="-297226067"/>
          <w:placeholder>
            <w:docPart w:val="D3B1122E3F4543CBB65A58A8070847A3"/>
          </w:placeholder>
          <w:dropDownList>
            <w:listItem w:displayText="Choose Unit" w:value="Choose Unit"/>
            <w:listItem w:displayText="THE STEERING COMMITTEE" w:value="THE STEERING COMMITTEE"/>
            <w:listItem w:displayText="FACULTY SENATE" w:value="FACULTY SENATE"/>
            <w:listItem w:displayText="UNIVERSITY COUNCIL" w:value="UNIVERSITY COUNCIL"/>
          </w:dropDownList>
        </w:sdtPr>
        <w:sdtEndPr/>
        <w:sdtContent>
          <w:r w:rsidR="009F5A5F">
            <w:t>FACULTY SENATE</w:t>
          </w:r>
        </w:sdtContent>
      </w:sdt>
      <w:r w:rsidR="00FB064D" w:rsidRPr="00051B6D">
        <w:t xml:space="preserve"> </w:t>
      </w:r>
      <w:sdt>
        <w:sdtPr>
          <w:rPr>
            <w:rStyle w:val="Heading1Char"/>
            <w:b/>
          </w:rPr>
          <w:alias w:val="Status"/>
          <w:tag w:val="stat"/>
          <w:id w:val="-629021735"/>
          <w:placeholder>
            <w:docPart w:val="0633F115A48947619E32271A898ACF85"/>
          </w:placeholder>
          <w:dropDownList>
            <w:listItem w:value="Choose an item."/>
            <w:listItem w:displayText="DRAFT" w:value="DRAFT"/>
            <w:listItem w:displayText="APPROVED" w:value="APPROVED"/>
          </w:dropDownList>
        </w:sdtPr>
        <w:sdtEndPr>
          <w:rPr>
            <w:rStyle w:val="DefaultParagraphFont"/>
            <w:b w:val="0"/>
            <w:caps/>
          </w:rPr>
        </w:sdtEndPr>
        <w:sdtContent>
          <w:r w:rsidR="00652ECB">
            <w:rPr>
              <w:rStyle w:val="Heading1Char"/>
              <w:b/>
            </w:rPr>
            <w:t>APPROVED</w:t>
          </w:r>
        </w:sdtContent>
      </w:sdt>
      <w:r w:rsidR="00051B6D">
        <w:t xml:space="preserve"> </w:t>
      </w:r>
      <w:sdt>
        <w:sdtPr>
          <w:alias w:val="DocType"/>
          <w:tag w:val="Document"/>
          <w:id w:val="-72753062"/>
          <w:placeholder>
            <w:docPart w:val="2C288D4729834E0D8546EE62596FD936"/>
          </w:placeholder>
          <w:dropDownList>
            <w:listItem w:value="Choose an item."/>
            <w:listItem w:displayText="AGENDA" w:value="AGENDA"/>
            <w:listItem w:displayText="MINUTES" w:value="MINUTES"/>
          </w:dropDownList>
        </w:sdtPr>
        <w:sdtEndPr/>
        <w:sdtContent>
          <w:r w:rsidR="009F5A5F">
            <w:t>AGENDA</w:t>
          </w:r>
        </w:sdtContent>
      </w:sdt>
    </w:p>
    <w:p w:rsidR="00F47547" w:rsidRPr="00051B6D" w:rsidRDefault="004965FB" w:rsidP="00051B6D">
      <w:pPr>
        <w:pStyle w:val="Heading1"/>
      </w:pPr>
      <w:sdt>
        <w:sdtPr>
          <w:rPr>
            <w:rStyle w:val="TitleChar"/>
            <w:b/>
            <w:spacing w:val="0"/>
            <w:kern w:val="0"/>
            <w:sz w:val="32"/>
            <w:szCs w:val="32"/>
          </w:rPr>
          <w:alias w:val="mtgdate"/>
          <w:tag w:val="mtgdate"/>
          <w:id w:val="142784736"/>
          <w:placeholder>
            <w:docPart w:val="78790EDB27A341878131E95434D7F1EF"/>
          </w:placeholder>
          <w:date w:fullDate="2017-01-1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9F5A5F">
            <w:rPr>
              <w:rStyle w:val="TitleChar"/>
              <w:b/>
              <w:spacing w:val="0"/>
              <w:kern w:val="0"/>
              <w:sz w:val="32"/>
              <w:szCs w:val="32"/>
            </w:rPr>
            <w:t>January 17, 2017</w:t>
          </w:r>
        </w:sdtContent>
      </w:sdt>
      <w:r w:rsidR="00051B6D" w:rsidRPr="00051B6D">
        <w:rPr>
          <w:rStyle w:val="TitleChar"/>
          <w:b/>
          <w:spacing w:val="0"/>
          <w:kern w:val="0"/>
          <w:sz w:val="32"/>
          <w:szCs w:val="32"/>
        </w:rPr>
        <w:t xml:space="preserve"> </w:t>
      </w:r>
      <w:r w:rsidR="000018B8" w:rsidRPr="00051B6D">
        <w:t>3</w:t>
      </w:r>
      <w:r w:rsidR="00F07DA2" w:rsidRPr="00051B6D">
        <w:t>:</w:t>
      </w:r>
      <w:r w:rsidR="000018B8" w:rsidRPr="00051B6D">
        <w:t>15</w:t>
      </w:r>
      <w:r w:rsidR="00F47547" w:rsidRPr="00051B6D">
        <w:t xml:space="preserve"> PM</w:t>
      </w:r>
    </w:p>
    <w:sdt>
      <w:sdtPr>
        <w:alias w:val="LOCATION"/>
        <w:tag w:val="LOC"/>
        <w:id w:val="-524254933"/>
        <w:placeholder>
          <w:docPart w:val="D06533146EA84E3A94BA3089E05DA00E"/>
        </w:placeholder>
        <w:dropDownList>
          <w:listItem w:value="Choose an item."/>
          <w:listItem w:displayText="ADMINISTRATION BUILDING, BOARD ROOM" w:value="ADMINISTRATION BUILDING, BOARD ROOM"/>
          <w:listItem w:displayText="115 INTERNATIONAL CENTER" w:value="115 INTERNATIONAL CENTER"/>
        </w:dropDownList>
      </w:sdtPr>
      <w:sdtEndPr/>
      <w:sdtContent>
        <w:p w:rsidR="00FB064D" w:rsidRPr="00051B6D" w:rsidRDefault="009F5A5F" w:rsidP="00051B6D">
          <w:pPr>
            <w:pStyle w:val="Heading1"/>
          </w:pPr>
          <w:r>
            <w:t>115 INTERNATIONAL CENTER</w:t>
          </w:r>
        </w:p>
      </w:sdtContent>
    </w:sdt>
    <w:p w:rsidR="001634DE" w:rsidRPr="007E601B" w:rsidRDefault="001634DE" w:rsidP="001634DE">
      <w:pPr>
        <w:pStyle w:val="ListParagraph"/>
        <w:numPr>
          <w:ilvl w:val="0"/>
          <w:numId w:val="1"/>
        </w:numPr>
        <w:spacing w:before="360"/>
        <w:contextualSpacing w:val="0"/>
        <w:rPr>
          <w:rFonts w:cs="Times New Roman"/>
          <w:b/>
        </w:rPr>
      </w:pPr>
      <w:r w:rsidRPr="00F37235">
        <w:rPr>
          <w:rFonts w:cs="Times New Roman"/>
          <w:b/>
        </w:rPr>
        <w:t>CALL TO ORDER</w:t>
      </w:r>
    </w:p>
    <w:p w:rsidR="001634DE" w:rsidRPr="00951121" w:rsidRDefault="001634DE" w:rsidP="001634DE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Approval of Agenda</w:t>
      </w:r>
      <w:r>
        <w:rPr>
          <w:rFonts w:cs="Times New Roman"/>
        </w:rPr>
        <w:t xml:space="preserve"> </w:t>
      </w:r>
      <w:r w:rsidRPr="00B912AD">
        <w:rPr>
          <w:rFonts w:cs="Times New Roman"/>
          <w:b/>
        </w:rPr>
        <w:t>for</w:t>
      </w:r>
      <w:r>
        <w:rPr>
          <w:rFonts w:cs="Times New Roman"/>
        </w:rPr>
        <w:t xml:space="preserve"> </w:t>
      </w:r>
      <w:sdt>
        <w:sdtPr>
          <w:rPr>
            <w:rStyle w:val="TitleChar"/>
          </w:rPr>
          <w:alias w:val="agddate"/>
          <w:tag w:val="agddate"/>
          <w:id w:val="1114554770"/>
          <w:placeholder>
            <w:docPart w:val="2F0ACC27EA2F4D8DAE6E8CAB1606473E"/>
          </w:placeholder>
          <w:date w:fullDate="2017-01-1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eastAsiaTheme="minorHAnsi" w:cs="Times New Roman"/>
            <w:b w:val="0"/>
            <w:spacing w:val="0"/>
            <w:kern w:val="0"/>
            <w:sz w:val="24"/>
            <w:szCs w:val="22"/>
          </w:rPr>
        </w:sdtEndPr>
        <w:sdtContent>
          <w:r w:rsidR="009F5A5F">
            <w:rPr>
              <w:rStyle w:val="TitleChar"/>
            </w:rPr>
            <w:t>January 17, 2017</w:t>
          </w:r>
        </w:sdtContent>
      </w:sdt>
    </w:p>
    <w:p w:rsidR="001634DE" w:rsidRPr="00951121" w:rsidRDefault="001634DE" w:rsidP="001634DE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Approval of Draft Minutes</w:t>
      </w:r>
      <w:r w:rsidRPr="00F37235">
        <w:rPr>
          <w:rFonts w:cs="Times New Roman"/>
        </w:rPr>
        <w:t xml:space="preserve"> </w:t>
      </w:r>
      <w:r w:rsidRPr="00B912AD">
        <w:rPr>
          <w:rFonts w:cs="Times New Roman"/>
          <w:b/>
        </w:rPr>
        <w:t>for</w:t>
      </w:r>
      <w:r w:rsidRPr="00F37235">
        <w:rPr>
          <w:rFonts w:cs="Times New Roman"/>
        </w:rPr>
        <w:t xml:space="preserve"> </w:t>
      </w:r>
      <w:r w:rsidR="009F5A5F">
        <w:rPr>
          <w:rStyle w:val="TitleChar"/>
        </w:rPr>
        <w:t>November 8, 2016</w:t>
      </w:r>
      <w:r w:rsidR="00823531">
        <w:rPr>
          <w:rStyle w:val="TitleChar"/>
        </w:rPr>
        <w:t xml:space="preserve"> </w:t>
      </w:r>
      <w:r w:rsidR="00823531" w:rsidRPr="00C95E27">
        <w:rPr>
          <w:rStyle w:val="TitleChar"/>
          <w:b w:val="0"/>
        </w:rPr>
        <w:t>(Appendix A)</w:t>
      </w:r>
    </w:p>
    <w:p w:rsidR="001634DE" w:rsidRPr="00951121" w:rsidRDefault="001634DE" w:rsidP="001634DE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President’s Remarks:</w:t>
      </w:r>
      <w:r>
        <w:rPr>
          <w:rFonts w:cs="Times New Roman"/>
        </w:rPr>
        <w:t xml:space="preserve"> </w:t>
      </w:r>
      <w:r w:rsidR="00951121">
        <w:rPr>
          <w:rFonts w:cs="Times New Roman"/>
        </w:rPr>
        <w:t xml:space="preserve">Dr. </w:t>
      </w:r>
      <w:r>
        <w:rPr>
          <w:rFonts w:cs="Times New Roman"/>
        </w:rPr>
        <w:t>Lou Anna K. Simon</w:t>
      </w:r>
      <w:r w:rsidR="00172596">
        <w:rPr>
          <w:rFonts w:cs="Times New Roman"/>
        </w:rPr>
        <w:t xml:space="preserve"> – Out of Town</w:t>
      </w:r>
    </w:p>
    <w:p w:rsidR="001634DE" w:rsidRPr="00951121" w:rsidRDefault="001634DE" w:rsidP="001634DE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Provost’s Remarks:</w:t>
      </w:r>
      <w:r>
        <w:rPr>
          <w:rFonts w:cs="Times New Roman"/>
        </w:rPr>
        <w:t xml:space="preserve"> </w:t>
      </w:r>
      <w:r w:rsidR="00951121">
        <w:rPr>
          <w:rFonts w:cs="Times New Roman"/>
        </w:rPr>
        <w:t xml:space="preserve">Dr. </w:t>
      </w:r>
      <w:r>
        <w:rPr>
          <w:rFonts w:cs="Times New Roman"/>
        </w:rPr>
        <w:t>June Youatt</w:t>
      </w:r>
    </w:p>
    <w:p w:rsidR="001634DE" w:rsidRPr="009F5A5F" w:rsidRDefault="001634DE" w:rsidP="009F5A5F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Chair</w:t>
      </w:r>
      <w:r>
        <w:rPr>
          <w:rFonts w:cs="Times New Roman"/>
          <w:b/>
        </w:rPr>
        <w:t>person’s</w:t>
      </w:r>
      <w:r w:rsidRPr="00636120">
        <w:rPr>
          <w:rFonts w:cs="Times New Roman"/>
          <w:b/>
        </w:rPr>
        <w:t xml:space="preserve"> Remark</w:t>
      </w:r>
      <w:r w:rsidR="00951121">
        <w:rPr>
          <w:rFonts w:cs="Times New Roman"/>
        </w:rPr>
        <w:t>: Professor Deborah Moriarty</w:t>
      </w:r>
    </w:p>
    <w:p w:rsidR="001634DE" w:rsidRDefault="001634DE" w:rsidP="001634DE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F37235">
        <w:rPr>
          <w:rFonts w:cs="Times New Roman"/>
          <w:b/>
        </w:rPr>
        <w:t>NEW BUSINESS</w:t>
      </w:r>
    </w:p>
    <w:p w:rsidR="009F5A5F" w:rsidRDefault="009F5A5F" w:rsidP="00652ECB">
      <w:pPr>
        <w:pStyle w:val="ListParagraph"/>
        <w:numPr>
          <w:ilvl w:val="1"/>
          <w:numId w:val="1"/>
        </w:numPr>
        <w:contextualSpacing w:val="0"/>
        <w:rPr>
          <w:rFonts w:cs="Times New Roman"/>
        </w:rPr>
      </w:pPr>
      <w:r>
        <w:rPr>
          <w:rFonts w:cs="Times New Roman"/>
        </w:rPr>
        <w:t>University Committee on Curriculum Report, Professor Jerry Urquhart</w:t>
      </w:r>
      <w:r w:rsidR="00A06855">
        <w:rPr>
          <w:rFonts w:cs="Times New Roman"/>
        </w:rPr>
        <w:t xml:space="preserve">, </w:t>
      </w:r>
      <w:r w:rsidR="00F8757E">
        <w:rPr>
          <w:rFonts w:cs="Times New Roman"/>
        </w:rPr>
        <w:t>(Action Item)</w:t>
      </w:r>
      <w:r w:rsidR="00F8757E">
        <w:rPr>
          <w:rFonts w:cs="Times New Roman"/>
        </w:rPr>
        <w:t xml:space="preserve"> </w:t>
      </w:r>
      <w:r w:rsidR="00A06855">
        <w:rPr>
          <w:rFonts w:cs="Times New Roman"/>
        </w:rPr>
        <w:t>(Appendix B</w:t>
      </w:r>
      <w:r w:rsidR="00F8757E">
        <w:rPr>
          <w:rFonts w:cs="Times New Roman"/>
        </w:rPr>
        <w:t xml:space="preserve"> - </w:t>
      </w:r>
      <w:r w:rsidR="00A06855">
        <w:rPr>
          <w:rFonts w:cs="Times New Roman"/>
        </w:rPr>
        <w:t>Short Report),</w:t>
      </w:r>
      <w:r w:rsidR="00652ECB">
        <w:rPr>
          <w:rFonts w:cs="Times New Roman"/>
        </w:rPr>
        <w:t xml:space="preserve"> </w:t>
      </w:r>
      <w:hyperlink r:id="rId8" w:history="1">
        <w:r w:rsidRPr="00D13F8B">
          <w:rPr>
            <w:rStyle w:val="Hyperlink"/>
            <w:rFonts w:cs="Times New Roman"/>
          </w:rPr>
          <w:t>Long Report</w:t>
        </w:r>
      </w:hyperlink>
      <w:r w:rsidR="00A06855">
        <w:rPr>
          <w:rStyle w:val="Hyperlink"/>
          <w:rFonts w:cs="Times New Roman"/>
        </w:rPr>
        <w:t xml:space="preserve"> (click on link</w:t>
      </w:r>
      <w:r w:rsidR="00F8757E">
        <w:rPr>
          <w:rStyle w:val="Hyperlink"/>
          <w:rFonts w:cs="Times New Roman"/>
        </w:rPr>
        <w:t xml:space="preserve"> for full report</w:t>
      </w:r>
      <w:r w:rsidR="00A06855">
        <w:rPr>
          <w:rStyle w:val="Hyperlink"/>
          <w:rFonts w:cs="Times New Roman"/>
        </w:rPr>
        <w:t>)</w:t>
      </w:r>
    </w:p>
    <w:p w:rsidR="00652ECB" w:rsidRPr="00652ECB" w:rsidRDefault="00652ECB" w:rsidP="00A06855">
      <w:pPr>
        <w:pStyle w:val="ListParagraph"/>
        <w:numPr>
          <w:ilvl w:val="1"/>
          <w:numId w:val="1"/>
        </w:numPr>
        <w:rPr>
          <w:rFonts w:cs="Times New Roman"/>
          <w:b/>
        </w:rPr>
      </w:pPr>
      <w:r w:rsidRPr="00823531">
        <w:rPr>
          <w:rFonts w:cs="Times New Roman"/>
        </w:rPr>
        <w:t xml:space="preserve">Faculty Senate Statement on Campus Climate, Professor Deborah Moriarty, </w:t>
      </w:r>
      <w:r w:rsidR="00F8757E" w:rsidRPr="00823531">
        <w:rPr>
          <w:rFonts w:cs="Times New Roman"/>
        </w:rPr>
        <w:t>(Action Item)</w:t>
      </w:r>
      <w:r w:rsidR="00F8757E" w:rsidRPr="00823531">
        <w:rPr>
          <w:rFonts w:cs="Times New Roman"/>
        </w:rPr>
        <w:t xml:space="preserve"> </w:t>
      </w:r>
      <w:r w:rsidRPr="00823531">
        <w:rPr>
          <w:rFonts w:cs="Times New Roman"/>
        </w:rPr>
        <w:t>(Appendix</w:t>
      </w:r>
      <w:r>
        <w:rPr>
          <w:rFonts w:cs="Times New Roman"/>
        </w:rPr>
        <w:t xml:space="preserve"> </w:t>
      </w:r>
      <w:r w:rsidR="00F8757E">
        <w:rPr>
          <w:rFonts w:cs="Times New Roman"/>
        </w:rPr>
        <w:t>C -</w:t>
      </w:r>
      <w:r w:rsidR="00F8757E" w:rsidRPr="00F8757E">
        <w:rPr>
          <w:rFonts w:cs="Times New Roman"/>
        </w:rPr>
        <w:t xml:space="preserve"> </w:t>
      </w:r>
      <w:r w:rsidR="00F8757E">
        <w:rPr>
          <w:rFonts w:cs="Times New Roman"/>
        </w:rPr>
        <w:t>Faculty Statement</w:t>
      </w:r>
      <w:r w:rsidRPr="00823531">
        <w:rPr>
          <w:rFonts w:cs="Times New Roman"/>
        </w:rPr>
        <w:t xml:space="preserve">) </w:t>
      </w:r>
      <w:hyperlink r:id="rId9" w:history="1">
        <w:r w:rsidRPr="00823531">
          <w:rPr>
            <w:rStyle w:val="Hyperlink"/>
            <w:rFonts w:cs="Times New Roman"/>
          </w:rPr>
          <w:t>Statement on Diversity and Inclusion</w:t>
        </w:r>
      </w:hyperlink>
      <w:r w:rsidR="00A06855">
        <w:rPr>
          <w:rStyle w:val="Hyperlink"/>
          <w:rFonts w:cs="Times New Roman"/>
        </w:rPr>
        <w:t xml:space="preserve"> (click on link)</w:t>
      </w:r>
      <w:r w:rsidRPr="00823531">
        <w:rPr>
          <w:rStyle w:val="Hyperlink"/>
          <w:rFonts w:cs="Times New Roman"/>
        </w:rPr>
        <w:t xml:space="preserve"> </w:t>
      </w:r>
      <w:r w:rsidRPr="00823531">
        <w:rPr>
          <w:rFonts w:cs="Times New Roman"/>
        </w:rPr>
        <w:t xml:space="preserve">and </w:t>
      </w:r>
      <w:hyperlink r:id="rId10" w:history="1">
        <w:r w:rsidRPr="00823531">
          <w:rPr>
            <w:rStyle w:val="Hyperlink"/>
            <w:rFonts w:cs="Times New Roman"/>
          </w:rPr>
          <w:t>Statement on Free Speec</w:t>
        </w:r>
        <w:r w:rsidR="00A06855">
          <w:rPr>
            <w:rStyle w:val="Hyperlink"/>
            <w:rFonts w:cs="Times New Roman"/>
          </w:rPr>
          <w:t>h (click on link)</w:t>
        </w:r>
        <w:r w:rsidRPr="00823531">
          <w:rPr>
            <w:rStyle w:val="Hyperlink"/>
            <w:rFonts w:cs="Times New Roman"/>
          </w:rPr>
          <w:t xml:space="preserve"> </w:t>
        </w:r>
      </w:hyperlink>
      <w:r w:rsidR="00A06855" w:rsidRPr="00A06855">
        <w:rPr>
          <w:rFonts w:cs="Times New Roman"/>
        </w:rPr>
        <w:t xml:space="preserve"> </w:t>
      </w:r>
      <w:r w:rsidR="00A06855">
        <w:rPr>
          <w:rFonts w:cs="Times New Roman"/>
        </w:rPr>
        <w:br/>
      </w:r>
    </w:p>
    <w:p w:rsidR="009F5A5F" w:rsidRDefault="009F5A5F" w:rsidP="009F5A5F">
      <w:pPr>
        <w:pStyle w:val="ListParagraph"/>
        <w:numPr>
          <w:ilvl w:val="1"/>
          <w:numId w:val="1"/>
        </w:numPr>
        <w:contextualSpacing w:val="0"/>
        <w:rPr>
          <w:rFonts w:cs="Times New Roman"/>
        </w:rPr>
      </w:pPr>
      <w:r>
        <w:rPr>
          <w:rFonts w:cs="Times New Roman"/>
        </w:rPr>
        <w:t>Relationship Violence and Sexual Misconduct</w:t>
      </w:r>
      <w:r w:rsidR="00652ECB">
        <w:rPr>
          <w:rFonts w:cs="Times New Roman"/>
        </w:rPr>
        <w:t xml:space="preserve"> New Employee Video,</w:t>
      </w:r>
      <w:r>
        <w:rPr>
          <w:rFonts w:cs="Times New Roman"/>
        </w:rPr>
        <w:t xml:space="preserve"> Jessica Norris, Title IX and ADA Coordinator (Information Item)</w:t>
      </w:r>
    </w:p>
    <w:p w:rsidR="00F8757E" w:rsidRDefault="009F5A5F" w:rsidP="00F8757E">
      <w:pPr>
        <w:pStyle w:val="ListParagraph"/>
        <w:numPr>
          <w:ilvl w:val="1"/>
          <w:numId w:val="1"/>
        </w:numPr>
        <w:contextualSpacing w:val="0"/>
        <w:rPr>
          <w:rFonts w:cs="Times New Roman"/>
        </w:rPr>
      </w:pPr>
      <w:r>
        <w:rPr>
          <w:rFonts w:cs="Times New Roman"/>
        </w:rPr>
        <w:t>Coalition on Intercollegiate Athletics (COIA), Professor Martin Crimp</w:t>
      </w:r>
      <w:r w:rsidR="00172596">
        <w:rPr>
          <w:rFonts w:cs="Times New Roman"/>
        </w:rPr>
        <w:t xml:space="preserve"> </w:t>
      </w:r>
      <w:r w:rsidR="00F8757E">
        <w:rPr>
          <w:rFonts w:cs="Times New Roman"/>
        </w:rPr>
        <w:t xml:space="preserve"> (Action Item)</w:t>
      </w:r>
      <w:r w:rsidR="00F8757E">
        <w:rPr>
          <w:rFonts w:cs="Times New Roman"/>
        </w:rPr>
        <w:br/>
        <w:t>(Appendix D and E)</w:t>
      </w:r>
    </w:p>
    <w:p w:rsidR="001634DE" w:rsidRDefault="001634DE" w:rsidP="001634DE">
      <w:pPr>
        <w:pStyle w:val="ListParagraph"/>
        <w:numPr>
          <w:ilvl w:val="0"/>
          <w:numId w:val="1"/>
        </w:numPr>
        <w:contextualSpacing w:val="0"/>
        <w:rPr>
          <w:rFonts w:cs="Times New Roman"/>
        </w:rPr>
      </w:pPr>
      <w:r w:rsidRPr="00636120">
        <w:rPr>
          <w:rFonts w:cs="Times New Roman"/>
          <w:b/>
        </w:rPr>
        <w:t>Comments from the floor</w:t>
      </w:r>
    </w:p>
    <w:p w:rsidR="001634DE" w:rsidRPr="00C227B7" w:rsidRDefault="00320583" w:rsidP="001634DE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>
        <w:rPr>
          <w:rFonts w:cs="Times New Roman"/>
          <w:b/>
        </w:rPr>
        <w:t>ADJOURNMENT</w:t>
      </w:r>
      <w:r w:rsidR="001634DE" w:rsidRPr="00C227B7">
        <w:rPr>
          <w:rFonts w:cs="Times New Roman"/>
          <w:b/>
        </w:rPr>
        <w:t xml:space="preserve"> </w:t>
      </w:r>
      <w:bookmarkStart w:id="0" w:name="_GoBack"/>
      <w:bookmarkEnd w:id="0"/>
    </w:p>
    <w:sectPr w:rsidR="001634DE" w:rsidRPr="00C22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1716D"/>
    <w:multiLevelType w:val="multilevel"/>
    <w:tmpl w:val="0A7C7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2533A35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5F"/>
    <w:rsid w:val="000018B8"/>
    <w:rsid w:val="00051B6D"/>
    <w:rsid w:val="001010EC"/>
    <w:rsid w:val="001634DE"/>
    <w:rsid w:val="00172596"/>
    <w:rsid w:val="00320583"/>
    <w:rsid w:val="00340B83"/>
    <w:rsid w:val="00652ECB"/>
    <w:rsid w:val="00823531"/>
    <w:rsid w:val="008E0C17"/>
    <w:rsid w:val="00951121"/>
    <w:rsid w:val="009F5A5F"/>
    <w:rsid w:val="00A06855"/>
    <w:rsid w:val="00AD3CCC"/>
    <w:rsid w:val="00B912AD"/>
    <w:rsid w:val="00C95E27"/>
    <w:rsid w:val="00D13F8B"/>
    <w:rsid w:val="00D4523E"/>
    <w:rsid w:val="00E54521"/>
    <w:rsid w:val="00F07DA2"/>
    <w:rsid w:val="00F26C4F"/>
    <w:rsid w:val="00F47547"/>
    <w:rsid w:val="00F8757E"/>
    <w:rsid w:val="00FB064D"/>
    <w:rsid w:val="00F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BE3CE8-297B-4F01-91A0-50557F54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64D"/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12AD"/>
    <w:pPr>
      <w:keepNext/>
      <w:keepLines/>
      <w:spacing w:after="20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051B6D"/>
    <w:pPr>
      <w:spacing w:after="0"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1B6D"/>
    <w:rPr>
      <w:rFonts w:eastAsiaTheme="majorEastAsia" w:cstheme="majorBidi"/>
      <w:b/>
      <w:spacing w:val="-10"/>
      <w:kern w:val="28"/>
      <w:sz w:val="28"/>
      <w:szCs w:val="56"/>
    </w:rPr>
  </w:style>
  <w:style w:type="character" w:styleId="PlaceholderText">
    <w:name w:val="Placeholder Text"/>
    <w:basedOn w:val="DefaultParagraphFont"/>
    <w:uiPriority w:val="99"/>
    <w:semiHidden/>
    <w:rsid w:val="00FB064D"/>
    <w:rPr>
      <w:color w:val="808080"/>
    </w:rPr>
  </w:style>
  <w:style w:type="paragraph" w:styleId="ListParagraph">
    <w:name w:val="List Paragraph"/>
    <w:basedOn w:val="Normal"/>
    <w:uiPriority w:val="34"/>
    <w:qFormat/>
    <w:rsid w:val="00163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8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B8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0018B8"/>
    <w:rPr>
      <w:b/>
      <w:bCs/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912AD"/>
    <w:rPr>
      <w:rFonts w:eastAsiaTheme="majorEastAsia" w:cstheme="majorBidi"/>
      <w:b/>
      <w:caps/>
      <w:sz w:val="32"/>
      <w:szCs w:val="32"/>
    </w:rPr>
  </w:style>
  <w:style w:type="character" w:styleId="Strong">
    <w:name w:val="Strong"/>
    <w:basedOn w:val="DefaultParagraphFont"/>
    <w:uiPriority w:val="22"/>
    <w:qFormat/>
    <w:rsid w:val="00B912AD"/>
    <w:rPr>
      <w:b/>
      <w:bCs/>
    </w:rPr>
  </w:style>
  <w:style w:type="character" w:styleId="Hyperlink">
    <w:name w:val="Hyperlink"/>
    <w:basedOn w:val="DefaultParagraphFont"/>
    <w:uiPriority w:val="99"/>
    <w:unhideWhenUsed/>
    <w:rsid w:val="009F5A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.msu.edu/Read/UCC/fs011717.pdf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president.msu.edu/advancing-msu/presidents-statement-on-free-speech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president.msu.edu/advancing-msu/presidents-statement-on-diversity-and-Inclusion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pqa.campusad.msu.edu/units/acadgov/AG%20Documents/Templates/AgendaMinutes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3E5B23FBC04A4F9A7E68CE7C2B0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E48B8-8F0D-4C19-89EA-9F11D79EBAD9}"/>
      </w:docPartPr>
      <w:docPartBody>
        <w:p w:rsidR="001001AA" w:rsidRDefault="001001AA">
          <w:pPr>
            <w:pStyle w:val="D83E5B23FBC04A4F9A7E68CE7C2B0647"/>
          </w:pPr>
          <w:r>
            <w:rPr>
              <w:rStyle w:val="PlaceholderText"/>
            </w:rPr>
            <w:t>Enter Approved</w:t>
          </w:r>
          <w:r w:rsidRPr="00CD1EBC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</w:t>
          </w:r>
          <w:r w:rsidRPr="00CD1EBC">
            <w:rPr>
              <w:rStyle w:val="PlaceholderText"/>
            </w:rPr>
            <w:t>ate.</w:t>
          </w:r>
        </w:p>
      </w:docPartBody>
    </w:docPart>
    <w:docPart>
      <w:docPartPr>
        <w:name w:val="D3B1122E3F4543CBB65A58A807084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78CC6-1C0A-4285-BD80-78C8DB137BEB}"/>
      </w:docPartPr>
      <w:docPartBody>
        <w:p w:rsidR="001001AA" w:rsidRDefault="001001AA">
          <w:pPr>
            <w:pStyle w:val="D3B1122E3F4543CBB65A58A8070847A3"/>
          </w:pPr>
          <w:r w:rsidRPr="00B912AD">
            <w:rPr>
              <w:rStyle w:val="PlaceholderText"/>
            </w:rPr>
            <w:t>Choose Unit</w:t>
          </w:r>
        </w:p>
      </w:docPartBody>
    </w:docPart>
    <w:docPart>
      <w:docPartPr>
        <w:name w:val="0633F115A48947619E32271A898AC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48320-6087-471C-8202-7861DB24ACF4}"/>
      </w:docPartPr>
      <w:docPartBody>
        <w:p w:rsidR="001001AA" w:rsidRDefault="001001AA">
          <w:pPr>
            <w:pStyle w:val="0633F115A48947619E32271A898ACF85"/>
          </w:pPr>
          <w:r w:rsidRPr="00D4523E">
            <w:t xml:space="preserve">Choose </w:t>
          </w:r>
          <w:r>
            <w:t>status</w:t>
          </w:r>
        </w:p>
      </w:docPartBody>
    </w:docPart>
    <w:docPart>
      <w:docPartPr>
        <w:name w:val="2C288D4729834E0D8546EE62596FD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8263F-9486-477D-962A-11DD981AC9B4}"/>
      </w:docPartPr>
      <w:docPartBody>
        <w:p w:rsidR="001001AA" w:rsidRDefault="001001AA">
          <w:pPr>
            <w:pStyle w:val="2C288D4729834E0D8546EE62596FD936"/>
          </w:pPr>
          <w:r w:rsidRPr="00051B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type</w:t>
          </w:r>
        </w:p>
      </w:docPartBody>
    </w:docPart>
    <w:docPart>
      <w:docPartPr>
        <w:name w:val="78790EDB27A341878131E95434D7F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581C0-6375-4916-956A-238D5626073F}"/>
      </w:docPartPr>
      <w:docPartBody>
        <w:p w:rsidR="001001AA" w:rsidRDefault="001001AA">
          <w:pPr>
            <w:pStyle w:val="78790EDB27A341878131E95434D7F1EF"/>
          </w:pPr>
          <w:r w:rsidRPr="00051B6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Meeting</w:t>
          </w:r>
          <w:r w:rsidRPr="00051B6D">
            <w:rPr>
              <w:rStyle w:val="PlaceholderText"/>
            </w:rPr>
            <w:t xml:space="preserve"> date.</w:t>
          </w:r>
        </w:p>
      </w:docPartBody>
    </w:docPart>
    <w:docPart>
      <w:docPartPr>
        <w:name w:val="D06533146EA84E3A94BA3089E05DA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712AC-E02A-475E-B1CE-612F8283D03C}"/>
      </w:docPartPr>
      <w:docPartBody>
        <w:p w:rsidR="001001AA" w:rsidRDefault="001001AA">
          <w:pPr>
            <w:pStyle w:val="D06533146EA84E3A94BA3089E05DA00E"/>
          </w:pPr>
          <w:r>
            <w:rPr>
              <w:rStyle w:val="PlaceholderText"/>
            </w:rPr>
            <w:t>enter location</w:t>
          </w:r>
          <w:r w:rsidRPr="00051B6D">
            <w:rPr>
              <w:rStyle w:val="PlaceholderText"/>
            </w:rPr>
            <w:t>.</w:t>
          </w:r>
        </w:p>
      </w:docPartBody>
    </w:docPart>
    <w:docPart>
      <w:docPartPr>
        <w:name w:val="2F0ACC27EA2F4D8DAE6E8CAB16064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2E5D8-3F56-445B-834C-5FB7B3701EFF}"/>
      </w:docPartPr>
      <w:docPartBody>
        <w:p w:rsidR="001001AA" w:rsidRDefault="001001AA">
          <w:pPr>
            <w:pStyle w:val="2F0ACC27EA2F4D8DAE6E8CAB1606473E"/>
          </w:pPr>
          <w:r w:rsidRPr="00CD1EB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AA"/>
    <w:rsid w:val="0010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83E5B23FBC04A4F9A7E68CE7C2B0647">
    <w:name w:val="D83E5B23FBC04A4F9A7E68CE7C2B0647"/>
  </w:style>
  <w:style w:type="paragraph" w:customStyle="1" w:styleId="D3B1122E3F4543CBB65A58A8070847A3">
    <w:name w:val="D3B1122E3F4543CBB65A58A8070847A3"/>
  </w:style>
  <w:style w:type="paragraph" w:customStyle="1" w:styleId="0633F115A48947619E32271A898ACF85">
    <w:name w:val="0633F115A48947619E32271A898ACF85"/>
  </w:style>
  <w:style w:type="paragraph" w:customStyle="1" w:styleId="2C288D4729834E0D8546EE62596FD936">
    <w:name w:val="2C288D4729834E0D8546EE62596FD936"/>
  </w:style>
  <w:style w:type="paragraph" w:customStyle="1" w:styleId="78790EDB27A341878131E95434D7F1EF">
    <w:name w:val="78790EDB27A341878131E95434D7F1EF"/>
  </w:style>
  <w:style w:type="paragraph" w:customStyle="1" w:styleId="D06533146EA84E3A94BA3089E05DA00E">
    <w:name w:val="D06533146EA84E3A94BA3089E05DA00E"/>
  </w:style>
  <w:style w:type="paragraph" w:customStyle="1" w:styleId="2F0ACC27EA2F4D8DAE6E8CAB1606473E">
    <w:name w:val="2F0ACC27EA2F4D8DAE6E8CAB1606473E"/>
  </w:style>
  <w:style w:type="paragraph" w:customStyle="1" w:styleId="0F8EB9C38D8A4EB9BFA5A3063776B0A0">
    <w:name w:val="0F8EB9C38D8A4EB9BFA5A3063776B0A0"/>
  </w:style>
  <w:style w:type="paragraph" w:customStyle="1" w:styleId="A7ED59FCB4124979BF0EB3D6715AF3AB">
    <w:name w:val="A7ED59FCB4124979BF0EB3D6715AF3AB"/>
  </w:style>
  <w:style w:type="paragraph" w:customStyle="1" w:styleId="6575589C76F046CE93E547B6B8CAE517">
    <w:name w:val="6575589C76F046CE93E547B6B8CAE5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E84EBB-C82C-4D69-B00F-626718EBD2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C1BF8B-A27B-478B-8FE5-6F54A931D623}">
  <ds:schemaRefs>
    <ds:schemaRef ds:uri="df390eca-cf14-4def-a13b-0a02ab943eb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E18AD3-A962-40E1-A8A2-DAD531FE3802}"/>
</file>

<file path=docProps/app.xml><?xml version="1.0" encoding="utf-8"?>
<Properties xmlns="http://schemas.openxmlformats.org/officeDocument/2006/extended-properties" xmlns:vt="http://schemas.openxmlformats.org/officeDocument/2006/docPropsVTypes">
  <Template>AgendaMinutesTemplate</Template>
  <TotalTime>12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Steering Committee, Faculty Senate and University Council Agenda/Minutes</vt:lpstr>
    </vt:vector>
  </TitlesOfParts>
  <Company>Microsoft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Steering Committee, Faculty Senate and University Council Agenda/Minutes</dc:title>
  <dc:creator>Lott, Sherry</dc:creator>
  <cp:lastModifiedBy>Lott, Sherry</cp:lastModifiedBy>
  <cp:revision>5</cp:revision>
  <cp:lastPrinted>2017-01-13T17:26:00Z</cp:lastPrinted>
  <dcterms:created xsi:type="dcterms:W3CDTF">2017-01-13T19:37:00Z</dcterms:created>
  <dcterms:modified xsi:type="dcterms:W3CDTF">2017-01-18T15:01:00Z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0x01010032DA8E9E6E400C4090EC27DC3F3BA495001E3AB490EB40734C94FBB41D137205F4</vt:lpwstr>
  </property>
  <property fmtid="{D5CDD505-2E9C-101B-9397-08002B2CF9AE}" pid="3" name="MediaServiceImageTags">
    <vt:lpwstr/>
  </property>
</Properties>
</file>