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DF3CF" w14:textId="44E1A0E8" w:rsidR="00FB064D" w:rsidRPr="007E601B" w:rsidRDefault="00FB064D" w:rsidP="00FB064D">
      <w:pPr>
        <w:rPr>
          <w:rFonts w:cs="Times New Roman"/>
          <w:b/>
        </w:rPr>
      </w:pPr>
      <w:r w:rsidRPr="007E601B">
        <w:rPr>
          <w:rFonts w:cs="Times New Roman"/>
          <w:b/>
        </w:rPr>
        <w:t xml:space="preserve">Approved: </w:t>
      </w:r>
      <w:sdt>
        <w:sdtPr>
          <w:rPr>
            <w:rStyle w:val="Strong"/>
          </w:rPr>
          <w:alias w:val="appdate"/>
          <w:tag w:val="appdate"/>
          <w:id w:val="-990015945"/>
          <w:placeholder>
            <w:docPart w:val="5B529CAA95BE4B1ABBFA0E0426157E49"/>
          </w:placeholder>
          <w:date w:fullDate="2017-03-21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cs="Times New Roman"/>
            <w:b w:val="0"/>
            <w:bCs w:val="0"/>
          </w:rPr>
        </w:sdtEndPr>
        <w:sdtContent>
          <w:r w:rsidR="00853185">
            <w:rPr>
              <w:rStyle w:val="Strong"/>
            </w:rPr>
            <w:t>March 21, 2017</w:t>
          </w:r>
        </w:sdtContent>
      </w:sdt>
    </w:p>
    <w:p w14:paraId="4E0F1FE5" w14:textId="747521B2" w:rsidR="00FB064D" w:rsidRPr="00F37235" w:rsidRDefault="00FB064D" w:rsidP="00FB064D">
      <w:pPr>
        <w:rPr>
          <w:rFonts w:cs="Times New Roman"/>
          <w:b/>
        </w:rPr>
      </w:pPr>
      <w:r w:rsidRPr="00F37235">
        <w:rPr>
          <w:rFonts w:cs="Times New Roman"/>
          <w:b/>
        </w:rPr>
        <w:t>20</w:t>
      </w:r>
      <w:r w:rsidR="000018B8">
        <w:rPr>
          <w:rFonts w:cs="Times New Roman"/>
          <w:b/>
        </w:rPr>
        <w:t>16</w:t>
      </w:r>
      <w:r w:rsidRPr="00F37235">
        <w:rPr>
          <w:rFonts w:cs="Times New Roman"/>
          <w:b/>
        </w:rPr>
        <w:t>-20</w:t>
      </w:r>
      <w:r w:rsidR="000018B8">
        <w:rPr>
          <w:rFonts w:cs="Times New Roman"/>
          <w:b/>
        </w:rPr>
        <w:t>17</w:t>
      </w:r>
      <w:r w:rsidRPr="00F37235">
        <w:rPr>
          <w:rFonts w:cs="Times New Roman"/>
          <w:b/>
        </w:rPr>
        <w:t>: Meeting #</w:t>
      </w:r>
      <w:r w:rsidR="00CC37E9">
        <w:rPr>
          <w:rFonts w:cs="Times New Roman"/>
          <w:b/>
        </w:rPr>
        <w:t>6</w:t>
      </w:r>
    </w:p>
    <w:p w14:paraId="354769E9" w14:textId="77777777" w:rsidR="00FB064D" w:rsidRPr="00051B6D" w:rsidRDefault="00FB064D" w:rsidP="00051B6D">
      <w:pPr>
        <w:pStyle w:val="Heading1"/>
      </w:pPr>
      <w:r w:rsidRPr="00051B6D">
        <w:t>MICHIGAN STATE UNIVERSITY</w:t>
      </w:r>
    </w:p>
    <w:p w14:paraId="0FB6E1B2" w14:textId="33487F27" w:rsidR="00340B83" w:rsidRPr="00051B6D" w:rsidRDefault="00D25A64" w:rsidP="00051B6D">
      <w:pPr>
        <w:pStyle w:val="Heading1"/>
      </w:pPr>
      <w:sdt>
        <w:sdtPr>
          <w:alias w:val="Commtttee"/>
          <w:tag w:val="comlist"/>
          <w:id w:val="-297226067"/>
          <w:placeholder>
            <w:docPart w:val="E32524CF0CEE462882F959D09DF0E779"/>
          </w:placeholder>
          <w:dropDownList>
            <w:listItem w:displayText="Choose Unit" w:value="Choose Unit"/>
            <w:listItem w:displayText="THE STEERING COMMITTEE" w:value="THE STEERING COMMITTEE"/>
            <w:listItem w:displayText="FACULTY SENATE" w:value="FACULTY SENATE"/>
            <w:listItem w:displayText="UNIVERSITY COUNCIL" w:value="UNIVERSITY COUNCIL"/>
          </w:dropDownList>
        </w:sdtPr>
        <w:sdtEndPr/>
        <w:sdtContent>
          <w:r w:rsidR="00CC37E9">
            <w:t>FACULTY SENATE</w:t>
          </w:r>
        </w:sdtContent>
      </w:sdt>
      <w:r w:rsidR="00FB064D" w:rsidRPr="00051B6D">
        <w:t xml:space="preserve"> </w:t>
      </w:r>
      <w:sdt>
        <w:sdtPr>
          <w:rPr>
            <w:rStyle w:val="Heading1Char"/>
            <w:b/>
          </w:rPr>
          <w:alias w:val="Status"/>
          <w:tag w:val="stat"/>
          <w:id w:val="-629021735"/>
          <w:placeholder>
            <w:docPart w:val="9E3EC3D56356435085674C91CAEDAB77"/>
          </w:placeholder>
          <w:dropDownList>
            <w:listItem w:value="Choose an item."/>
            <w:listItem w:displayText="DRAFT" w:value="DRAFT"/>
            <w:listItem w:displayText="APPROVED" w:value="APPROVED"/>
          </w:dropDownList>
        </w:sdtPr>
        <w:sdtEndPr>
          <w:rPr>
            <w:rStyle w:val="DefaultParagraphFont"/>
            <w:b w:val="0"/>
            <w:caps/>
          </w:rPr>
        </w:sdtEndPr>
        <w:sdtContent>
          <w:r>
            <w:rPr>
              <w:rStyle w:val="Heading1Char"/>
              <w:b/>
            </w:rPr>
            <w:t>APPROVED</w:t>
          </w:r>
        </w:sdtContent>
      </w:sdt>
      <w:r w:rsidR="00051B6D">
        <w:t xml:space="preserve"> </w:t>
      </w:r>
      <w:sdt>
        <w:sdtPr>
          <w:alias w:val="DocType"/>
          <w:tag w:val="Document"/>
          <w:id w:val="-72753062"/>
          <w:placeholder>
            <w:docPart w:val="C9B6936BC6BE41EF90056823DC7FA0B5"/>
          </w:placeholder>
          <w:dropDownList>
            <w:listItem w:value="Choose an item."/>
            <w:listItem w:displayText="AGENDA" w:value="AGENDA"/>
            <w:listItem w:displayText="MINUTES" w:value="MINUTES"/>
          </w:dropDownList>
        </w:sdtPr>
        <w:sdtEndPr/>
        <w:sdtContent>
          <w:r w:rsidR="00CC37E9">
            <w:t>AGENDA</w:t>
          </w:r>
        </w:sdtContent>
      </w:sdt>
    </w:p>
    <w:p w14:paraId="75FD192A" w14:textId="6B42987C" w:rsidR="00F47547" w:rsidRPr="00051B6D" w:rsidRDefault="00D25A64" w:rsidP="00051B6D">
      <w:pPr>
        <w:pStyle w:val="Heading1"/>
      </w:pPr>
      <w:sdt>
        <w:sdtPr>
          <w:rPr>
            <w:rStyle w:val="TitleChar"/>
            <w:b/>
            <w:spacing w:val="0"/>
            <w:kern w:val="0"/>
            <w:sz w:val="32"/>
            <w:szCs w:val="32"/>
          </w:rPr>
          <w:alias w:val="mtgdate"/>
          <w:tag w:val="mtgdate"/>
          <w:id w:val="142784736"/>
          <w:placeholder>
            <w:docPart w:val="632F12D58DFB4527B71811E8E6743D09"/>
          </w:placeholder>
          <w:date w:fullDate="2017-03-21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CC37E9">
            <w:rPr>
              <w:rStyle w:val="TitleChar"/>
              <w:b/>
              <w:spacing w:val="0"/>
              <w:kern w:val="0"/>
              <w:sz w:val="32"/>
              <w:szCs w:val="32"/>
            </w:rPr>
            <w:t>March 21, 2017</w:t>
          </w:r>
        </w:sdtContent>
      </w:sdt>
      <w:r w:rsidR="00051B6D" w:rsidRPr="00051B6D">
        <w:rPr>
          <w:rStyle w:val="TitleChar"/>
          <w:b/>
          <w:spacing w:val="0"/>
          <w:kern w:val="0"/>
          <w:sz w:val="32"/>
          <w:szCs w:val="32"/>
        </w:rPr>
        <w:t xml:space="preserve"> </w:t>
      </w:r>
      <w:r w:rsidR="000018B8" w:rsidRPr="00051B6D">
        <w:t>3</w:t>
      </w:r>
      <w:r w:rsidR="00F07DA2" w:rsidRPr="00051B6D">
        <w:t>:</w:t>
      </w:r>
      <w:r w:rsidR="000018B8" w:rsidRPr="00051B6D">
        <w:t>15</w:t>
      </w:r>
      <w:r w:rsidR="00F47547" w:rsidRPr="00051B6D">
        <w:t xml:space="preserve"> PM</w:t>
      </w:r>
    </w:p>
    <w:p w14:paraId="09BB669C" w14:textId="06D15B06" w:rsidR="00FB064D" w:rsidRDefault="008B179C" w:rsidP="00051B6D">
      <w:pPr>
        <w:pStyle w:val="Heading1"/>
      </w:pPr>
      <w:r>
        <w:t>115 international center</w:t>
      </w:r>
    </w:p>
    <w:p w14:paraId="23B5620D" w14:textId="77777777" w:rsidR="00643D49" w:rsidRPr="00643D49" w:rsidRDefault="00643D49" w:rsidP="00643D49"/>
    <w:p w14:paraId="755C1602" w14:textId="77777777" w:rsidR="001634DE" w:rsidRDefault="001634DE" w:rsidP="001634DE">
      <w:pPr>
        <w:pStyle w:val="ListParagraph"/>
        <w:numPr>
          <w:ilvl w:val="0"/>
          <w:numId w:val="1"/>
        </w:numPr>
        <w:spacing w:before="360"/>
        <w:contextualSpacing w:val="0"/>
        <w:rPr>
          <w:rFonts w:cs="Times New Roman"/>
          <w:b/>
        </w:rPr>
      </w:pPr>
      <w:r w:rsidRPr="00F37235">
        <w:rPr>
          <w:rFonts w:cs="Times New Roman"/>
          <w:b/>
        </w:rPr>
        <w:t>CALL TO ORDER</w:t>
      </w:r>
    </w:p>
    <w:p w14:paraId="68C5326D" w14:textId="282900F4" w:rsidR="001634DE" w:rsidRPr="00CC37E9" w:rsidRDefault="001634DE" w:rsidP="002105A7">
      <w:pPr>
        <w:pStyle w:val="ListParagraph"/>
        <w:numPr>
          <w:ilvl w:val="0"/>
          <w:numId w:val="1"/>
        </w:numPr>
        <w:contextualSpacing w:val="0"/>
        <w:rPr>
          <w:rStyle w:val="TitleChar"/>
          <w:rFonts w:eastAsiaTheme="minorHAnsi" w:cs="Times New Roman"/>
          <w:b w:val="0"/>
          <w:spacing w:val="0"/>
          <w:kern w:val="0"/>
          <w:sz w:val="24"/>
          <w:szCs w:val="22"/>
        </w:rPr>
      </w:pPr>
      <w:r w:rsidRPr="00636120">
        <w:rPr>
          <w:rFonts w:cs="Times New Roman"/>
          <w:b/>
        </w:rPr>
        <w:t>Approval of Agenda</w:t>
      </w:r>
      <w:r>
        <w:rPr>
          <w:rFonts w:cs="Times New Roman"/>
        </w:rPr>
        <w:t xml:space="preserve"> </w:t>
      </w:r>
      <w:r w:rsidRPr="00B912AD">
        <w:rPr>
          <w:rFonts w:cs="Times New Roman"/>
          <w:b/>
        </w:rPr>
        <w:t>for</w:t>
      </w:r>
      <w:r>
        <w:rPr>
          <w:rFonts w:cs="Times New Roman"/>
        </w:rPr>
        <w:t xml:space="preserve"> </w:t>
      </w:r>
      <w:r w:rsidR="00CC37E9">
        <w:rPr>
          <w:rStyle w:val="TitleChar"/>
        </w:rPr>
        <w:t>March 21,</w:t>
      </w:r>
      <w:r w:rsidR="002105A7">
        <w:rPr>
          <w:rStyle w:val="TitleChar"/>
        </w:rPr>
        <w:t xml:space="preserve"> 2017</w:t>
      </w:r>
      <w:r w:rsidR="00CC37E9">
        <w:rPr>
          <w:rStyle w:val="TitleChar"/>
        </w:rPr>
        <w:t xml:space="preserve"> </w:t>
      </w:r>
    </w:p>
    <w:p w14:paraId="702C686B" w14:textId="3D66B48B" w:rsidR="001634DE" w:rsidRPr="006328E5" w:rsidRDefault="001634DE" w:rsidP="002105A7">
      <w:pPr>
        <w:pStyle w:val="ListParagraph"/>
        <w:numPr>
          <w:ilvl w:val="0"/>
          <w:numId w:val="1"/>
        </w:numPr>
        <w:contextualSpacing w:val="0"/>
        <w:rPr>
          <w:rStyle w:val="TitleChar"/>
          <w:rFonts w:eastAsiaTheme="minorHAnsi" w:cs="Times New Roman"/>
          <w:spacing w:val="0"/>
          <w:kern w:val="0"/>
          <w:sz w:val="24"/>
          <w:szCs w:val="24"/>
        </w:rPr>
      </w:pPr>
      <w:r w:rsidRPr="00636120">
        <w:rPr>
          <w:rFonts w:cs="Times New Roman"/>
          <w:b/>
        </w:rPr>
        <w:t>Approval of Draft Minutes</w:t>
      </w:r>
      <w:r w:rsidRPr="00F37235">
        <w:rPr>
          <w:rFonts w:cs="Times New Roman"/>
        </w:rPr>
        <w:t xml:space="preserve"> </w:t>
      </w:r>
      <w:r w:rsidRPr="00B912AD">
        <w:rPr>
          <w:rFonts w:cs="Times New Roman"/>
          <w:b/>
        </w:rPr>
        <w:t>for</w:t>
      </w:r>
      <w:r w:rsidRPr="00F37235">
        <w:rPr>
          <w:rFonts w:cs="Times New Roman"/>
        </w:rPr>
        <w:t xml:space="preserve"> </w:t>
      </w:r>
      <w:r w:rsidR="002105A7">
        <w:rPr>
          <w:rStyle w:val="TitleChar"/>
        </w:rPr>
        <w:t xml:space="preserve">February </w:t>
      </w:r>
      <w:r w:rsidR="00CC37E9">
        <w:rPr>
          <w:rStyle w:val="TitleChar"/>
        </w:rPr>
        <w:t>21,</w:t>
      </w:r>
      <w:r w:rsidR="002105A7">
        <w:rPr>
          <w:rStyle w:val="TitleChar"/>
        </w:rPr>
        <w:t xml:space="preserve"> 2017 </w:t>
      </w:r>
      <w:r w:rsidR="002105A7" w:rsidRPr="006328E5">
        <w:rPr>
          <w:rStyle w:val="TitleChar"/>
          <w:b w:val="0"/>
          <w:sz w:val="24"/>
          <w:szCs w:val="24"/>
        </w:rPr>
        <w:t>(Appendix A)</w:t>
      </w:r>
    </w:p>
    <w:p w14:paraId="72AED57E" w14:textId="7EC6EA3C" w:rsidR="001634DE" w:rsidRPr="0096544A" w:rsidRDefault="001634DE" w:rsidP="002105A7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</w:rPr>
      </w:pPr>
      <w:r w:rsidRPr="00636120">
        <w:rPr>
          <w:rFonts w:cs="Times New Roman"/>
          <w:b/>
        </w:rPr>
        <w:t>President’s Remarks:</w:t>
      </w:r>
      <w:r>
        <w:rPr>
          <w:rFonts w:cs="Times New Roman"/>
        </w:rPr>
        <w:t xml:space="preserve"> </w:t>
      </w:r>
      <w:r w:rsidR="00951121">
        <w:rPr>
          <w:rFonts w:cs="Times New Roman"/>
        </w:rPr>
        <w:t xml:space="preserve">Dr. </w:t>
      </w:r>
      <w:r>
        <w:rPr>
          <w:rFonts w:cs="Times New Roman"/>
        </w:rPr>
        <w:t>Lou Anna K. Simon</w:t>
      </w:r>
      <w:r w:rsidR="002A4BE1">
        <w:rPr>
          <w:rFonts w:cs="Times New Roman"/>
        </w:rPr>
        <w:t xml:space="preserve"> </w:t>
      </w:r>
      <w:r w:rsidR="00D75707">
        <w:rPr>
          <w:rFonts w:cs="Times New Roman"/>
        </w:rPr>
        <w:t>- out of town</w:t>
      </w:r>
    </w:p>
    <w:p w14:paraId="38413018" w14:textId="7439B34D" w:rsidR="001634DE" w:rsidRPr="0096544A" w:rsidRDefault="001634DE" w:rsidP="002105A7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</w:rPr>
      </w:pPr>
      <w:r w:rsidRPr="00636120">
        <w:rPr>
          <w:rFonts w:cs="Times New Roman"/>
          <w:b/>
        </w:rPr>
        <w:t>Provost’s Remarks:</w:t>
      </w:r>
      <w:r>
        <w:rPr>
          <w:rFonts w:cs="Times New Roman"/>
        </w:rPr>
        <w:t xml:space="preserve"> </w:t>
      </w:r>
      <w:r w:rsidR="00951121">
        <w:rPr>
          <w:rFonts w:cs="Times New Roman"/>
        </w:rPr>
        <w:t xml:space="preserve">Dr. </w:t>
      </w:r>
      <w:r>
        <w:rPr>
          <w:rFonts w:cs="Times New Roman"/>
        </w:rPr>
        <w:t>June Youatt</w:t>
      </w:r>
      <w:r w:rsidR="00CC37E9">
        <w:rPr>
          <w:rFonts w:cs="Times New Roman"/>
        </w:rPr>
        <w:t xml:space="preserve"> </w:t>
      </w:r>
    </w:p>
    <w:p w14:paraId="37DEE328" w14:textId="77777777" w:rsidR="001634DE" w:rsidRPr="0096544A" w:rsidRDefault="001634DE" w:rsidP="002105A7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</w:rPr>
      </w:pPr>
      <w:r w:rsidRPr="00636120">
        <w:rPr>
          <w:rFonts w:cs="Times New Roman"/>
          <w:b/>
        </w:rPr>
        <w:t>Chair</w:t>
      </w:r>
      <w:r>
        <w:rPr>
          <w:rFonts w:cs="Times New Roman"/>
          <w:b/>
        </w:rPr>
        <w:t>person’s</w:t>
      </w:r>
      <w:r w:rsidRPr="00636120">
        <w:rPr>
          <w:rFonts w:cs="Times New Roman"/>
          <w:b/>
        </w:rPr>
        <w:t xml:space="preserve"> Remark</w:t>
      </w:r>
      <w:r w:rsidR="00951121">
        <w:rPr>
          <w:rFonts w:cs="Times New Roman"/>
        </w:rPr>
        <w:t>: Professor Deborah Moriarty</w:t>
      </w:r>
    </w:p>
    <w:p w14:paraId="06FC5148" w14:textId="77777777" w:rsidR="001634DE" w:rsidRDefault="001634DE" w:rsidP="001634DE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</w:rPr>
      </w:pPr>
      <w:r w:rsidRPr="00F37235">
        <w:rPr>
          <w:rFonts w:cs="Times New Roman"/>
          <w:b/>
        </w:rPr>
        <w:t>NEW BUSINESS</w:t>
      </w:r>
    </w:p>
    <w:p w14:paraId="78319161" w14:textId="396689BB" w:rsidR="008C5EA3" w:rsidRDefault="008C5EA3" w:rsidP="008C5EA3">
      <w:pPr>
        <w:pStyle w:val="ListParagraph"/>
        <w:numPr>
          <w:ilvl w:val="1"/>
          <w:numId w:val="1"/>
        </w:numPr>
        <w:contextualSpacing w:val="0"/>
        <w:rPr>
          <w:rFonts w:cs="Times New Roman"/>
        </w:rPr>
      </w:pPr>
      <w:r>
        <w:rPr>
          <w:rFonts w:cs="Times New Roman"/>
        </w:rPr>
        <w:t xml:space="preserve">University Committee on Curriculum Report, Professor Jerry Urquhart, Chairperson  (Action Item) (Appendix B Short Report), </w:t>
      </w:r>
      <w:hyperlink r:id="rId8" w:history="1">
        <w:r w:rsidRPr="00B93099">
          <w:rPr>
            <w:rStyle w:val="Hyperlink"/>
            <w:rFonts w:cs="Times New Roman"/>
          </w:rPr>
          <w:t>Long Report</w:t>
        </w:r>
      </w:hyperlink>
      <w:r>
        <w:rPr>
          <w:rFonts w:cs="Times New Roman"/>
        </w:rPr>
        <w:t xml:space="preserve"> (click on link)</w:t>
      </w:r>
    </w:p>
    <w:p w14:paraId="3015035F" w14:textId="73977575" w:rsidR="00D75707" w:rsidRPr="008C5EA3" w:rsidRDefault="00D31FDE" w:rsidP="008C5EA3">
      <w:pPr>
        <w:pStyle w:val="ListParagraph"/>
        <w:numPr>
          <w:ilvl w:val="1"/>
          <w:numId w:val="1"/>
        </w:numPr>
        <w:contextualSpacing w:val="0"/>
        <w:rPr>
          <w:rFonts w:cs="Times New Roman"/>
        </w:rPr>
      </w:pPr>
      <w:r>
        <w:rPr>
          <w:rFonts w:cs="Times New Roman"/>
        </w:rPr>
        <w:t xml:space="preserve">Revised </w:t>
      </w:r>
      <w:r w:rsidR="00D75707">
        <w:rPr>
          <w:rFonts w:cs="Times New Roman"/>
        </w:rPr>
        <w:t xml:space="preserve">Patent Policy </w:t>
      </w:r>
      <w:r w:rsidR="00A52804">
        <w:rPr>
          <w:rFonts w:cs="Times New Roman"/>
        </w:rPr>
        <w:t xml:space="preserve">for </w:t>
      </w:r>
      <w:r w:rsidR="00D75707">
        <w:rPr>
          <w:rFonts w:cs="Times New Roman"/>
        </w:rPr>
        <w:t>Endorsement, Dr. Richard Chylla, Executive Director, MSU Technologies (Appendix C)</w:t>
      </w:r>
    </w:p>
    <w:p w14:paraId="65875A9E" w14:textId="3C90B609" w:rsidR="008C5EA3" w:rsidRPr="008C5EA3" w:rsidRDefault="008C5EA3" w:rsidP="008C5EA3">
      <w:pPr>
        <w:pStyle w:val="ListParagraph"/>
        <w:numPr>
          <w:ilvl w:val="1"/>
          <w:numId w:val="1"/>
        </w:numPr>
        <w:contextualSpacing w:val="0"/>
        <w:rPr>
          <w:rFonts w:cs="Times New Roman"/>
        </w:rPr>
      </w:pPr>
      <w:r>
        <w:rPr>
          <w:rFonts w:cs="Times New Roman"/>
        </w:rPr>
        <w:t>Committee Annual Reports (Information Item)</w:t>
      </w:r>
    </w:p>
    <w:p w14:paraId="266FED1B" w14:textId="1481F22F" w:rsidR="008B179C" w:rsidRDefault="008B179C" w:rsidP="008B179C">
      <w:pPr>
        <w:pStyle w:val="ListParagraph"/>
        <w:numPr>
          <w:ilvl w:val="1"/>
          <w:numId w:val="1"/>
        </w:numPr>
      </w:pPr>
      <w:r>
        <w:t xml:space="preserve">Mediation Policy, Professor Bill Donohue, Faculty Grievance Officer (Information Item) (Appendix </w:t>
      </w:r>
      <w:r w:rsidR="00D75707">
        <w:t>D</w:t>
      </w:r>
      <w:r>
        <w:t>)</w:t>
      </w:r>
      <w:r w:rsidR="00A52804">
        <w:br/>
      </w:r>
    </w:p>
    <w:p w14:paraId="42BF3889" w14:textId="77777777" w:rsidR="001634DE" w:rsidRPr="0096544A" w:rsidRDefault="001634DE" w:rsidP="002105A7">
      <w:pPr>
        <w:pStyle w:val="ListParagraph"/>
        <w:numPr>
          <w:ilvl w:val="0"/>
          <w:numId w:val="1"/>
        </w:numPr>
        <w:contextualSpacing w:val="0"/>
        <w:rPr>
          <w:rFonts w:cs="Times New Roman"/>
        </w:rPr>
      </w:pPr>
      <w:r w:rsidRPr="00636120">
        <w:rPr>
          <w:rFonts w:cs="Times New Roman"/>
          <w:b/>
        </w:rPr>
        <w:t>Comments from the floor</w:t>
      </w:r>
    </w:p>
    <w:p w14:paraId="0B240796" w14:textId="77777777" w:rsidR="001634DE" w:rsidRDefault="00320583" w:rsidP="001634DE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</w:rPr>
      </w:pPr>
      <w:r>
        <w:rPr>
          <w:rFonts w:cs="Times New Roman"/>
          <w:b/>
        </w:rPr>
        <w:t>ADJOURNMENT</w:t>
      </w:r>
      <w:r w:rsidR="001634DE" w:rsidRPr="00C227B7">
        <w:rPr>
          <w:rFonts w:cs="Times New Roman"/>
          <w:b/>
        </w:rPr>
        <w:t xml:space="preserve"> </w:t>
      </w:r>
    </w:p>
    <w:sectPr w:rsidR="00163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1716D"/>
    <w:multiLevelType w:val="multilevel"/>
    <w:tmpl w:val="01C42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8" w:hanging="6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2533A35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A7"/>
    <w:rsid w:val="000018B8"/>
    <w:rsid w:val="00051B6D"/>
    <w:rsid w:val="001634DE"/>
    <w:rsid w:val="0017755C"/>
    <w:rsid w:val="002105A7"/>
    <w:rsid w:val="002A4BE1"/>
    <w:rsid w:val="00320583"/>
    <w:rsid w:val="00340B83"/>
    <w:rsid w:val="0035066D"/>
    <w:rsid w:val="00353D33"/>
    <w:rsid w:val="003D1EFB"/>
    <w:rsid w:val="004230E6"/>
    <w:rsid w:val="00573EF2"/>
    <w:rsid w:val="005D55D2"/>
    <w:rsid w:val="006328E5"/>
    <w:rsid w:val="00643D49"/>
    <w:rsid w:val="00650DC5"/>
    <w:rsid w:val="00853185"/>
    <w:rsid w:val="008B179C"/>
    <w:rsid w:val="008C5EA3"/>
    <w:rsid w:val="008E0C17"/>
    <w:rsid w:val="00951121"/>
    <w:rsid w:val="0096544A"/>
    <w:rsid w:val="00987383"/>
    <w:rsid w:val="00A267EE"/>
    <w:rsid w:val="00A52804"/>
    <w:rsid w:val="00A61E98"/>
    <w:rsid w:val="00B01557"/>
    <w:rsid w:val="00B519C6"/>
    <w:rsid w:val="00B912AD"/>
    <w:rsid w:val="00B93099"/>
    <w:rsid w:val="00CC37E9"/>
    <w:rsid w:val="00CE1088"/>
    <w:rsid w:val="00D22DBC"/>
    <w:rsid w:val="00D25A64"/>
    <w:rsid w:val="00D31FDE"/>
    <w:rsid w:val="00D4523E"/>
    <w:rsid w:val="00D75707"/>
    <w:rsid w:val="00DB6CC4"/>
    <w:rsid w:val="00E2515E"/>
    <w:rsid w:val="00EE7355"/>
    <w:rsid w:val="00F07DA2"/>
    <w:rsid w:val="00F26C4F"/>
    <w:rsid w:val="00F47547"/>
    <w:rsid w:val="00FB064D"/>
    <w:rsid w:val="00FC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1901F"/>
  <w15:docId w15:val="{2A9DE0D5-62D2-49EE-92AF-1EBBB0E9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64D"/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912AD"/>
    <w:pPr>
      <w:keepNext/>
      <w:keepLines/>
      <w:spacing w:after="20"/>
      <w:jc w:val="center"/>
      <w:outlineLvl w:val="0"/>
    </w:pPr>
    <w:rPr>
      <w:rFonts w:eastAsiaTheme="majorEastAsia" w:cstheme="majorBidi"/>
      <w:b/>
      <w:cap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051B6D"/>
    <w:pPr>
      <w:spacing w:after="0"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1B6D"/>
    <w:rPr>
      <w:rFonts w:eastAsiaTheme="majorEastAsia" w:cstheme="majorBidi"/>
      <w:b/>
      <w:spacing w:val="-10"/>
      <w:kern w:val="28"/>
      <w:sz w:val="28"/>
      <w:szCs w:val="56"/>
    </w:rPr>
  </w:style>
  <w:style w:type="character" w:styleId="PlaceholderText">
    <w:name w:val="Placeholder Text"/>
    <w:basedOn w:val="DefaultParagraphFont"/>
    <w:uiPriority w:val="99"/>
    <w:semiHidden/>
    <w:rsid w:val="00FB064D"/>
    <w:rPr>
      <w:color w:val="808080"/>
    </w:rPr>
  </w:style>
  <w:style w:type="paragraph" w:styleId="ListParagraph">
    <w:name w:val="List Paragraph"/>
    <w:basedOn w:val="Normal"/>
    <w:uiPriority w:val="34"/>
    <w:qFormat/>
    <w:rsid w:val="00163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8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B8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0018B8"/>
    <w:rPr>
      <w:b/>
      <w:bCs/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B912AD"/>
    <w:rPr>
      <w:rFonts w:eastAsiaTheme="majorEastAsia" w:cstheme="majorBidi"/>
      <w:b/>
      <w:caps/>
      <w:sz w:val="32"/>
      <w:szCs w:val="32"/>
    </w:rPr>
  </w:style>
  <w:style w:type="character" w:styleId="Strong">
    <w:name w:val="Strong"/>
    <w:basedOn w:val="DefaultParagraphFont"/>
    <w:uiPriority w:val="22"/>
    <w:qFormat/>
    <w:rsid w:val="00B912AD"/>
    <w:rPr>
      <w:b/>
      <w:bCs/>
    </w:rPr>
  </w:style>
  <w:style w:type="character" w:styleId="Hyperlink">
    <w:name w:val="Hyperlink"/>
    <w:basedOn w:val="DefaultParagraphFont"/>
    <w:uiPriority w:val="99"/>
    <w:unhideWhenUsed/>
    <w:rsid w:val="00B930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2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.msu.edu/Read/UCC/fs03211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pqa.campusad.msu.edu/units/acadgov/AG%20Documents/Templates/AgendaMinutes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529CAA95BE4B1ABBFA0E0426157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B75CC-BDFE-401A-A32F-7A3202BEEDF9}"/>
      </w:docPartPr>
      <w:docPartBody>
        <w:p w:rsidR="00597381" w:rsidRDefault="00597381">
          <w:pPr>
            <w:pStyle w:val="5B529CAA95BE4B1ABBFA0E0426157E49"/>
          </w:pPr>
          <w:r>
            <w:rPr>
              <w:rStyle w:val="PlaceholderText"/>
            </w:rPr>
            <w:t>Enter Approved</w:t>
          </w:r>
          <w:r w:rsidRPr="00CD1EBC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</w:t>
          </w:r>
          <w:r w:rsidRPr="00CD1EBC">
            <w:rPr>
              <w:rStyle w:val="PlaceholderText"/>
            </w:rPr>
            <w:t>ate.</w:t>
          </w:r>
        </w:p>
      </w:docPartBody>
    </w:docPart>
    <w:docPart>
      <w:docPartPr>
        <w:name w:val="E32524CF0CEE462882F959D09DF0E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F7481-DC67-4A97-8F38-0E2A805F402E}"/>
      </w:docPartPr>
      <w:docPartBody>
        <w:p w:rsidR="00597381" w:rsidRDefault="00597381">
          <w:pPr>
            <w:pStyle w:val="E32524CF0CEE462882F959D09DF0E779"/>
          </w:pPr>
          <w:r w:rsidRPr="00B912AD">
            <w:rPr>
              <w:rStyle w:val="PlaceholderText"/>
            </w:rPr>
            <w:t>Choose Unit</w:t>
          </w:r>
        </w:p>
      </w:docPartBody>
    </w:docPart>
    <w:docPart>
      <w:docPartPr>
        <w:name w:val="9E3EC3D56356435085674C91CAEDA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17C1D-DC01-4829-B121-310D42391529}"/>
      </w:docPartPr>
      <w:docPartBody>
        <w:p w:rsidR="00597381" w:rsidRDefault="00597381">
          <w:pPr>
            <w:pStyle w:val="9E3EC3D56356435085674C91CAEDAB77"/>
          </w:pPr>
          <w:r w:rsidRPr="00D4523E">
            <w:t xml:space="preserve">Choose </w:t>
          </w:r>
          <w:r>
            <w:t>status</w:t>
          </w:r>
        </w:p>
      </w:docPartBody>
    </w:docPart>
    <w:docPart>
      <w:docPartPr>
        <w:name w:val="C9B6936BC6BE41EF90056823DC7FA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C5F5D-D7DD-4F23-87B6-30A5ADE374C1}"/>
      </w:docPartPr>
      <w:docPartBody>
        <w:p w:rsidR="00597381" w:rsidRDefault="00597381">
          <w:pPr>
            <w:pStyle w:val="C9B6936BC6BE41EF90056823DC7FA0B5"/>
          </w:pPr>
          <w:r w:rsidRPr="00051B6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type</w:t>
          </w:r>
        </w:p>
      </w:docPartBody>
    </w:docPart>
    <w:docPart>
      <w:docPartPr>
        <w:name w:val="632F12D58DFB4527B71811E8E6743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31777-81D2-469C-8528-62B2B049A794}"/>
      </w:docPartPr>
      <w:docPartBody>
        <w:p w:rsidR="00597381" w:rsidRDefault="00597381">
          <w:pPr>
            <w:pStyle w:val="632F12D58DFB4527B71811E8E6743D09"/>
          </w:pPr>
          <w:r w:rsidRPr="00051B6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Meeting</w:t>
          </w:r>
          <w:r w:rsidRPr="00051B6D">
            <w:rPr>
              <w:rStyle w:val="PlaceholderText"/>
            </w:rPr>
            <w:t xml:space="preserve">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81"/>
    <w:rsid w:val="0059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B529CAA95BE4B1ABBFA0E0426157E49">
    <w:name w:val="5B529CAA95BE4B1ABBFA0E0426157E49"/>
  </w:style>
  <w:style w:type="paragraph" w:customStyle="1" w:styleId="E32524CF0CEE462882F959D09DF0E779">
    <w:name w:val="E32524CF0CEE462882F959D09DF0E779"/>
  </w:style>
  <w:style w:type="paragraph" w:customStyle="1" w:styleId="9E3EC3D56356435085674C91CAEDAB77">
    <w:name w:val="9E3EC3D56356435085674C91CAEDAB77"/>
  </w:style>
  <w:style w:type="paragraph" w:customStyle="1" w:styleId="C9B6936BC6BE41EF90056823DC7FA0B5">
    <w:name w:val="C9B6936BC6BE41EF90056823DC7FA0B5"/>
  </w:style>
  <w:style w:type="paragraph" w:customStyle="1" w:styleId="632F12D58DFB4527B71811E8E6743D09">
    <w:name w:val="632F12D58DFB4527B71811E8E6743D09"/>
  </w:style>
  <w:style w:type="paragraph" w:customStyle="1" w:styleId="731E5F202E0A437EB22FA79804D3D909">
    <w:name w:val="731E5F202E0A437EB22FA79804D3D909"/>
  </w:style>
  <w:style w:type="paragraph" w:customStyle="1" w:styleId="873B59ADAF094C9DB8C3657116FFD555">
    <w:name w:val="873B59ADAF094C9DB8C3657116FFD555"/>
  </w:style>
  <w:style w:type="paragraph" w:customStyle="1" w:styleId="A46F29187EFA432CA9F34013FBDA0DEA">
    <w:name w:val="A46F29187EFA432CA9F34013FBDA0DEA"/>
  </w:style>
  <w:style w:type="paragraph" w:customStyle="1" w:styleId="322500E98C944E8D9BBD5E01EAFADF33">
    <w:name w:val="322500E98C944E8D9BBD5E01EAFADF33"/>
  </w:style>
  <w:style w:type="paragraph" w:customStyle="1" w:styleId="0CFC4EE2927644C4BAF8AF3D1C8700BB">
    <w:name w:val="0CFC4EE2927644C4BAF8AF3D1C8700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E84EBB-C82C-4D69-B00F-626718EBD2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C1BF8B-A27B-478B-8FE5-6F54A931D62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f390eca-cf14-4def-a13b-0a02ab943eb6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C902955-D894-4A9F-8797-851BC7255C21}"/>
</file>

<file path=docProps/app.xml><?xml version="1.0" encoding="utf-8"?>
<Properties xmlns="http://schemas.openxmlformats.org/officeDocument/2006/extended-properties" xmlns:vt="http://schemas.openxmlformats.org/officeDocument/2006/docPropsVTypes">
  <Template>AgendaMinutesTemplate</Template>
  <TotalTime>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Steering Committee Draft Agenda for March 14, 2017</vt:lpstr>
    </vt:vector>
  </TitlesOfParts>
  <Company>Microsoft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Steering Committee Draft Agenda for March 14, 2017</dc:title>
  <dc:creator>Lott, Sherry</dc:creator>
  <cp:lastModifiedBy>Lott, Sherry</cp:lastModifiedBy>
  <cp:revision>7</cp:revision>
  <cp:lastPrinted>2017-03-16T13:23:00Z</cp:lastPrinted>
  <dcterms:created xsi:type="dcterms:W3CDTF">2017-03-17T18:17:00Z</dcterms:created>
  <dcterms:modified xsi:type="dcterms:W3CDTF">2017-03-30T13:13:00Z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0x01010032DA8E9E6E400C4090EC27DC3F3BA495001E3AB490EB40734C94FBB41D137205F4</vt:lpwstr>
  </property>
  <property fmtid="{D5CDD505-2E9C-101B-9397-08002B2CF9AE}" pid="3" name="MediaServiceImageTags">
    <vt:lpwstr/>
  </property>
</Properties>
</file>