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9DC8" w14:textId="36C7C1ED" w:rsidR="00CC7EDC" w:rsidRPr="00523123" w:rsidRDefault="00CC7EDC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Agenda for </w:t>
      </w:r>
      <w:sdt>
        <w:sdtPr>
          <w:rPr>
            <w:rFonts w:cstheme="majorBidi"/>
            <w:b/>
            <w:bCs/>
            <w:sz w:val="24"/>
            <w:szCs w:val="24"/>
          </w:rPr>
          <w:id w:val="1472249332"/>
          <w:placeholder>
            <w:docPart w:val="248875247967461F938C485A48A8C088"/>
          </w:placeholder>
        </w:sdtPr>
        <w:sdtEndPr/>
        <w:sdtContent>
          <w:r w:rsidR="00DD4797">
            <w:rPr>
              <w:rFonts w:cstheme="majorBidi"/>
              <w:b/>
              <w:bCs/>
              <w:sz w:val="24"/>
              <w:szCs w:val="24"/>
            </w:rPr>
            <w:t>December 20</w:t>
          </w:r>
          <w:r w:rsid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4469D86C" w14:textId="22AA6F23" w:rsidR="007B129E" w:rsidRPr="00523123" w:rsidRDefault="00CC7EDC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sdt>
        <w:sdtPr>
          <w:rPr>
            <w:rFonts w:cstheme="majorBidi"/>
            <w:b/>
            <w:bCs/>
            <w:sz w:val="24"/>
            <w:szCs w:val="24"/>
          </w:rPr>
          <w:id w:val="111016364"/>
          <w:placeholder>
            <w:docPart w:val="248875247967461F938C485A48A8C088"/>
          </w:placeholder>
        </w:sdtPr>
        <w:sdtEndPr/>
        <w:sdtContent>
          <w:r w:rsidR="00666ADF">
            <w:rPr>
              <w:rFonts w:cstheme="majorBidi"/>
              <w:b/>
              <w:bCs/>
              <w:sz w:val="24"/>
              <w:szCs w:val="24"/>
            </w:rPr>
            <w:t>November 15</w:t>
          </w:r>
          <w:r w:rsidR="00274364" w:rsidRPr="00A930D2">
            <w:rPr>
              <w:rFonts w:cstheme="majorBidi"/>
              <w:b/>
              <w:bCs/>
              <w:sz w:val="24"/>
              <w:szCs w:val="24"/>
            </w:rPr>
            <w:t>, 2022</w:t>
          </w:r>
        </w:sdtContent>
      </w:sdt>
    </w:p>
    <w:p w14:paraId="2BA08E1D" w14:textId="77777777" w:rsidR="00CC7EDC" w:rsidRPr="00523123" w:rsidRDefault="00CC7EDC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362DE4C5" w14:textId="32411366" w:rsidR="00B63475" w:rsidRDefault="00380C72" w:rsidP="004D39F7">
      <w:pPr>
        <w:pStyle w:val="ListParagraph"/>
        <w:numPr>
          <w:ilvl w:val="1"/>
          <w:numId w:val="1"/>
        </w:numPr>
        <w:spacing w:before="40" w:after="0"/>
        <w:ind w:left="907" w:right="-360" w:hanging="547"/>
        <w:contextualSpacing w:val="0"/>
        <w:rPr>
          <w:rFonts w:cstheme="majorBidi"/>
          <w:sz w:val="24"/>
          <w:szCs w:val="24"/>
        </w:rPr>
      </w:pPr>
      <w:r w:rsidRPr="005D1E59">
        <w:rPr>
          <w:rFonts w:cstheme="majorBidi"/>
          <w:sz w:val="24"/>
          <w:szCs w:val="24"/>
        </w:rPr>
        <w:t>Interim President</w:t>
      </w:r>
      <w:r w:rsidR="00B63475" w:rsidRPr="005D1E59">
        <w:rPr>
          <w:rFonts w:cstheme="majorBidi"/>
          <w:sz w:val="24"/>
          <w:szCs w:val="24"/>
        </w:rPr>
        <w:t xml:space="preserve"> Teresa K. Woodruff</w:t>
      </w:r>
      <w:r w:rsidR="000047FD">
        <w:rPr>
          <w:rFonts w:cstheme="majorBidi"/>
          <w:sz w:val="24"/>
          <w:szCs w:val="24"/>
        </w:rPr>
        <w:t>,</w:t>
      </w:r>
      <w:r w:rsidR="00B63475" w:rsidRPr="005D1E59">
        <w:rPr>
          <w:rFonts w:cstheme="majorBidi"/>
          <w:sz w:val="24"/>
          <w:szCs w:val="24"/>
        </w:rPr>
        <w:t xml:space="preserve"> </w:t>
      </w:r>
      <w:r w:rsidR="003038FC">
        <w:rPr>
          <w:rFonts w:cstheme="majorBidi"/>
          <w:sz w:val="24"/>
          <w:szCs w:val="24"/>
        </w:rPr>
        <w:t>Ph.D.</w:t>
      </w:r>
    </w:p>
    <w:p w14:paraId="29014BE3" w14:textId="05920D58" w:rsidR="005D1E59" w:rsidRPr="005D1E59" w:rsidRDefault="005D1E59" w:rsidP="004D39F7">
      <w:pPr>
        <w:pStyle w:val="ListParagraph"/>
        <w:numPr>
          <w:ilvl w:val="1"/>
          <w:numId w:val="1"/>
        </w:numPr>
        <w:spacing w:before="40" w:after="0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Interim Provost Thomas Je</w:t>
      </w:r>
      <w:r w:rsidR="00DF5E34">
        <w:rPr>
          <w:rFonts w:cstheme="majorBidi"/>
          <w:sz w:val="24"/>
          <w:szCs w:val="24"/>
        </w:rPr>
        <w:t>itschko</w:t>
      </w:r>
      <w:r w:rsidR="000047FD">
        <w:rPr>
          <w:rFonts w:cstheme="majorBidi"/>
          <w:sz w:val="24"/>
          <w:szCs w:val="24"/>
        </w:rPr>
        <w:t>,</w:t>
      </w:r>
      <w:r w:rsidR="00DF5E34">
        <w:rPr>
          <w:rFonts w:cstheme="majorBidi"/>
          <w:sz w:val="24"/>
          <w:szCs w:val="24"/>
        </w:rPr>
        <w:t xml:space="preserve"> </w:t>
      </w:r>
      <w:r w:rsidR="003038FC">
        <w:rPr>
          <w:rFonts w:cstheme="majorBidi"/>
          <w:sz w:val="24"/>
          <w:szCs w:val="24"/>
        </w:rPr>
        <w:t>Ph.D.</w:t>
      </w:r>
    </w:p>
    <w:p w14:paraId="19AE1C41" w14:textId="77777777" w:rsidR="00EB43E5" w:rsidRPr="00523123" w:rsidRDefault="00EB43E5" w:rsidP="004D39F7">
      <w:pPr>
        <w:pStyle w:val="ListParagraph"/>
        <w:numPr>
          <w:ilvl w:val="1"/>
          <w:numId w:val="1"/>
        </w:numPr>
        <w:spacing w:before="40" w:after="0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Executive Vice President for Health Sciences Norman </w:t>
      </w:r>
      <w:r w:rsidR="0031710A" w:rsidRPr="00523123">
        <w:rPr>
          <w:rFonts w:cstheme="majorBidi"/>
          <w:sz w:val="24"/>
          <w:szCs w:val="24"/>
        </w:rPr>
        <w:t xml:space="preserve">J. </w:t>
      </w:r>
      <w:r w:rsidRPr="00523123">
        <w:rPr>
          <w:rFonts w:cstheme="majorBidi"/>
          <w:sz w:val="24"/>
          <w:szCs w:val="24"/>
        </w:rPr>
        <w:t>Beauchamp</w:t>
      </w:r>
      <w:r w:rsidR="0031710A" w:rsidRPr="00523123">
        <w:rPr>
          <w:rFonts w:cstheme="majorBidi"/>
          <w:sz w:val="24"/>
          <w:szCs w:val="24"/>
        </w:rPr>
        <w:t xml:space="preserve"> Jr.,</w:t>
      </w:r>
      <w:r w:rsidR="00523123">
        <w:rPr>
          <w:rFonts w:cstheme="majorBidi"/>
          <w:sz w:val="24"/>
          <w:szCs w:val="24"/>
        </w:rPr>
        <w:t xml:space="preserve"> </w:t>
      </w:r>
      <w:r w:rsidR="00803DE1" w:rsidRPr="00523123">
        <w:rPr>
          <w:rFonts w:cstheme="majorBidi"/>
          <w:sz w:val="24"/>
          <w:szCs w:val="24"/>
        </w:rPr>
        <w:t>M.D., MHS</w:t>
      </w:r>
    </w:p>
    <w:p w14:paraId="477EB66A" w14:textId="77777777" w:rsidR="00EB43E5" w:rsidRPr="00523123" w:rsidRDefault="00EB43E5" w:rsidP="004D39F7">
      <w:pPr>
        <w:pStyle w:val="ListParagraph"/>
        <w:numPr>
          <w:ilvl w:val="1"/>
          <w:numId w:val="1"/>
        </w:numPr>
        <w:tabs>
          <w:tab w:val="left" w:pos="720"/>
        </w:tabs>
        <w:spacing w:before="40" w:after="0"/>
        <w:ind w:left="360" w:firstLine="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Chairperson </w:t>
      </w:r>
      <w:r w:rsidR="007B129E" w:rsidRPr="00523123">
        <w:rPr>
          <w:rFonts w:cstheme="majorBidi"/>
          <w:sz w:val="24"/>
          <w:szCs w:val="24"/>
        </w:rPr>
        <w:t>Karen Kelly-Blake</w:t>
      </w:r>
      <w:r w:rsidR="00803DE1" w:rsidRPr="00523123">
        <w:rPr>
          <w:rFonts w:cstheme="majorBidi"/>
          <w:sz w:val="24"/>
          <w:szCs w:val="24"/>
        </w:rPr>
        <w:t>, Ph.D.</w:t>
      </w:r>
    </w:p>
    <w:p w14:paraId="6328E150" w14:textId="77777777" w:rsidR="00831EE0" w:rsidRDefault="00EB43E5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sdt>
      <w:sdtPr>
        <w:rPr>
          <w:rFonts w:cstheme="majorBidi"/>
          <w:b/>
          <w:bCs/>
          <w:sz w:val="24"/>
          <w:szCs w:val="24"/>
        </w:rPr>
        <w:id w:val="-144201589"/>
        <w:placeholder>
          <w:docPart w:val="248875247967461F938C485A48A8C088"/>
        </w:placeholder>
      </w:sdtPr>
      <w:sdtEndPr>
        <w:rPr>
          <w:rStyle w:val="Hyperlink"/>
          <w:b w:val="0"/>
          <w:bCs w:val="0"/>
          <w:color w:val="18453B"/>
          <w:u w:val="single"/>
        </w:rPr>
      </w:sdtEndPr>
      <w:sdtContent>
        <w:p w14:paraId="46BCE449" w14:textId="37095B6A" w:rsidR="00CE42CD" w:rsidRDefault="00C34A65" w:rsidP="004D39F7">
          <w:pPr>
            <w:pStyle w:val="ListParagraph"/>
            <w:numPr>
              <w:ilvl w:val="1"/>
              <w:numId w:val="1"/>
            </w:numPr>
            <w:spacing w:before="40" w:after="0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>Policing at Michigan State University</w:t>
          </w:r>
        </w:p>
        <w:p w14:paraId="578E9BCF" w14:textId="130AC989" w:rsidR="00CE42CD" w:rsidRDefault="004D39F7" w:rsidP="004D39F7">
          <w:pPr>
            <w:pStyle w:val="ListParagraph"/>
            <w:spacing w:before="40" w:after="0"/>
            <w:ind w:left="86" w:firstLine="720"/>
            <w:contextualSpacing w:val="0"/>
            <w:rPr>
              <w:rFonts w:cstheme="majorBidi"/>
              <w:sz w:val="22"/>
            </w:rPr>
          </w:pPr>
          <w:r w:rsidRPr="004D39F7">
            <w:rPr>
              <w:rFonts w:cstheme="majorBidi"/>
              <w:sz w:val="16"/>
              <w:szCs w:val="16"/>
            </w:rPr>
            <w:t xml:space="preserve"> </w:t>
          </w:r>
          <w:r w:rsidR="00E56038">
            <w:rPr>
              <w:rFonts w:cstheme="majorBidi"/>
              <w:sz w:val="24"/>
              <w:szCs w:val="20"/>
            </w:rPr>
            <w:t xml:space="preserve">Vice President for Public Safety and Chief of Police Marlon C. Lynch </w:t>
          </w:r>
        </w:p>
        <w:p w14:paraId="2E20D920" w14:textId="77777777" w:rsidR="00DD4797" w:rsidRPr="00FC3C38" w:rsidRDefault="00DD4797" w:rsidP="005C1134">
          <w:pPr>
            <w:pStyle w:val="ListParagraph"/>
            <w:numPr>
              <w:ilvl w:val="1"/>
              <w:numId w:val="1"/>
            </w:numPr>
            <w:spacing w:before="120" w:after="0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University Committee on Curriculum Report </w:t>
          </w:r>
        </w:p>
        <w:p w14:paraId="3D36797E" w14:textId="48260745" w:rsidR="00DD4797" w:rsidRDefault="004D39F7" w:rsidP="004D39F7">
          <w:pPr>
            <w:pStyle w:val="ListParagraph"/>
            <w:spacing w:before="40" w:after="0"/>
            <w:ind w:left="446" w:firstLine="360"/>
            <w:contextualSpacing w:val="0"/>
            <w:rPr>
              <w:rFonts w:cstheme="majorBidi"/>
              <w:sz w:val="24"/>
              <w:szCs w:val="24"/>
            </w:rPr>
          </w:pPr>
          <w:r w:rsidRPr="004D39F7">
            <w:rPr>
              <w:rFonts w:cstheme="majorBidi"/>
              <w:sz w:val="16"/>
              <w:szCs w:val="16"/>
            </w:rPr>
            <w:t xml:space="preserve"> </w:t>
          </w:r>
          <w:r w:rsidR="00DD4797">
            <w:rPr>
              <w:rFonts w:cstheme="majorBidi"/>
              <w:sz w:val="24"/>
              <w:szCs w:val="24"/>
            </w:rPr>
            <w:t>University Committee</w:t>
          </w:r>
          <w:r w:rsidR="000047FD">
            <w:rPr>
              <w:rFonts w:cstheme="majorBidi"/>
              <w:sz w:val="24"/>
              <w:szCs w:val="24"/>
            </w:rPr>
            <w:t xml:space="preserve"> on</w:t>
          </w:r>
          <w:r w:rsidR="00DD4797">
            <w:rPr>
              <w:rFonts w:cstheme="majorBidi"/>
              <w:sz w:val="24"/>
              <w:szCs w:val="24"/>
            </w:rPr>
            <w:t xml:space="preserve"> Curriculum Chairperson Alison Dobbins  </w:t>
          </w:r>
        </w:p>
        <w:p w14:paraId="7E163A32" w14:textId="1FE2500F" w:rsidR="0032408C" w:rsidRPr="00EC69C0" w:rsidRDefault="004D39F7" w:rsidP="004D39F7">
          <w:pPr>
            <w:pStyle w:val="ListParagraph"/>
            <w:spacing w:before="40" w:after="0"/>
            <w:ind w:left="446" w:firstLine="360"/>
            <w:contextualSpacing w:val="0"/>
            <w:rPr>
              <w:rFonts w:cstheme="majorBidi"/>
              <w:sz w:val="24"/>
              <w:szCs w:val="24"/>
            </w:rPr>
          </w:pPr>
          <w:r w:rsidRPr="004D39F7">
            <w:rPr>
              <w:rFonts w:cstheme="majorBidi"/>
              <w:sz w:val="20"/>
              <w:szCs w:val="20"/>
            </w:rPr>
            <w:t xml:space="preserve"> </w:t>
          </w:r>
          <w:r w:rsidR="00DD4797">
            <w:rPr>
              <w:rFonts w:cstheme="majorBidi"/>
              <w:sz w:val="24"/>
              <w:szCs w:val="24"/>
            </w:rPr>
            <w:t xml:space="preserve">Attachment </w:t>
          </w:r>
          <w:r w:rsidR="00D34FEC">
            <w:rPr>
              <w:rFonts w:cstheme="majorBidi"/>
              <w:sz w:val="24"/>
              <w:szCs w:val="24"/>
            </w:rPr>
            <w:t>A</w:t>
          </w:r>
          <w:r w:rsidR="00DD4797">
            <w:rPr>
              <w:rFonts w:cstheme="majorBidi"/>
              <w:sz w:val="24"/>
              <w:szCs w:val="24"/>
            </w:rPr>
            <w:t xml:space="preserve"> (Short Report) &amp; Attachment </w:t>
          </w:r>
          <w:r w:rsidR="00D34FEC">
            <w:rPr>
              <w:rFonts w:cstheme="majorBidi"/>
              <w:sz w:val="24"/>
              <w:szCs w:val="24"/>
            </w:rPr>
            <w:t>B</w:t>
          </w:r>
          <w:r w:rsidR="00DD4797">
            <w:rPr>
              <w:rFonts w:cstheme="majorBidi"/>
              <w:sz w:val="24"/>
              <w:szCs w:val="24"/>
            </w:rPr>
            <w:t xml:space="preserve"> (Long Report) </w:t>
          </w:r>
        </w:p>
      </w:sdtContent>
    </w:sdt>
    <w:p w14:paraId="5A1EC2C4" w14:textId="77777777" w:rsidR="008145F0" w:rsidRDefault="008145F0" w:rsidP="005C1134">
      <w:pPr>
        <w:pStyle w:val="ListParagraph"/>
        <w:numPr>
          <w:ilvl w:val="0"/>
          <w:numId w:val="1"/>
        </w:numPr>
        <w:spacing w:before="120" w:after="0"/>
        <w:ind w:hanging="450"/>
        <w:contextualSpacing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p w14:paraId="5B79D56A" w14:textId="77777777" w:rsidR="008E595F" w:rsidRDefault="008E595F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71AEF274" w14:textId="77777777" w:rsidR="008E595F" w:rsidRDefault="008E595F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445858D5" w14:textId="77777777" w:rsidR="008E595F" w:rsidRDefault="008E595F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6F025F74" w14:textId="77777777" w:rsidR="00867F40" w:rsidRDefault="00867F40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3F9B6AB7" w14:textId="77777777" w:rsidR="00867F40" w:rsidRDefault="00867F40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38B15497" w14:textId="77777777" w:rsidR="00867F40" w:rsidRDefault="00867F40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4742AF29" w14:textId="77777777" w:rsidR="00867F40" w:rsidRPr="008E595F" w:rsidRDefault="00867F40" w:rsidP="008E595F">
      <w:pPr>
        <w:spacing w:before="120" w:after="0"/>
        <w:rPr>
          <w:rFonts w:cstheme="majorBidi"/>
          <w:b/>
          <w:bCs/>
          <w:sz w:val="24"/>
          <w:szCs w:val="24"/>
        </w:rPr>
      </w:pPr>
    </w:p>
    <w:p w14:paraId="59487D6D" w14:textId="77777777" w:rsidR="008E595F" w:rsidRPr="008E595F" w:rsidRDefault="008E595F" w:rsidP="008E595F">
      <w:pPr>
        <w:tabs>
          <w:tab w:val="center" w:pos="5040"/>
          <w:tab w:val="left" w:pos="6311"/>
        </w:tabs>
        <w:spacing w:after="80" w:line="240" w:lineRule="auto"/>
        <w:jc w:val="center"/>
        <w:rPr>
          <w:rFonts w:ascii="Century Schoolbook" w:hAnsi="Century Schoolbook" w:cstheme="majorBidi"/>
          <w:b/>
          <w:bCs/>
          <w:sz w:val="24"/>
          <w:szCs w:val="24"/>
          <w:u w:val="single"/>
        </w:rPr>
      </w:pPr>
      <w:r w:rsidRPr="008E595F">
        <w:rPr>
          <w:rFonts w:ascii="Century Schoolbook" w:hAnsi="Century Schoolbook" w:cstheme="majorBidi"/>
          <w:b/>
          <w:bCs/>
          <w:sz w:val="24"/>
          <w:szCs w:val="24"/>
          <w:u w:val="single"/>
        </w:rPr>
        <w:t>Reminders</w:t>
      </w:r>
    </w:p>
    <w:p w14:paraId="4D00ADB7" w14:textId="4244F706" w:rsidR="008E595F" w:rsidRPr="008E595F" w:rsidRDefault="008E595F" w:rsidP="008E595F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4"/>
          <w:szCs w:val="24"/>
        </w:rPr>
      </w:pPr>
      <w:r w:rsidRPr="008E595F">
        <w:rPr>
          <w:rFonts w:cstheme="majorBidi"/>
          <w:sz w:val="24"/>
          <w:szCs w:val="24"/>
        </w:rPr>
        <w:t>Faculty Senate</w:t>
      </w:r>
      <w:r w:rsidRPr="008E595F">
        <w:rPr>
          <w:rFonts w:cstheme="majorBidi"/>
          <w:sz w:val="24"/>
          <w:szCs w:val="24"/>
        </w:rPr>
        <w:t xml:space="preserve"> meetings are </w:t>
      </w:r>
      <w:r w:rsidRPr="008E595F">
        <w:rPr>
          <w:rFonts w:cstheme="majorBidi"/>
          <w:b/>
          <w:bCs/>
          <w:sz w:val="24"/>
          <w:szCs w:val="24"/>
        </w:rPr>
        <w:t>recorded and streamed</w:t>
      </w:r>
      <w:r w:rsidRPr="008E595F">
        <w:rPr>
          <w:rFonts w:cstheme="majorBidi"/>
          <w:sz w:val="24"/>
          <w:szCs w:val="24"/>
        </w:rPr>
        <w:t xml:space="preserve">, meaning any member of the university community, media, or broader public can watch them live or </w:t>
      </w:r>
      <w:proofErr w:type="gramStart"/>
      <w:r w:rsidRPr="008E595F">
        <w:rPr>
          <w:rFonts w:cstheme="majorBidi"/>
          <w:sz w:val="24"/>
          <w:szCs w:val="24"/>
        </w:rPr>
        <w:t>later on</w:t>
      </w:r>
      <w:proofErr w:type="gramEnd"/>
      <w:r w:rsidRPr="008E595F">
        <w:rPr>
          <w:rFonts w:cstheme="majorBidi"/>
          <w:sz w:val="24"/>
          <w:szCs w:val="24"/>
        </w:rPr>
        <w:t>.</w:t>
      </w:r>
    </w:p>
    <w:p w14:paraId="2E152DA2" w14:textId="2A01422B" w:rsidR="008E595F" w:rsidRPr="008E595F" w:rsidRDefault="008E595F" w:rsidP="008E595F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4"/>
          <w:szCs w:val="24"/>
        </w:rPr>
      </w:pPr>
      <w:r w:rsidRPr="008E595F">
        <w:rPr>
          <w:rFonts w:cstheme="majorBidi"/>
          <w:sz w:val="24"/>
          <w:szCs w:val="24"/>
        </w:rPr>
        <w:t xml:space="preserve">When you join the Zoom meeting, please </w:t>
      </w:r>
      <w:r w:rsidRPr="008E595F">
        <w:rPr>
          <w:rFonts w:cstheme="majorBidi"/>
          <w:b/>
          <w:bCs/>
          <w:sz w:val="24"/>
          <w:szCs w:val="24"/>
        </w:rPr>
        <w:t>rename yourself based on your role</w:t>
      </w:r>
      <w:r w:rsidRPr="008E595F">
        <w:rPr>
          <w:rFonts w:cstheme="majorBidi"/>
          <w:sz w:val="24"/>
          <w:szCs w:val="24"/>
        </w:rPr>
        <w:t xml:space="preserve">. Faculty senators are “Senator [Last name].” Students are “Representative [Last name].” Administrators should use their titles. Those who are not members of </w:t>
      </w:r>
      <w:r w:rsidRPr="008E595F">
        <w:rPr>
          <w:rFonts w:cstheme="majorBidi"/>
          <w:sz w:val="24"/>
          <w:szCs w:val="24"/>
        </w:rPr>
        <w:t>Faculty Senate</w:t>
      </w:r>
      <w:r w:rsidRPr="008E595F">
        <w:rPr>
          <w:rFonts w:cstheme="majorBidi"/>
          <w:sz w:val="24"/>
          <w:szCs w:val="24"/>
        </w:rPr>
        <w:t xml:space="preserve"> should rename themselves “NV – [Their name]” to indicate they are non-voting participants.</w:t>
      </w:r>
    </w:p>
    <w:p w14:paraId="6F84EB6C" w14:textId="228071EB" w:rsidR="008E595F" w:rsidRPr="00867F40" w:rsidRDefault="008E595F" w:rsidP="00867F40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4"/>
          <w:szCs w:val="24"/>
        </w:rPr>
      </w:pPr>
      <w:r w:rsidRPr="008E595F">
        <w:rPr>
          <w:sz w:val="24"/>
          <w:szCs w:val="24"/>
        </w:rPr>
        <w:t xml:space="preserve">University employees (with limited exceptions) have a </w:t>
      </w:r>
      <w:r w:rsidRPr="008E595F">
        <w:rPr>
          <w:b/>
          <w:bCs/>
          <w:sz w:val="24"/>
          <w:szCs w:val="24"/>
        </w:rPr>
        <w:t>reporting obligation</w:t>
      </w:r>
      <w:r w:rsidRPr="008E595F">
        <w:rPr>
          <w:sz w:val="24"/>
          <w:szCs w:val="24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8E595F" w:rsidRPr="00867F40" w:rsidSect="003232E7">
      <w:headerReference w:type="defaul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D5D3" w14:textId="77777777" w:rsidR="00C50BAD" w:rsidRDefault="00C50BAD" w:rsidP="00CC7EDC">
      <w:pPr>
        <w:spacing w:after="0" w:line="240" w:lineRule="auto"/>
      </w:pPr>
      <w:r>
        <w:separator/>
      </w:r>
    </w:p>
  </w:endnote>
  <w:endnote w:type="continuationSeparator" w:id="0">
    <w:p w14:paraId="0EE02715" w14:textId="77777777" w:rsidR="00C50BAD" w:rsidRDefault="00C50BAD" w:rsidP="00CC7EDC">
      <w:pPr>
        <w:spacing w:after="0" w:line="240" w:lineRule="auto"/>
      </w:pPr>
      <w:r>
        <w:continuationSeparator/>
      </w:r>
    </w:p>
  </w:endnote>
  <w:endnote w:type="continuationNotice" w:id="1">
    <w:p w14:paraId="0F64BF61" w14:textId="77777777" w:rsidR="00C50BAD" w:rsidRDefault="00C50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F8C5" w14:textId="77777777" w:rsidR="00C50BAD" w:rsidRDefault="00C50BAD" w:rsidP="00CC7EDC">
      <w:pPr>
        <w:spacing w:after="0" w:line="240" w:lineRule="auto"/>
      </w:pPr>
      <w:r>
        <w:separator/>
      </w:r>
    </w:p>
  </w:footnote>
  <w:footnote w:type="continuationSeparator" w:id="0">
    <w:p w14:paraId="68BA5BDF" w14:textId="77777777" w:rsidR="00C50BAD" w:rsidRDefault="00C50BAD" w:rsidP="00CC7EDC">
      <w:pPr>
        <w:spacing w:after="0" w:line="240" w:lineRule="auto"/>
      </w:pPr>
      <w:r>
        <w:continuationSeparator/>
      </w:r>
    </w:p>
  </w:footnote>
  <w:footnote w:type="continuationNotice" w:id="1">
    <w:p w14:paraId="1182B69B" w14:textId="77777777" w:rsidR="00C50BAD" w:rsidRDefault="00C50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230" w14:textId="77777777" w:rsidR="005576B1" w:rsidRDefault="00DC091C" w:rsidP="005576B1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A0AF41D" wp14:editId="4143FF49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A2F" w14:textId="0294368A" w:rsidR="005576B1" w:rsidRDefault="006B3127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248875247967461F938C485A48A8C088"/>
                                </w:placeholder>
                              </w:sdtPr>
                              <w:sdtEndPr/>
                              <w:sdtContent>
                                <w:r w:rsidR="00DD4797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December 20</w:t>
                                </w:r>
                                <w:r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A930D2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sdtContent>
                            </w:sdt>
                          </w:p>
                          <w:p w14:paraId="53024A8B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F29ECD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C2CBF5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46A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191BDE75" wp14:editId="5D31EC9E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AF41D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5DE7A2F" w14:textId="0294368A" w:rsidR="005576B1" w:rsidRDefault="006B3127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248875247967461F938C485A48A8C088"/>
                          </w:placeholder>
                        </w:sdtPr>
                        <w:sdtEndPr/>
                        <w:sdtContent>
                          <w:r w:rsidR="00DD479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December 20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="00A930D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2022</w:t>
                          </w:r>
                        </w:sdtContent>
                      </w:sdt>
                    </w:p>
                    <w:p w14:paraId="53024A8B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19F29ECD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0BC2CBF5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17B46A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191BDE75" wp14:editId="5D31EC9E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9DFE9BC" w14:textId="77777777" w:rsidR="005576B1" w:rsidRDefault="005576B1" w:rsidP="005576B1">
    <w:pPr>
      <w:pStyle w:val="Header"/>
    </w:pPr>
  </w:p>
  <w:p w14:paraId="7E16CA61" w14:textId="77777777" w:rsidR="005576B1" w:rsidRDefault="005576B1" w:rsidP="005576B1">
    <w:pPr>
      <w:pStyle w:val="Header"/>
    </w:pPr>
  </w:p>
  <w:p w14:paraId="4B5ED975" w14:textId="77777777" w:rsidR="005576B1" w:rsidRDefault="005576B1" w:rsidP="005576B1">
    <w:pPr>
      <w:pStyle w:val="Header"/>
    </w:pPr>
  </w:p>
  <w:p w14:paraId="10C93ED7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6BEF" wp14:editId="2D2A968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2"/>
    <w:rsid w:val="000047FD"/>
    <w:rsid w:val="0002317F"/>
    <w:rsid w:val="00030C54"/>
    <w:rsid w:val="00031FE9"/>
    <w:rsid w:val="000473A1"/>
    <w:rsid w:val="00064AB6"/>
    <w:rsid w:val="00064D07"/>
    <w:rsid w:val="00077200"/>
    <w:rsid w:val="000871FA"/>
    <w:rsid w:val="00090244"/>
    <w:rsid w:val="00094532"/>
    <w:rsid w:val="000A3615"/>
    <w:rsid w:val="000C78B4"/>
    <w:rsid w:val="000D5D8F"/>
    <w:rsid w:val="000E1AE7"/>
    <w:rsid w:val="000F065A"/>
    <w:rsid w:val="000F26CC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7AED"/>
    <w:rsid w:val="0019647B"/>
    <w:rsid w:val="001A24A3"/>
    <w:rsid w:val="001A4A8D"/>
    <w:rsid w:val="001C114A"/>
    <w:rsid w:val="001C7065"/>
    <w:rsid w:val="001D64AC"/>
    <w:rsid w:val="001D6E8E"/>
    <w:rsid w:val="001E348F"/>
    <w:rsid w:val="001E50B7"/>
    <w:rsid w:val="00201689"/>
    <w:rsid w:val="00216E5B"/>
    <w:rsid w:val="00232669"/>
    <w:rsid w:val="002404A1"/>
    <w:rsid w:val="00241CF8"/>
    <w:rsid w:val="002468BF"/>
    <w:rsid w:val="00257854"/>
    <w:rsid w:val="00261C14"/>
    <w:rsid w:val="00271A43"/>
    <w:rsid w:val="00274364"/>
    <w:rsid w:val="00290A44"/>
    <w:rsid w:val="00294C8D"/>
    <w:rsid w:val="002A7AB4"/>
    <w:rsid w:val="002C18F5"/>
    <w:rsid w:val="002D02AB"/>
    <w:rsid w:val="002D1F5D"/>
    <w:rsid w:val="002E5C27"/>
    <w:rsid w:val="002F2E49"/>
    <w:rsid w:val="002F54B3"/>
    <w:rsid w:val="00301446"/>
    <w:rsid w:val="003038FC"/>
    <w:rsid w:val="00306372"/>
    <w:rsid w:val="00310671"/>
    <w:rsid w:val="0031084C"/>
    <w:rsid w:val="003160F6"/>
    <w:rsid w:val="0031710A"/>
    <w:rsid w:val="003232E7"/>
    <w:rsid w:val="0032408C"/>
    <w:rsid w:val="003347BD"/>
    <w:rsid w:val="0034514F"/>
    <w:rsid w:val="00345A9A"/>
    <w:rsid w:val="003476FF"/>
    <w:rsid w:val="00351CE9"/>
    <w:rsid w:val="00362298"/>
    <w:rsid w:val="00367864"/>
    <w:rsid w:val="00380C72"/>
    <w:rsid w:val="00382CC3"/>
    <w:rsid w:val="00382D75"/>
    <w:rsid w:val="0038607D"/>
    <w:rsid w:val="003A0E52"/>
    <w:rsid w:val="003B16A7"/>
    <w:rsid w:val="003C71B0"/>
    <w:rsid w:val="003D79BE"/>
    <w:rsid w:val="003E1059"/>
    <w:rsid w:val="003E33C5"/>
    <w:rsid w:val="003F62C7"/>
    <w:rsid w:val="00415782"/>
    <w:rsid w:val="004511F7"/>
    <w:rsid w:val="0045260F"/>
    <w:rsid w:val="0046310A"/>
    <w:rsid w:val="0047663D"/>
    <w:rsid w:val="00487FB5"/>
    <w:rsid w:val="00495C8D"/>
    <w:rsid w:val="004A235C"/>
    <w:rsid w:val="004A4497"/>
    <w:rsid w:val="004A5E51"/>
    <w:rsid w:val="004C0617"/>
    <w:rsid w:val="004C4F73"/>
    <w:rsid w:val="004D39F7"/>
    <w:rsid w:val="004D4BAE"/>
    <w:rsid w:val="004D7C9D"/>
    <w:rsid w:val="00501BB6"/>
    <w:rsid w:val="005050E1"/>
    <w:rsid w:val="00505467"/>
    <w:rsid w:val="00520F25"/>
    <w:rsid w:val="00523123"/>
    <w:rsid w:val="00537700"/>
    <w:rsid w:val="00537CFC"/>
    <w:rsid w:val="005465AD"/>
    <w:rsid w:val="00550794"/>
    <w:rsid w:val="00553384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C1134"/>
    <w:rsid w:val="005C525C"/>
    <w:rsid w:val="005D1E59"/>
    <w:rsid w:val="005D348E"/>
    <w:rsid w:val="005D3F5D"/>
    <w:rsid w:val="005E665F"/>
    <w:rsid w:val="005F40A7"/>
    <w:rsid w:val="005F5ECF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6ADF"/>
    <w:rsid w:val="00667F50"/>
    <w:rsid w:val="006720CF"/>
    <w:rsid w:val="006744BE"/>
    <w:rsid w:val="006A1342"/>
    <w:rsid w:val="006A3A0F"/>
    <w:rsid w:val="006B0B62"/>
    <w:rsid w:val="006B3127"/>
    <w:rsid w:val="006B3B1B"/>
    <w:rsid w:val="006B75F3"/>
    <w:rsid w:val="006B7741"/>
    <w:rsid w:val="006C1801"/>
    <w:rsid w:val="006C381F"/>
    <w:rsid w:val="006C3D80"/>
    <w:rsid w:val="006C4392"/>
    <w:rsid w:val="006C5C7D"/>
    <w:rsid w:val="006C63F1"/>
    <w:rsid w:val="006D240A"/>
    <w:rsid w:val="006E333E"/>
    <w:rsid w:val="006E5E1E"/>
    <w:rsid w:val="00732988"/>
    <w:rsid w:val="007336D8"/>
    <w:rsid w:val="00736240"/>
    <w:rsid w:val="00770C8C"/>
    <w:rsid w:val="007754E4"/>
    <w:rsid w:val="007841D3"/>
    <w:rsid w:val="00793CA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801C4F"/>
    <w:rsid w:val="00803DE1"/>
    <w:rsid w:val="008145F0"/>
    <w:rsid w:val="0082136D"/>
    <w:rsid w:val="008229B2"/>
    <w:rsid w:val="00831EE0"/>
    <w:rsid w:val="00841DA5"/>
    <w:rsid w:val="00844282"/>
    <w:rsid w:val="00850375"/>
    <w:rsid w:val="00852078"/>
    <w:rsid w:val="008652CD"/>
    <w:rsid w:val="008679E5"/>
    <w:rsid w:val="00867F40"/>
    <w:rsid w:val="00870C30"/>
    <w:rsid w:val="008729BC"/>
    <w:rsid w:val="008A2A40"/>
    <w:rsid w:val="008C0BC1"/>
    <w:rsid w:val="008E35A2"/>
    <w:rsid w:val="008E595F"/>
    <w:rsid w:val="008E7101"/>
    <w:rsid w:val="008F20DE"/>
    <w:rsid w:val="008F2993"/>
    <w:rsid w:val="008F3DEF"/>
    <w:rsid w:val="008F4DE9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4BD2"/>
    <w:rsid w:val="00A85651"/>
    <w:rsid w:val="00A930D2"/>
    <w:rsid w:val="00AB0F9D"/>
    <w:rsid w:val="00AB54C5"/>
    <w:rsid w:val="00AB5786"/>
    <w:rsid w:val="00AC4A42"/>
    <w:rsid w:val="00AC6D76"/>
    <w:rsid w:val="00AD137D"/>
    <w:rsid w:val="00AD2E40"/>
    <w:rsid w:val="00AD6900"/>
    <w:rsid w:val="00AF2986"/>
    <w:rsid w:val="00AF6791"/>
    <w:rsid w:val="00B02645"/>
    <w:rsid w:val="00B040DA"/>
    <w:rsid w:val="00B12466"/>
    <w:rsid w:val="00B157DD"/>
    <w:rsid w:val="00B161EA"/>
    <w:rsid w:val="00B20172"/>
    <w:rsid w:val="00B24B39"/>
    <w:rsid w:val="00B278DC"/>
    <w:rsid w:val="00B31907"/>
    <w:rsid w:val="00B42A7C"/>
    <w:rsid w:val="00B63475"/>
    <w:rsid w:val="00B84C22"/>
    <w:rsid w:val="00B90873"/>
    <w:rsid w:val="00BB5F33"/>
    <w:rsid w:val="00BB69D6"/>
    <w:rsid w:val="00BD3CC9"/>
    <w:rsid w:val="00BD6074"/>
    <w:rsid w:val="00BD7F28"/>
    <w:rsid w:val="00BE3109"/>
    <w:rsid w:val="00BF1483"/>
    <w:rsid w:val="00C01905"/>
    <w:rsid w:val="00C062D2"/>
    <w:rsid w:val="00C126A8"/>
    <w:rsid w:val="00C1500E"/>
    <w:rsid w:val="00C23A0F"/>
    <w:rsid w:val="00C34A65"/>
    <w:rsid w:val="00C45E79"/>
    <w:rsid w:val="00C507F6"/>
    <w:rsid w:val="00C50BAD"/>
    <w:rsid w:val="00C54E02"/>
    <w:rsid w:val="00C5532E"/>
    <w:rsid w:val="00C62531"/>
    <w:rsid w:val="00C64548"/>
    <w:rsid w:val="00C6548D"/>
    <w:rsid w:val="00C679A9"/>
    <w:rsid w:val="00C67A17"/>
    <w:rsid w:val="00C77EBD"/>
    <w:rsid w:val="00C80785"/>
    <w:rsid w:val="00C80AF0"/>
    <w:rsid w:val="00C82A1B"/>
    <w:rsid w:val="00C85428"/>
    <w:rsid w:val="00CB3110"/>
    <w:rsid w:val="00CB6FF1"/>
    <w:rsid w:val="00CC465B"/>
    <w:rsid w:val="00CC6619"/>
    <w:rsid w:val="00CC72C8"/>
    <w:rsid w:val="00CC7EDC"/>
    <w:rsid w:val="00CD08A5"/>
    <w:rsid w:val="00CE42CD"/>
    <w:rsid w:val="00CE6482"/>
    <w:rsid w:val="00D04DF2"/>
    <w:rsid w:val="00D0587E"/>
    <w:rsid w:val="00D067BD"/>
    <w:rsid w:val="00D17C2D"/>
    <w:rsid w:val="00D207B6"/>
    <w:rsid w:val="00D30963"/>
    <w:rsid w:val="00D30B00"/>
    <w:rsid w:val="00D34FEC"/>
    <w:rsid w:val="00D463EC"/>
    <w:rsid w:val="00D65A74"/>
    <w:rsid w:val="00D66E02"/>
    <w:rsid w:val="00D7223F"/>
    <w:rsid w:val="00D76C9B"/>
    <w:rsid w:val="00D81AE0"/>
    <w:rsid w:val="00D87742"/>
    <w:rsid w:val="00DB50FF"/>
    <w:rsid w:val="00DC091C"/>
    <w:rsid w:val="00DC6256"/>
    <w:rsid w:val="00DD4797"/>
    <w:rsid w:val="00DE1F44"/>
    <w:rsid w:val="00DF5E34"/>
    <w:rsid w:val="00E0041C"/>
    <w:rsid w:val="00E12894"/>
    <w:rsid w:val="00E14DD9"/>
    <w:rsid w:val="00E2200E"/>
    <w:rsid w:val="00E23067"/>
    <w:rsid w:val="00E248D3"/>
    <w:rsid w:val="00E2604A"/>
    <w:rsid w:val="00E265B6"/>
    <w:rsid w:val="00E34300"/>
    <w:rsid w:val="00E51FD5"/>
    <w:rsid w:val="00E56038"/>
    <w:rsid w:val="00E5761B"/>
    <w:rsid w:val="00E65301"/>
    <w:rsid w:val="00E831C1"/>
    <w:rsid w:val="00E951F5"/>
    <w:rsid w:val="00EA3079"/>
    <w:rsid w:val="00EA6803"/>
    <w:rsid w:val="00EA73A1"/>
    <w:rsid w:val="00EA7B67"/>
    <w:rsid w:val="00EB43E5"/>
    <w:rsid w:val="00EC6771"/>
    <w:rsid w:val="00EC69C0"/>
    <w:rsid w:val="00ED316A"/>
    <w:rsid w:val="00EE0448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066D"/>
  <w15:chartTrackingRefBased/>
  <w15:docId w15:val="{BFEFC3D2-3803-4291-A5B6-90AA2C1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paragraph" w:customStyle="1" w:styleId="msonormal0">
    <w:name w:val="msonormal"/>
    <w:basedOn w:val="Normal"/>
    <w:rsid w:val="00D72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875247967461F938C485A48A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BECA-E2FB-4222-83EB-20CA05C05BD3}"/>
      </w:docPartPr>
      <w:docPartBody>
        <w:p w:rsidR="007B1FD9" w:rsidRDefault="00303A49">
          <w:pPr>
            <w:pStyle w:val="248875247967461F938C485A48A8C088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9"/>
    <w:rsid w:val="00282633"/>
    <w:rsid w:val="00291CF5"/>
    <w:rsid w:val="00303A49"/>
    <w:rsid w:val="003C26C3"/>
    <w:rsid w:val="005C1A43"/>
    <w:rsid w:val="00664D7A"/>
    <w:rsid w:val="007B1FD9"/>
    <w:rsid w:val="00AD1E44"/>
    <w:rsid w:val="00C6559B"/>
    <w:rsid w:val="00D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8875247967461F938C485A48A8C088">
    <w:name w:val="248875247967461F938C485A48A8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Agenda-Template.dotm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Tyler Silvestri</cp:lastModifiedBy>
  <cp:revision>17</cp:revision>
  <cp:lastPrinted>2022-11-08T19:50:00Z</cp:lastPrinted>
  <dcterms:created xsi:type="dcterms:W3CDTF">2022-12-01T15:15:00Z</dcterms:created>
  <dcterms:modified xsi:type="dcterms:W3CDTF">2022-12-14T20:26:00Z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