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1735" w14:textId="69F88C19" w:rsidR="00D4527B" w:rsidRPr="00AE246A" w:rsidRDefault="00D4527B" w:rsidP="000B5981">
      <w:pPr>
        <w:pStyle w:val="Heading1"/>
        <w:rPr>
          <w:sz w:val="24"/>
          <w:szCs w:val="24"/>
        </w:rPr>
      </w:pPr>
      <w:r w:rsidRPr="00AE246A">
        <w:rPr>
          <w:sz w:val="24"/>
          <w:szCs w:val="24"/>
        </w:rPr>
        <w:t>Approval of Agenda for April 18, 2023</w:t>
      </w:r>
    </w:p>
    <w:p w14:paraId="625F3D52" w14:textId="77777777" w:rsidR="00D4527B" w:rsidRPr="00AE246A" w:rsidRDefault="00D4527B" w:rsidP="000B5981">
      <w:pPr>
        <w:pStyle w:val="Heading1"/>
        <w:rPr>
          <w:sz w:val="24"/>
          <w:szCs w:val="24"/>
        </w:rPr>
      </w:pPr>
      <w:r w:rsidRPr="00AE246A">
        <w:rPr>
          <w:sz w:val="24"/>
          <w:szCs w:val="24"/>
        </w:rPr>
        <w:t>Approval of Draft Minutes for March 21, 2023</w:t>
      </w:r>
    </w:p>
    <w:p w14:paraId="7AC0504C" w14:textId="77777777" w:rsidR="00D4527B" w:rsidRPr="00AE246A" w:rsidRDefault="00D4527B" w:rsidP="000B5981">
      <w:pPr>
        <w:pStyle w:val="Heading1"/>
        <w:rPr>
          <w:sz w:val="24"/>
          <w:szCs w:val="24"/>
        </w:rPr>
      </w:pPr>
      <w:r w:rsidRPr="00AE246A">
        <w:rPr>
          <w:sz w:val="24"/>
          <w:szCs w:val="24"/>
        </w:rPr>
        <w:t>Remarks</w:t>
      </w:r>
    </w:p>
    <w:p w14:paraId="1BFCD901" w14:textId="77777777" w:rsidR="00D4527B" w:rsidRPr="00AE246A" w:rsidRDefault="00D4527B" w:rsidP="000B5981">
      <w:pPr>
        <w:pStyle w:val="Heading2"/>
        <w:rPr>
          <w:b w:val="0"/>
          <w:bCs w:val="0"/>
          <w:sz w:val="24"/>
          <w:szCs w:val="24"/>
        </w:rPr>
      </w:pPr>
      <w:r w:rsidRPr="00AE246A">
        <w:rPr>
          <w:b w:val="0"/>
          <w:bCs w:val="0"/>
          <w:sz w:val="24"/>
          <w:szCs w:val="24"/>
        </w:rPr>
        <w:t>Interim Provost Thomas Jeitschko, Ph.D.</w:t>
      </w:r>
    </w:p>
    <w:p w14:paraId="4E1DBC8D" w14:textId="77777777" w:rsidR="00D4527B" w:rsidRPr="00AE246A" w:rsidRDefault="00D4527B" w:rsidP="000B5981">
      <w:pPr>
        <w:pStyle w:val="Heading2"/>
        <w:rPr>
          <w:b w:val="0"/>
          <w:bCs w:val="0"/>
          <w:sz w:val="24"/>
          <w:szCs w:val="24"/>
        </w:rPr>
      </w:pPr>
      <w:r w:rsidRPr="00AE246A">
        <w:rPr>
          <w:b w:val="0"/>
          <w:bCs w:val="0"/>
          <w:sz w:val="24"/>
          <w:szCs w:val="24"/>
        </w:rPr>
        <w:t>Executive Vice President for Health Sciences Norman J. Beauchamp Jr., M.D., MHS</w:t>
      </w:r>
    </w:p>
    <w:p w14:paraId="65D7481C" w14:textId="77777777" w:rsidR="00D4527B" w:rsidRPr="00AE246A" w:rsidRDefault="00D4527B" w:rsidP="00D31825">
      <w:pPr>
        <w:pStyle w:val="Heading2"/>
        <w:spacing w:after="108"/>
        <w:ind w:left="1267" w:hanging="547"/>
        <w:rPr>
          <w:b w:val="0"/>
          <w:bCs w:val="0"/>
          <w:sz w:val="24"/>
          <w:szCs w:val="24"/>
        </w:rPr>
      </w:pPr>
      <w:r w:rsidRPr="00AE246A">
        <w:rPr>
          <w:b w:val="0"/>
          <w:bCs w:val="0"/>
          <w:sz w:val="24"/>
          <w:szCs w:val="24"/>
        </w:rPr>
        <w:t>Chairperson Karen Kelly-Blake, Ph.D.</w:t>
      </w:r>
    </w:p>
    <w:p w14:paraId="0EF640AD" w14:textId="77777777" w:rsidR="00D4527B" w:rsidRPr="00AE246A" w:rsidRDefault="00D4527B" w:rsidP="000B5981">
      <w:pPr>
        <w:pStyle w:val="Heading1"/>
        <w:rPr>
          <w:sz w:val="24"/>
          <w:szCs w:val="24"/>
        </w:rPr>
      </w:pPr>
      <w:r w:rsidRPr="00AE246A">
        <w:rPr>
          <w:sz w:val="24"/>
          <w:szCs w:val="24"/>
        </w:rPr>
        <w:t>New Business</w:t>
      </w:r>
      <w:bookmarkStart w:id="0" w:name="4.1._University_Committee_on_Curriculum_"/>
      <w:bookmarkStart w:id="1" w:name="4.2._Bereavement_Policy"/>
      <w:bookmarkEnd w:id="0"/>
      <w:bookmarkEnd w:id="1"/>
    </w:p>
    <w:p w14:paraId="34AA67E7" w14:textId="748E5B54" w:rsidR="00AD6CA1" w:rsidRPr="00AE246A" w:rsidRDefault="003B7D72" w:rsidP="000B5981">
      <w:pPr>
        <w:pStyle w:val="Heading2"/>
        <w:rPr>
          <w:sz w:val="24"/>
          <w:szCs w:val="24"/>
        </w:rPr>
      </w:pPr>
      <w:r w:rsidRPr="00AE246A">
        <w:rPr>
          <w:sz w:val="24"/>
          <w:szCs w:val="24"/>
        </w:rPr>
        <w:t xml:space="preserve">Internal and External University Communications </w:t>
      </w:r>
    </w:p>
    <w:p w14:paraId="1CFCC0EA" w14:textId="77777777" w:rsidR="00AE246A" w:rsidRPr="00AE246A" w:rsidRDefault="00AE246A" w:rsidP="00CB3EEE">
      <w:pPr>
        <w:pStyle w:val="xxinfo"/>
        <w:rPr>
          <w:sz w:val="24"/>
          <w:szCs w:val="24"/>
        </w:rPr>
      </w:pPr>
      <w:r w:rsidRPr="00AE246A">
        <w:rPr>
          <w:sz w:val="24"/>
          <w:szCs w:val="24"/>
        </w:rPr>
        <w:t xml:space="preserve">Emily Gerkin Guerrant </w:t>
      </w:r>
    </w:p>
    <w:p w14:paraId="3E90197D" w14:textId="3FE9AB0F" w:rsidR="003B7D72" w:rsidRPr="00AE246A" w:rsidRDefault="00AE246A" w:rsidP="00AE246A">
      <w:pPr>
        <w:pStyle w:val="xxinfo"/>
        <w:ind w:firstLine="17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7D72" w:rsidRPr="00AE246A">
        <w:rPr>
          <w:sz w:val="24"/>
          <w:szCs w:val="24"/>
        </w:rPr>
        <w:t xml:space="preserve">Vice President </w:t>
      </w:r>
      <w:r w:rsidR="00EF1663" w:rsidRPr="00AE246A">
        <w:rPr>
          <w:sz w:val="24"/>
          <w:szCs w:val="24"/>
        </w:rPr>
        <w:t xml:space="preserve">for Media and Public Information and University Spokesperson </w:t>
      </w:r>
    </w:p>
    <w:p w14:paraId="153E6EDC" w14:textId="77777777" w:rsidR="00AE246A" w:rsidRPr="00AE246A" w:rsidRDefault="00AE246A" w:rsidP="00AE246A">
      <w:pPr>
        <w:pStyle w:val="xxinfo"/>
        <w:rPr>
          <w:sz w:val="24"/>
          <w:szCs w:val="24"/>
        </w:rPr>
      </w:pPr>
      <w:r w:rsidRPr="00AE246A">
        <w:rPr>
          <w:sz w:val="24"/>
          <w:szCs w:val="24"/>
        </w:rPr>
        <w:t>Heather Swain</w:t>
      </w:r>
    </w:p>
    <w:p w14:paraId="5720595D" w14:textId="39824078" w:rsidR="007E1555" w:rsidRPr="00AE246A" w:rsidRDefault="00AE246A" w:rsidP="00AE246A">
      <w:pPr>
        <w:pStyle w:val="xxinfo"/>
        <w:rPr>
          <w:sz w:val="24"/>
          <w:szCs w:val="24"/>
        </w:rPr>
      </w:pPr>
      <w:r w:rsidRPr="00AE246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AC18C1" w:rsidRPr="00AE246A">
        <w:rPr>
          <w:sz w:val="24"/>
          <w:szCs w:val="24"/>
        </w:rPr>
        <w:t xml:space="preserve">Vice President for Marketing, Public Relations, and Digital Strategy </w:t>
      </w:r>
    </w:p>
    <w:p w14:paraId="4AC4FA35" w14:textId="5DE1A601" w:rsidR="00767248" w:rsidRPr="00AE246A" w:rsidRDefault="00D4527B" w:rsidP="000B5981">
      <w:pPr>
        <w:pStyle w:val="Heading2"/>
        <w:rPr>
          <w:sz w:val="24"/>
          <w:szCs w:val="24"/>
        </w:rPr>
      </w:pPr>
      <w:r w:rsidRPr="00AE246A">
        <w:rPr>
          <w:sz w:val="24"/>
          <w:szCs w:val="24"/>
        </w:rPr>
        <w:t>Annual Faculty and Academic Staff Compensation Recommendation</w:t>
      </w:r>
    </w:p>
    <w:p w14:paraId="181BF2E9" w14:textId="6DF16271" w:rsidR="00D4527B" w:rsidRPr="00AE246A" w:rsidRDefault="00D4527B" w:rsidP="00767248">
      <w:pPr>
        <w:pStyle w:val="xxinfo"/>
        <w:rPr>
          <w:sz w:val="24"/>
          <w:szCs w:val="24"/>
        </w:rPr>
      </w:pPr>
      <w:r w:rsidRPr="00AE246A">
        <w:rPr>
          <w:sz w:val="24"/>
          <w:szCs w:val="24"/>
        </w:rPr>
        <w:t xml:space="preserve">University Committee on Faculty Affairs Chairperson Jamie Alan </w:t>
      </w:r>
      <w:r w:rsidRPr="00AE246A">
        <w:rPr>
          <w:sz w:val="24"/>
          <w:szCs w:val="24"/>
        </w:rPr>
        <w:br/>
        <w:t xml:space="preserve">UCFA </w:t>
      </w:r>
      <w:r w:rsidR="00403C97" w:rsidRPr="00AE246A">
        <w:rPr>
          <w:sz w:val="24"/>
          <w:szCs w:val="24"/>
        </w:rPr>
        <w:t xml:space="preserve">Vice Chairperson &amp; </w:t>
      </w:r>
      <w:r w:rsidRPr="00AE246A">
        <w:rPr>
          <w:sz w:val="24"/>
          <w:szCs w:val="24"/>
        </w:rPr>
        <w:t xml:space="preserve">Budget Subcommittee Chairperson Bree Holtz </w:t>
      </w:r>
      <w:r w:rsidRPr="00AE246A">
        <w:rPr>
          <w:sz w:val="24"/>
          <w:szCs w:val="24"/>
        </w:rPr>
        <w:br/>
        <w:t>Attachment</w:t>
      </w:r>
      <w:r w:rsidR="00403C97" w:rsidRPr="00AE246A">
        <w:rPr>
          <w:sz w:val="24"/>
          <w:szCs w:val="24"/>
        </w:rPr>
        <w:t>s</w:t>
      </w:r>
      <w:r w:rsidRPr="00AE246A">
        <w:rPr>
          <w:sz w:val="24"/>
          <w:szCs w:val="24"/>
        </w:rPr>
        <w:t xml:space="preserve"> A</w:t>
      </w:r>
      <w:r w:rsidR="00403C97" w:rsidRPr="00AE246A">
        <w:rPr>
          <w:sz w:val="24"/>
          <w:szCs w:val="24"/>
        </w:rPr>
        <w:t>, B, C, &amp; D</w:t>
      </w:r>
      <w:r w:rsidRPr="00AE246A">
        <w:rPr>
          <w:sz w:val="24"/>
          <w:szCs w:val="24"/>
        </w:rPr>
        <w:t xml:space="preserve"> </w:t>
      </w:r>
    </w:p>
    <w:p w14:paraId="034281C1" w14:textId="235E07B5" w:rsidR="00D4527B" w:rsidRPr="00AE246A" w:rsidRDefault="00D4527B" w:rsidP="000B5981">
      <w:pPr>
        <w:pStyle w:val="Heading2"/>
        <w:rPr>
          <w:sz w:val="24"/>
          <w:szCs w:val="24"/>
        </w:rPr>
      </w:pPr>
      <w:r w:rsidRPr="00AE246A">
        <w:rPr>
          <w:sz w:val="24"/>
          <w:szCs w:val="24"/>
        </w:rPr>
        <w:t xml:space="preserve">Proposed Name, Gender, Sexual Identity, and Pronoun Data Policy </w:t>
      </w:r>
    </w:p>
    <w:p w14:paraId="5E0BA0A2" w14:textId="1CF9A84F" w:rsidR="00E04CAB" w:rsidRPr="00AE246A" w:rsidRDefault="00E04CAB" w:rsidP="00767248">
      <w:pPr>
        <w:pStyle w:val="xxinfo"/>
        <w:rPr>
          <w:sz w:val="24"/>
          <w:szCs w:val="24"/>
        </w:rPr>
      </w:pPr>
      <w:r w:rsidRPr="00AE246A">
        <w:rPr>
          <w:sz w:val="24"/>
          <w:szCs w:val="24"/>
        </w:rPr>
        <w:t>Attachment</w:t>
      </w:r>
      <w:r w:rsidR="00767248" w:rsidRPr="00AE246A">
        <w:rPr>
          <w:sz w:val="24"/>
          <w:szCs w:val="24"/>
        </w:rPr>
        <w:t>s</w:t>
      </w:r>
      <w:r w:rsidRPr="00AE246A">
        <w:rPr>
          <w:sz w:val="24"/>
          <w:szCs w:val="24"/>
        </w:rPr>
        <w:t xml:space="preserve"> </w:t>
      </w:r>
      <w:r w:rsidR="00767248" w:rsidRPr="00AE246A">
        <w:rPr>
          <w:sz w:val="24"/>
          <w:szCs w:val="24"/>
        </w:rPr>
        <w:t>E</w:t>
      </w:r>
      <w:r w:rsidRPr="00AE246A">
        <w:rPr>
          <w:sz w:val="24"/>
          <w:szCs w:val="24"/>
        </w:rPr>
        <w:t xml:space="preserve"> </w:t>
      </w:r>
      <w:r w:rsidR="003D1999" w:rsidRPr="00AE246A">
        <w:rPr>
          <w:sz w:val="24"/>
          <w:szCs w:val="24"/>
        </w:rPr>
        <w:t xml:space="preserve">&amp; </w:t>
      </w:r>
      <w:r w:rsidR="00767248" w:rsidRPr="00AE246A">
        <w:rPr>
          <w:sz w:val="24"/>
          <w:szCs w:val="24"/>
        </w:rPr>
        <w:t>F</w:t>
      </w:r>
      <w:r w:rsidR="003D1999" w:rsidRPr="00AE246A">
        <w:rPr>
          <w:sz w:val="24"/>
          <w:szCs w:val="24"/>
        </w:rPr>
        <w:t xml:space="preserve"> </w:t>
      </w:r>
    </w:p>
    <w:p w14:paraId="782680D9" w14:textId="77777777" w:rsidR="000B5981" w:rsidRPr="00AE246A" w:rsidRDefault="00D4527B" w:rsidP="000B5981">
      <w:pPr>
        <w:pStyle w:val="Heading2"/>
        <w:rPr>
          <w:sz w:val="24"/>
          <w:szCs w:val="24"/>
        </w:rPr>
      </w:pPr>
      <w:r w:rsidRPr="00AE246A">
        <w:rPr>
          <w:sz w:val="24"/>
          <w:szCs w:val="24"/>
        </w:rPr>
        <w:t xml:space="preserve">Annual Standing Committee Reports </w:t>
      </w:r>
    </w:p>
    <w:p w14:paraId="5EE9016F" w14:textId="6EEC3E7F" w:rsidR="00767248" w:rsidRPr="00AE246A" w:rsidRDefault="00D4527B" w:rsidP="00D31825">
      <w:pPr>
        <w:pStyle w:val="Heading3"/>
        <w:rPr>
          <w:sz w:val="24"/>
          <w:szCs w:val="24"/>
        </w:rPr>
      </w:pPr>
      <w:r w:rsidRPr="00AE246A">
        <w:rPr>
          <w:sz w:val="24"/>
          <w:szCs w:val="24"/>
        </w:rPr>
        <w:t xml:space="preserve">4.3.1. University Committee on Faculty Affairs </w:t>
      </w:r>
    </w:p>
    <w:p w14:paraId="10502783" w14:textId="2614BAA3" w:rsidR="00D4527B" w:rsidRPr="00AE246A" w:rsidRDefault="00D4527B" w:rsidP="00CF29DF">
      <w:pPr>
        <w:pStyle w:val="xxxinfo"/>
        <w:rPr>
          <w:sz w:val="24"/>
          <w:szCs w:val="24"/>
        </w:rPr>
      </w:pPr>
      <w:r w:rsidRPr="00AE246A">
        <w:rPr>
          <w:sz w:val="24"/>
          <w:szCs w:val="24"/>
        </w:rPr>
        <w:t>UCFA Chairperson Jamie Alan</w:t>
      </w:r>
    </w:p>
    <w:p w14:paraId="39FB1EF4" w14:textId="77777777" w:rsidR="00767248" w:rsidRPr="00AE246A" w:rsidRDefault="00D4527B" w:rsidP="00D31825">
      <w:pPr>
        <w:pStyle w:val="Heading3"/>
        <w:rPr>
          <w:sz w:val="24"/>
          <w:szCs w:val="24"/>
        </w:rPr>
      </w:pPr>
      <w:r w:rsidRPr="00AE246A">
        <w:rPr>
          <w:sz w:val="24"/>
          <w:szCs w:val="24"/>
        </w:rPr>
        <w:t xml:space="preserve">4.3.2. University Committee on Faculty Tenure </w:t>
      </w:r>
    </w:p>
    <w:p w14:paraId="6E0891F9" w14:textId="644158DE" w:rsidR="00D4527B" w:rsidRPr="00AE246A" w:rsidRDefault="00D4527B" w:rsidP="00CF29DF">
      <w:pPr>
        <w:pStyle w:val="xxxinfo"/>
        <w:rPr>
          <w:sz w:val="24"/>
          <w:szCs w:val="24"/>
        </w:rPr>
      </w:pPr>
      <w:r w:rsidRPr="00AE246A">
        <w:rPr>
          <w:sz w:val="24"/>
          <w:szCs w:val="24"/>
        </w:rPr>
        <w:t xml:space="preserve">UCFT Chairperson Susan Barman </w:t>
      </w:r>
      <w:r w:rsidRPr="00AE246A">
        <w:rPr>
          <w:sz w:val="24"/>
          <w:szCs w:val="24"/>
        </w:rPr>
        <w:tab/>
      </w:r>
    </w:p>
    <w:p w14:paraId="2E3AA290" w14:textId="0766A93E" w:rsidR="00FA2378" w:rsidRPr="00AE246A" w:rsidRDefault="00D4527B" w:rsidP="00AE246A">
      <w:pPr>
        <w:pStyle w:val="Heading1"/>
      </w:pPr>
      <w:r w:rsidRPr="00AE246A">
        <w:t>Comments from the Floor</w:t>
      </w:r>
    </w:p>
    <w:p w14:paraId="70E72926" w14:textId="10EB88AF" w:rsidR="00FA2378" w:rsidRPr="00AE246A" w:rsidRDefault="00AE246A" w:rsidP="00AE246A">
      <w:pPr>
        <w:tabs>
          <w:tab w:val="center" w:pos="5040"/>
          <w:tab w:val="left" w:pos="6311"/>
        </w:tabs>
        <w:spacing w:after="80"/>
        <w:ind w:right="450"/>
        <w:jc w:val="center"/>
        <w:rPr>
          <w:rFonts w:cstheme="majorBidi"/>
          <w:b/>
          <w:bCs/>
          <w:sz w:val="20"/>
          <w:szCs w:val="20"/>
          <w:u w:val="single"/>
        </w:rPr>
      </w:pPr>
      <w:r>
        <w:rPr>
          <w:rFonts w:cstheme="majorBidi"/>
          <w:b/>
          <w:bCs/>
          <w:sz w:val="20"/>
          <w:szCs w:val="20"/>
          <w:u w:val="single"/>
        </w:rPr>
        <w:br/>
      </w:r>
      <w:r>
        <w:rPr>
          <w:rFonts w:cstheme="majorBidi"/>
          <w:b/>
          <w:bCs/>
          <w:sz w:val="20"/>
          <w:szCs w:val="20"/>
          <w:u w:val="single"/>
        </w:rPr>
        <w:br/>
      </w:r>
      <w:r w:rsidR="00FA2378" w:rsidRPr="00AE246A">
        <w:rPr>
          <w:rFonts w:cstheme="majorBidi"/>
          <w:b/>
          <w:bCs/>
          <w:sz w:val="20"/>
          <w:szCs w:val="20"/>
          <w:u w:val="single"/>
        </w:rPr>
        <w:t>Reminders</w:t>
      </w:r>
    </w:p>
    <w:p w14:paraId="6F228805" w14:textId="77777777" w:rsidR="00FA2378" w:rsidRPr="00AE246A" w:rsidRDefault="00FA2378" w:rsidP="00AE246A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 w:right="450"/>
        <w:contextualSpacing w:val="0"/>
        <w:rPr>
          <w:rFonts w:cstheme="majorBidi"/>
          <w:sz w:val="20"/>
          <w:szCs w:val="20"/>
        </w:rPr>
      </w:pPr>
      <w:r w:rsidRPr="00AE246A">
        <w:rPr>
          <w:rFonts w:cstheme="majorBidi"/>
          <w:sz w:val="20"/>
          <w:szCs w:val="20"/>
        </w:rPr>
        <w:t xml:space="preserve">Faculty Senate meetings are </w:t>
      </w:r>
      <w:r w:rsidRPr="00AE246A">
        <w:rPr>
          <w:rFonts w:cstheme="majorBidi"/>
          <w:b/>
          <w:bCs/>
          <w:sz w:val="20"/>
          <w:szCs w:val="20"/>
        </w:rPr>
        <w:t>recorded and streamed</w:t>
      </w:r>
      <w:r w:rsidRPr="00AE246A">
        <w:rPr>
          <w:rFonts w:cstheme="majorBidi"/>
          <w:sz w:val="20"/>
          <w:szCs w:val="20"/>
        </w:rPr>
        <w:t>, meaning any member of the university community, media, or broader public can watch them live or later on.</w:t>
      </w:r>
    </w:p>
    <w:p w14:paraId="1AC91357" w14:textId="77777777" w:rsidR="00FA2378" w:rsidRPr="00AE246A" w:rsidRDefault="00FA2378" w:rsidP="00AE246A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 w:right="450"/>
        <w:contextualSpacing w:val="0"/>
        <w:rPr>
          <w:rFonts w:cstheme="majorBidi"/>
          <w:sz w:val="20"/>
          <w:szCs w:val="20"/>
        </w:rPr>
      </w:pPr>
      <w:r w:rsidRPr="00AE246A">
        <w:rPr>
          <w:rFonts w:cstheme="majorBidi"/>
          <w:sz w:val="20"/>
          <w:szCs w:val="20"/>
        </w:rPr>
        <w:t xml:space="preserve">When you join the Zoom meeting, please </w:t>
      </w:r>
      <w:r w:rsidRPr="00AE246A">
        <w:rPr>
          <w:rFonts w:cstheme="majorBidi"/>
          <w:b/>
          <w:bCs/>
          <w:sz w:val="20"/>
          <w:szCs w:val="20"/>
        </w:rPr>
        <w:t>rename yourself based on your role</w:t>
      </w:r>
      <w:r w:rsidRPr="00AE246A">
        <w:rPr>
          <w:rFonts w:cstheme="majorBidi"/>
          <w:sz w:val="20"/>
          <w:szCs w:val="20"/>
        </w:rPr>
        <w:t>. Faculty senators are “Senator [Last name].” Students are “Representative [Last name].” Administrators should use their titles. Those who are not members of Faculty Senate should rename themselves “NV – [Their name]” to indicate they are non-voting participants.</w:t>
      </w:r>
    </w:p>
    <w:p w14:paraId="6F84EB6C" w14:textId="1C96D982" w:rsidR="008E595F" w:rsidRPr="00AE246A" w:rsidRDefault="00FA2378" w:rsidP="00AE246A">
      <w:pPr>
        <w:pStyle w:val="ListParagraph"/>
        <w:numPr>
          <w:ilvl w:val="0"/>
          <w:numId w:val="13"/>
        </w:numPr>
        <w:tabs>
          <w:tab w:val="center" w:pos="5040"/>
          <w:tab w:val="left" w:pos="6311"/>
        </w:tabs>
        <w:spacing w:after="120" w:line="276" w:lineRule="auto"/>
        <w:ind w:left="360" w:right="450"/>
        <w:contextualSpacing w:val="0"/>
        <w:rPr>
          <w:sz w:val="20"/>
          <w:szCs w:val="20"/>
        </w:rPr>
      </w:pPr>
      <w:r w:rsidRPr="00AE246A">
        <w:rPr>
          <w:color w:val="000000"/>
          <w:sz w:val="20"/>
          <w:szCs w:val="20"/>
        </w:rPr>
        <w:t xml:space="preserve">University employees (with limited exceptions) have a </w:t>
      </w:r>
      <w:r w:rsidRPr="00AE246A">
        <w:rPr>
          <w:b/>
          <w:bCs/>
          <w:color w:val="000000"/>
          <w:sz w:val="20"/>
          <w:szCs w:val="20"/>
        </w:rPr>
        <w:t>reporting obligation</w:t>
      </w:r>
      <w:r w:rsidRPr="00AE246A">
        <w:rPr>
          <w:color w:val="000000"/>
          <w:sz w:val="20"/>
          <w:szCs w:val="20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8E595F" w:rsidRPr="00AE246A" w:rsidSect="001A2341">
      <w:headerReference w:type="default" r:id="rId11"/>
      <w:pgSz w:w="12240" w:h="15840"/>
      <w:pgMar w:top="1440" w:right="45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0541" w14:textId="77777777" w:rsidR="007A7B4C" w:rsidRDefault="007A7B4C" w:rsidP="00CC7EDC">
      <w:r>
        <w:separator/>
      </w:r>
    </w:p>
  </w:endnote>
  <w:endnote w:type="continuationSeparator" w:id="0">
    <w:p w14:paraId="0FA8ABED" w14:textId="77777777" w:rsidR="007A7B4C" w:rsidRDefault="007A7B4C" w:rsidP="00CC7EDC">
      <w:r>
        <w:continuationSeparator/>
      </w:r>
    </w:p>
  </w:endnote>
  <w:endnote w:type="continuationNotice" w:id="1">
    <w:p w14:paraId="0A391A2E" w14:textId="77777777" w:rsidR="007A7B4C" w:rsidRDefault="007A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9C5F" w14:textId="77777777" w:rsidR="007A7B4C" w:rsidRDefault="007A7B4C" w:rsidP="00CC7EDC">
      <w:r>
        <w:separator/>
      </w:r>
    </w:p>
  </w:footnote>
  <w:footnote w:type="continuationSeparator" w:id="0">
    <w:p w14:paraId="436F25B5" w14:textId="77777777" w:rsidR="007A7B4C" w:rsidRDefault="007A7B4C" w:rsidP="00CC7EDC">
      <w:r>
        <w:continuationSeparator/>
      </w:r>
    </w:p>
  </w:footnote>
  <w:footnote w:type="continuationNotice" w:id="1">
    <w:p w14:paraId="04594DB4" w14:textId="77777777" w:rsidR="007A7B4C" w:rsidRDefault="007A7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2641081"/>
  <w:bookmarkStart w:id="3" w:name="_Hlk62641082"/>
  <w:p w14:paraId="4C28F230" w14:textId="77777777" w:rsidR="005576B1" w:rsidRDefault="00DC091C" w:rsidP="005576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A0AF41D" wp14:editId="42C7EFE2">
              <wp:simplePos x="0" y="0"/>
              <wp:positionH relativeFrom="margin">
                <wp:posOffset>-273818</wp:posOffset>
              </wp:positionH>
              <wp:positionV relativeFrom="paragraph">
                <wp:posOffset>-321547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161925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7A2F" w14:textId="3973548B" w:rsidR="005576B1" w:rsidRPr="00245CB4" w:rsidRDefault="006B3127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45CB4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 w:rsidRPr="00245CB4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C92C04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6B1" w:rsidRPr="00245CB4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248875247967461F938C485A48A8C088"/>
                                </w:placeholder>
                              </w:sdtPr>
                              <w:sdtContent>
                                <w:r w:rsidR="00903EAE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April</w:t>
                                </w:r>
                                <w:r w:rsidR="00245CB4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03EAE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 w:rsidR="00C46846" w:rsidRPr="00245CB4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, 2023</w:t>
                                </w:r>
                              </w:sdtContent>
                            </w:sdt>
                          </w:p>
                          <w:p w14:paraId="53024A8B" w14:textId="77777777" w:rsidR="005576B1" w:rsidRPr="00245CB4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F29ECD" w14:textId="77777777" w:rsidR="005576B1" w:rsidRPr="00245CB4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C2CBF5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204591"/>
                          <a:ext cx="2719070" cy="701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7B46A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191BDE75" wp14:editId="52792D6B">
                                  <wp:extent cx="2536190" cy="60261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013" cy="603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0AF41D" id="Group 8" o:spid="_x0000_s1026" style="position:absolute;margin-left:-21.55pt;margin-top:-25.3pt;width:552.3pt;height:87.4pt;z-index:251658241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1619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5DE7A2F" w14:textId="3973548B" w:rsidR="005576B1" w:rsidRPr="00245CB4" w:rsidRDefault="006B3127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245CB4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 w:rsidRPr="00245CB4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C92C04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576B1" w:rsidRPr="00245CB4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248875247967461F938C485A48A8C088"/>
                          </w:placeholder>
                        </w:sdtPr>
                        <w:sdtEndPr/>
                        <w:sdtContent>
                          <w:r w:rsidR="00903EAE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April</w:t>
                          </w:r>
                          <w:r w:rsidR="00245CB4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903EAE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18</w:t>
                          </w:r>
                          <w:r w:rsidR="00C46846" w:rsidRPr="00245CB4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, 2023</w:t>
                          </w:r>
                        </w:sdtContent>
                      </w:sdt>
                    </w:p>
                    <w:p w14:paraId="53024A8B" w14:textId="77777777" w:rsidR="005576B1" w:rsidRPr="00245CB4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19F29ECD" w14:textId="77777777" w:rsidR="005576B1" w:rsidRPr="00245CB4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0BC2CBF5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2045;width:27191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417B46A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191BDE75" wp14:editId="52792D6B">
                            <wp:extent cx="2536190" cy="60261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013" cy="603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9DFE9BC" w14:textId="77777777" w:rsidR="005576B1" w:rsidRDefault="005576B1" w:rsidP="005576B1">
    <w:pPr>
      <w:pStyle w:val="Header"/>
    </w:pPr>
  </w:p>
  <w:p w14:paraId="7E16CA61" w14:textId="3E30D61A" w:rsidR="005576B1" w:rsidRDefault="005576B1" w:rsidP="005576B1">
    <w:pPr>
      <w:pStyle w:val="Header"/>
    </w:pPr>
  </w:p>
  <w:p w14:paraId="4B5ED975" w14:textId="77777777" w:rsidR="005576B1" w:rsidRDefault="005576B1" w:rsidP="005576B1">
    <w:pPr>
      <w:pStyle w:val="Header"/>
    </w:pPr>
  </w:p>
  <w:p w14:paraId="10C93ED7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56BEF" wp14:editId="2D2A968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27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78E4D8D"/>
    <w:multiLevelType w:val="multilevel"/>
    <w:tmpl w:val="74986866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54B01A38"/>
    <w:multiLevelType w:val="multilevel"/>
    <w:tmpl w:val="18EC98DC"/>
    <w:lvl w:ilvl="0">
      <w:start w:val="1"/>
      <w:numFmt w:val="decimal"/>
      <w:pStyle w:val="Heading1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pStyle w:val="Heading2"/>
      <w:lvlText w:val="%1.%2."/>
      <w:lvlJc w:val="left"/>
      <w:pPr>
        <w:ind w:left="1444" w:hanging="634"/>
      </w:pPr>
      <w:rPr>
        <w:b/>
        <w:bCs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1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9672">
    <w:abstractNumId w:val="4"/>
  </w:num>
  <w:num w:numId="2" w16cid:durableId="706763137">
    <w:abstractNumId w:val="1"/>
  </w:num>
  <w:num w:numId="3" w16cid:durableId="1876431398">
    <w:abstractNumId w:val="12"/>
  </w:num>
  <w:num w:numId="4" w16cid:durableId="1263295586">
    <w:abstractNumId w:val="7"/>
  </w:num>
  <w:num w:numId="5" w16cid:durableId="283116620">
    <w:abstractNumId w:val="3"/>
  </w:num>
  <w:num w:numId="6" w16cid:durableId="2047019987">
    <w:abstractNumId w:val="0"/>
  </w:num>
  <w:num w:numId="7" w16cid:durableId="1669753537">
    <w:abstractNumId w:val="2"/>
  </w:num>
  <w:num w:numId="8" w16cid:durableId="85537716">
    <w:abstractNumId w:val="13"/>
  </w:num>
  <w:num w:numId="9" w16cid:durableId="2135519165">
    <w:abstractNumId w:val="5"/>
  </w:num>
  <w:num w:numId="10" w16cid:durableId="518006392">
    <w:abstractNumId w:val="8"/>
  </w:num>
  <w:num w:numId="11" w16cid:durableId="1174149247">
    <w:abstractNumId w:val="6"/>
  </w:num>
  <w:num w:numId="12" w16cid:durableId="1292905148">
    <w:abstractNumId w:val="11"/>
  </w:num>
  <w:num w:numId="13" w16cid:durableId="604508847">
    <w:abstractNumId w:val="14"/>
  </w:num>
  <w:num w:numId="14" w16cid:durableId="1710177760">
    <w:abstractNumId w:val="10"/>
  </w:num>
  <w:num w:numId="15" w16cid:durableId="87120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2"/>
    <w:rsid w:val="000047FD"/>
    <w:rsid w:val="0002317F"/>
    <w:rsid w:val="00030744"/>
    <w:rsid w:val="00030C54"/>
    <w:rsid w:val="00031FE9"/>
    <w:rsid w:val="00036652"/>
    <w:rsid w:val="00045601"/>
    <w:rsid w:val="000473A1"/>
    <w:rsid w:val="00064AB6"/>
    <w:rsid w:val="00064D07"/>
    <w:rsid w:val="00077200"/>
    <w:rsid w:val="000871FA"/>
    <w:rsid w:val="00090244"/>
    <w:rsid w:val="00094532"/>
    <w:rsid w:val="000A3615"/>
    <w:rsid w:val="000B2B3C"/>
    <w:rsid w:val="000B5981"/>
    <w:rsid w:val="000B662F"/>
    <w:rsid w:val="000C6231"/>
    <w:rsid w:val="000C78B4"/>
    <w:rsid w:val="000D5D8F"/>
    <w:rsid w:val="000E1AE7"/>
    <w:rsid w:val="000F065A"/>
    <w:rsid w:val="000F26CC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263C"/>
    <w:rsid w:val="00175068"/>
    <w:rsid w:val="00177AED"/>
    <w:rsid w:val="0019647B"/>
    <w:rsid w:val="001A2341"/>
    <w:rsid w:val="001A24A3"/>
    <w:rsid w:val="001A4A8D"/>
    <w:rsid w:val="001C114A"/>
    <w:rsid w:val="001C7065"/>
    <w:rsid w:val="001D64AC"/>
    <w:rsid w:val="001D6E8E"/>
    <w:rsid w:val="001E348F"/>
    <w:rsid w:val="001E50B7"/>
    <w:rsid w:val="00201689"/>
    <w:rsid w:val="00216E5B"/>
    <w:rsid w:val="00232669"/>
    <w:rsid w:val="002404A1"/>
    <w:rsid w:val="00241CF8"/>
    <w:rsid w:val="00245CB4"/>
    <w:rsid w:val="002468BF"/>
    <w:rsid w:val="00251D15"/>
    <w:rsid w:val="00257854"/>
    <w:rsid w:val="00261C14"/>
    <w:rsid w:val="00271A43"/>
    <w:rsid w:val="00274364"/>
    <w:rsid w:val="00281DBF"/>
    <w:rsid w:val="00290A44"/>
    <w:rsid w:val="00294C8D"/>
    <w:rsid w:val="002A7AB4"/>
    <w:rsid w:val="002C18F5"/>
    <w:rsid w:val="002C52EC"/>
    <w:rsid w:val="002D02AB"/>
    <w:rsid w:val="002D1F5D"/>
    <w:rsid w:val="002E5C27"/>
    <w:rsid w:val="002F2E49"/>
    <w:rsid w:val="002F54B3"/>
    <w:rsid w:val="00301446"/>
    <w:rsid w:val="003038FC"/>
    <w:rsid w:val="00306372"/>
    <w:rsid w:val="00310671"/>
    <w:rsid w:val="0031084C"/>
    <w:rsid w:val="003160F6"/>
    <w:rsid w:val="0031710A"/>
    <w:rsid w:val="00320648"/>
    <w:rsid w:val="003232E7"/>
    <w:rsid w:val="0032408C"/>
    <w:rsid w:val="003347BD"/>
    <w:rsid w:val="00341A54"/>
    <w:rsid w:val="0034514F"/>
    <w:rsid w:val="00345A9A"/>
    <w:rsid w:val="003476FF"/>
    <w:rsid w:val="00351CE9"/>
    <w:rsid w:val="003577A1"/>
    <w:rsid w:val="00362298"/>
    <w:rsid w:val="00367864"/>
    <w:rsid w:val="00380C72"/>
    <w:rsid w:val="00382CC3"/>
    <w:rsid w:val="00382D75"/>
    <w:rsid w:val="0038607D"/>
    <w:rsid w:val="003A0E52"/>
    <w:rsid w:val="003B16A7"/>
    <w:rsid w:val="003B7D72"/>
    <w:rsid w:val="003C71B0"/>
    <w:rsid w:val="003D1999"/>
    <w:rsid w:val="003D2291"/>
    <w:rsid w:val="003D79BE"/>
    <w:rsid w:val="003E1059"/>
    <w:rsid w:val="003E33C5"/>
    <w:rsid w:val="003F0128"/>
    <w:rsid w:val="003F62C7"/>
    <w:rsid w:val="00403C97"/>
    <w:rsid w:val="00414D5F"/>
    <w:rsid w:val="00415782"/>
    <w:rsid w:val="00415BB7"/>
    <w:rsid w:val="0045054A"/>
    <w:rsid w:val="004511F7"/>
    <w:rsid w:val="00451B23"/>
    <w:rsid w:val="0045260F"/>
    <w:rsid w:val="0046310A"/>
    <w:rsid w:val="00471666"/>
    <w:rsid w:val="00472DDC"/>
    <w:rsid w:val="0047663D"/>
    <w:rsid w:val="00476F50"/>
    <w:rsid w:val="00487FB5"/>
    <w:rsid w:val="00495C8D"/>
    <w:rsid w:val="0049792E"/>
    <w:rsid w:val="004A235C"/>
    <w:rsid w:val="004A4497"/>
    <w:rsid w:val="004A5E51"/>
    <w:rsid w:val="004B5514"/>
    <w:rsid w:val="004C0617"/>
    <w:rsid w:val="004C4F73"/>
    <w:rsid w:val="004D39F7"/>
    <w:rsid w:val="004D4BAE"/>
    <w:rsid w:val="004D7C9D"/>
    <w:rsid w:val="004E1639"/>
    <w:rsid w:val="004E3CFF"/>
    <w:rsid w:val="004E7CA2"/>
    <w:rsid w:val="004F2E8B"/>
    <w:rsid w:val="00501BB6"/>
    <w:rsid w:val="00504955"/>
    <w:rsid w:val="00505028"/>
    <w:rsid w:val="005050E1"/>
    <w:rsid w:val="00505467"/>
    <w:rsid w:val="00520F25"/>
    <w:rsid w:val="00523123"/>
    <w:rsid w:val="00537700"/>
    <w:rsid w:val="00537CFC"/>
    <w:rsid w:val="00544155"/>
    <w:rsid w:val="005461F2"/>
    <w:rsid w:val="005465AD"/>
    <w:rsid w:val="00550794"/>
    <w:rsid w:val="00553384"/>
    <w:rsid w:val="005576B1"/>
    <w:rsid w:val="00561507"/>
    <w:rsid w:val="00562D84"/>
    <w:rsid w:val="005644EE"/>
    <w:rsid w:val="00565009"/>
    <w:rsid w:val="00570749"/>
    <w:rsid w:val="00575ADD"/>
    <w:rsid w:val="00581802"/>
    <w:rsid w:val="00592CDA"/>
    <w:rsid w:val="005954D1"/>
    <w:rsid w:val="005A12E6"/>
    <w:rsid w:val="005A326B"/>
    <w:rsid w:val="005B6A5F"/>
    <w:rsid w:val="005C1134"/>
    <w:rsid w:val="005C525C"/>
    <w:rsid w:val="005D1E59"/>
    <w:rsid w:val="005D291F"/>
    <w:rsid w:val="005D348E"/>
    <w:rsid w:val="005D3F5D"/>
    <w:rsid w:val="005E665F"/>
    <w:rsid w:val="005E71AE"/>
    <w:rsid w:val="005F40A7"/>
    <w:rsid w:val="005F5ECF"/>
    <w:rsid w:val="00601467"/>
    <w:rsid w:val="0060332D"/>
    <w:rsid w:val="00605CB8"/>
    <w:rsid w:val="00606D2A"/>
    <w:rsid w:val="0060717C"/>
    <w:rsid w:val="00614D9E"/>
    <w:rsid w:val="00616394"/>
    <w:rsid w:val="00623732"/>
    <w:rsid w:val="006243F1"/>
    <w:rsid w:val="0064019A"/>
    <w:rsid w:val="00641206"/>
    <w:rsid w:val="0064290A"/>
    <w:rsid w:val="006525A8"/>
    <w:rsid w:val="006544A4"/>
    <w:rsid w:val="00654EA1"/>
    <w:rsid w:val="00666ADF"/>
    <w:rsid w:val="00667F50"/>
    <w:rsid w:val="006720CF"/>
    <w:rsid w:val="006744BE"/>
    <w:rsid w:val="00675434"/>
    <w:rsid w:val="006A0A59"/>
    <w:rsid w:val="006A1342"/>
    <w:rsid w:val="006A3A0F"/>
    <w:rsid w:val="006B0B62"/>
    <w:rsid w:val="006B3127"/>
    <w:rsid w:val="006B3B1B"/>
    <w:rsid w:val="006B5680"/>
    <w:rsid w:val="006B75F3"/>
    <w:rsid w:val="006B7741"/>
    <w:rsid w:val="006C120F"/>
    <w:rsid w:val="006C1801"/>
    <w:rsid w:val="006C381F"/>
    <w:rsid w:val="006C3D80"/>
    <w:rsid w:val="006C4392"/>
    <w:rsid w:val="006C5C7D"/>
    <w:rsid w:val="006C63F1"/>
    <w:rsid w:val="006D106E"/>
    <w:rsid w:val="006D240A"/>
    <w:rsid w:val="006E333E"/>
    <w:rsid w:val="006E5E1E"/>
    <w:rsid w:val="007205D6"/>
    <w:rsid w:val="00732988"/>
    <w:rsid w:val="007336D8"/>
    <w:rsid w:val="00736240"/>
    <w:rsid w:val="00767248"/>
    <w:rsid w:val="00770C8C"/>
    <w:rsid w:val="00774528"/>
    <w:rsid w:val="007754E4"/>
    <w:rsid w:val="0078125E"/>
    <w:rsid w:val="007841D3"/>
    <w:rsid w:val="007864A9"/>
    <w:rsid w:val="00793CA3"/>
    <w:rsid w:val="0079588D"/>
    <w:rsid w:val="007A7616"/>
    <w:rsid w:val="007A7B4C"/>
    <w:rsid w:val="007B129E"/>
    <w:rsid w:val="007B19EC"/>
    <w:rsid w:val="007B5140"/>
    <w:rsid w:val="007C1992"/>
    <w:rsid w:val="007C47FD"/>
    <w:rsid w:val="007D2563"/>
    <w:rsid w:val="007D489B"/>
    <w:rsid w:val="007D557B"/>
    <w:rsid w:val="007D6562"/>
    <w:rsid w:val="007E1555"/>
    <w:rsid w:val="007E6155"/>
    <w:rsid w:val="007F2227"/>
    <w:rsid w:val="00801C4F"/>
    <w:rsid w:val="00803DE1"/>
    <w:rsid w:val="008145F0"/>
    <w:rsid w:val="0082136D"/>
    <w:rsid w:val="008229B2"/>
    <w:rsid w:val="00823997"/>
    <w:rsid w:val="00831EE0"/>
    <w:rsid w:val="00841DA5"/>
    <w:rsid w:val="00844282"/>
    <w:rsid w:val="00850375"/>
    <w:rsid w:val="00852078"/>
    <w:rsid w:val="008630C1"/>
    <w:rsid w:val="008652CD"/>
    <w:rsid w:val="008679E5"/>
    <w:rsid w:val="00867F40"/>
    <w:rsid w:val="00870C30"/>
    <w:rsid w:val="008729BC"/>
    <w:rsid w:val="00886A31"/>
    <w:rsid w:val="008A2A40"/>
    <w:rsid w:val="008C0BC1"/>
    <w:rsid w:val="008E0E89"/>
    <w:rsid w:val="008E35A2"/>
    <w:rsid w:val="008E53F1"/>
    <w:rsid w:val="008E595F"/>
    <w:rsid w:val="008E7101"/>
    <w:rsid w:val="008F20DE"/>
    <w:rsid w:val="008F2993"/>
    <w:rsid w:val="008F3DEF"/>
    <w:rsid w:val="008F4DE9"/>
    <w:rsid w:val="00903EAE"/>
    <w:rsid w:val="009052AA"/>
    <w:rsid w:val="00913CA3"/>
    <w:rsid w:val="009215E1"/>
    <w:rsid w:val="00921B0C"/>
    <w:rsid w:val="00935A7D"/>
    <w:rsid w:val="00947356"/>
    <w:rsid w:val="00952305"/>
    <w:rsid w:val="0095277C"/>
    <w:rsid w:val="009602A0"/>
    <w:rsid w:val="009671C9"/>
    <w:rsid w:val="009673D6"/>
    <w:rsid w:val="00974E26"/>
    <w:rsid w:val="00975CFF"/>
    <w:rsid w:val="00980CF7"/>
    <w:rsid w:val="00982A96"/>
    <w:rsid w:val="009905B0"/>
    <w:rsid w:val="009B31F4"/>
    <w:rsid w:val="009D15CD"/>
    <w:rsid w:val="009D2B6B"/>
    <w:rsid w:val="009E1207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1D43"/>
    <w:rsid w:val="00A84BD2"/>
    <w:rsid w:val="00A85651"/>
    <w:rsid w:val="00A930D2"/>
    <w:rsid w:val="00A93655"/>
    <w:rsid w:val="00AB0F9D"/>
    <w:rsid w:val="00AB54C5"/>
    <w:rsid w:val="00AB5786"/>
    <w:rsid w:val="00AC18C1"/>
    <w:rsid w:val="00AC4A42"/>
    <w:rsid w:val="00AC6D76"/>
    <w:rsid w:val="00AD137D"/>
    <w:rsid w:val="00AD2E40"/>
    <w:rsid w:val="00AD6900"/>
    <w:rsid w:val="00AD6CA1"/>
    <w:rsid w:val="00AE134E"/>
    <w:rsid w:val="00AE246A"/>
    <w:rsid w:val="00AF2986"/>
    <w:rsid w:val="00AF6791"/>
    <w:rsid w:val="00B02645"/>
    <w:rsid w:val="00B040DA"/>
    <w:rsid w:val="00B12466"/>
    <w:rsid w:val="00B157DD"/>
    <w:rsid w:val="00B161EA"/>
    <w:rsid w:val="00B20172"/>
    <w:rsid w:val="00B24B39"/>
    <w:rsid w:val="00B278DC"/>
    <w:rsid w:val="00B31907"/>
    <w:rsid w:val="00B42A7C"/>
    <w:rsid w:val="00B61562"/>
    <w:rsid w:val="00B63475"/>
    <w:rsid w:val="00B71560"/>
    <w:rsid w:val="00B84C22"/>
    <w:rsid w:val="00B858E5"/>
    <w:rsid w:val="00B90873"/>
    <w:rsid w:val="00BB5F33"/>
    <w:rsid w:val="00BB69D6"/>
    <w:rsid w:val="00BD3CC9"/>
    <w:rsid w:val="00BD6074"/>
    <w:rsid w:val="00BD7F28"/>
    <w:rsid w:val="00BE3109"/>
    <w:rsid w:val="00BF1483"/>
    <w:rsid w:val="00C01905"/>
    <w:rsid w:val="00C062D2"/>
    <w:rsid w:val="00C126A8"/>
    <w:rsid w:val="00C1500E"/>
    <w:rsid w:val="00C23A0F"/>
    <w:rsid w:val="00C34A65"/>
    <w:rsid w:val="00C45E79"/>
    <w:rsid w:val="00C46846"/>
    <w:rsid w:val="00C507F6"/>
    <w:rsid w:val="00C50BAD"/>
    <w:rsid w:val="00C5308E"/>
    <w:rsid w:val="00C54E02"/>
    <w:rsid w:val="00C5532E"/>
    <w:rsid w:val="00C62531"/>
    <w:rsid w:val="00C64548"/>
    <w:rsid w:val="00C6548D"/>
    <w:rsid w:val="00C679A9"/>
    <w:rsid w:val="00C67A17"/>
    <w:rsid w:val="00C77EBD"/>
    <w:rsid w:val="00C80785"/>
    <w:rsid w:val="00C80AF0"/>
    <w:rsid w:val="00C82A1B"/>
    <w:rsid w:val="00C85428"/>
    <w:rsid w:val="00C92C04"/>
    <w:rsid w:val="00CA088C"/>
    <w:rsid w:val="00CA5450"/>
    <w:rsid w:val="00CB3110"/>
    <w:rsid w:val="00CB3EEE"/>
    <w:rsid w:val="00CB6FF1"/>
    <w:rsid w:val="00CC465B"/>
    <w:rsid w:val="00CC6619"/>
    <w:rsid w:val="00CC72C8"/>
    <w:rsid w:val="00CC7EDC"/>
    <w:rsid w:val="00CD08A5"/>
    <w:rsid w:val="00CE42CD"/>
    <w:rsid w:val="00CE6482"/>
    <w:rsid w:val="00CF29DF"/>
    <w:rsid w:val="00D04DF2"/>
    <w:rsid w:val="00D0587E"/>
    <w:rsid w:val="00D067BD"/>
    <w:rsid w:val="00D17C2D"/>
    <w:rsid w:val="00D207B6"/>
    <w:rsid w:val="00D30963"/>
    <w:rsid w:val="00D30B00"/>
    <w:rsid w:val="00D31825"/>
    <w:rsid w:val="00D34FEC"/>
    <w:rsid w:val="00D4527B"/>
    <w:rsid w:val="00D463EC"/>
    <w:rsid w:val="00D65A74"/>
    <w:rsid w:val="00D66E02"/>
    <w:rsid w:val="00D7223F"/>
    <w:rsid w:val="00D76C9B"/>
    <w:rsid w:val="00D81AE0"/>
    <w:rsid w:val="00D87742"/>
    <w:rsid w:val="00DB50FF"/>
    <w:rsid w:val="00DB5FFE"/>
    <w:rsid w:val="00DC091C"/>
    <w:rsid w:val="00DC6256"/>
    <w:rsid w:val="00DD4797"/>
    <w:rsid w:val="00DE1F44"/>
    <w:rsid w:val="00DF0BB6"/>
    <w:rsid w:val="00DF5E34"/>
    <w:rsid w:val="00E0041C"/>
    <w:rsid w:val="00E04CAB"/>
    <w:rsid w:val="00E12894"/>
    <w:rsid w:val="00E14814"/>
    <w:rsid w:val="00E14DD9"/>
    <w:rsid w:val="00E2200E"/>
    <w:rsid w:val="00E23067"/>
    <w:rsid w:val="00E244C6"/>
    <w:rsid w:val="00E248D3"/>
    <w:rsid w:val="00E2604A"/>
    <w:rsid w:val="00E265B6"/>
    <w:rsid w:val="00E34300"/>
    <w:rsid w:val="00E51E0E"/>
    <w:rsid w:val="00E51FD5"/>
    <w:rsid w:val="00E5248E"/>
    <w:rsid w:val="00E54ADD"/>
    <w:rsid w:val="00E56038"/>
    <w:rsid w:val="00E5761B"/>
    <w:rsid w:val="00E65301"/>
    <w:rsid w:val="00E71A4B"/>
    <w:rsid w:val="00E831C1"/>
    <w:rsid w:val="00E951F5"/>
    <w:rsid w:val="00EA3079"/>
    <w:rsid w:val="00EA6803"/>
    <w:rsid w:val="00EA7155"/>
    <w:rsid w:val="00EA73A1"/>
    <w:rsid w:val="00EA7B67"/>
    <w:rsid w:val="00EB43E5"/>
    <w:rsid w:val="00EB7DBA"/>
    <w:rsid w:val="00EC6771"/>
    <w:rsid w:val="00EC69C0"/>
    <w:rsid w:val="00ED316A"/>
    <w:rsid w:val="00EE0448"/>
    <w:rsid w:val="00EE16CE"/>
    <w:rsid w:val="00EF1663"/>
    <w:rsid w:val="00F11156"/>
    <w:rsid w:val="00F15684"/>
    <w:rsid w:val="00F26701"/>
    <w:rsid w:val="00F27F72"/>
    <w:rsid w:val="00F37823"/>
    <w:rsid w:val="00F41724"/>
    <w:rsid w:val="00F47A49"/>
    <w:rsid w:val="00F54314"/>
    <w:rsid w:val="00F553A5"/>
    <w:rsid w:val="00F845F6"/>
    <w:rsid w:val="00F84E6E"/>
    <w:rsid w:val="00F86B93"/>
    <w:rsid w:val="00FA2378"/>
    <w:rsid w:val="00FB74F5"/>
    <w:rsid w:val="00FC376C"/>
    <w:rsid w:val="00FC3C38"/>
    <w:rsid w:val="00FC7D92"/>
    <w:rsid w:val="00FD10D0"/>
    <w:rsid w:val="00FE0468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9066D"/>
  <w15:chartTrackingRefBased/>
  <w15:docId w15:val="{D7B80F77-4310-4E59-BFB2-99CA182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78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link w:val="Heading1Char"/>
    <w:uiPriority w:val="9"/>
    <w:qFormat/>
    <w:rsid w:val="000B5981"/>
    <w:pPr>
      <w:numPr>
        <w:numId w:val="14"/>
      </w:numPr>
      <w:tabs>
        <w:tab w:val="left" w:pos="920"/>
      </w:tabs>
      <w:spacing w:before="108"/>
      <w:ind w:left="720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B5981"/>
    <w:pPr>
      <w:numPr>
        <w:ilvl w:val="1"/>
      </w:numPr>
      <w:ind w:left="1260" w:hanging="54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31825"/>
    <w:pPr>
      <w:numPr>
        <w:ilvl w:val="0"/>
        <w:numId w:val="0"/>
      </w:numPr>
      <w:ind w:left="12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widowControl/>
      <w:autoSpaceDE/>
      <w:autoSpaceDN/>
      <w:spacing w:after="160" w:line="259" w:lineRule="auto"/>
      <w:ind w:left="360"/>
      <w:contextualSpacing/>
    </w:pPr>
    <w:rPr>
      <w:rFonts w:eastAsiaTheme="minorHAnsi" w:cstheme="minorBidi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paragraph" w:customStyle="1" w:styleId="msonormal0">
    <w:name w:val="msonormal"/>
    <w:basedOn w:val="Normal"/>
    <w:rsid w:val="00D7223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CB4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CB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B5981"/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A2378"/>
    <w:pPr>
      <w:spacing w:before="62"/>
      <w:ind w:left="1035" w:hanging="47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2378"/>
    <w:rPr>
      <w:rFonts w:ascii="Century Schoolbook" w:eastAsia="Century Schoolbook" w:hAnsi="Century Schoolbook" w:cs="Century Schoolbook"/>
      <w:sz w:val="24"/>
      <w:szCs w:val="24"/>
    </w:rPr>
  </w:style>
  <w:style w:type="paragraph" w:customStyle="1" w:styleId="xxinfo">
    <w:name w:val="x.x info"/>
    <w:link w:val="xxinfoChar"/>
    <w:qFormat/>
    <w:rsid w:val="00767248"/>
    <w:pPr>
      <w:tabs>
        <w:tab w:val="left" w:pos="920"/>
      </w:tabs>
      <w:spacing w:after="0" w:line="276" w:lineRule="auto"/>
      <w:ind w:left="1267" w:right="-274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xxxinfo">
    <w:name w:val="x.x.x info"/>
    <w:basedOn w:val="xxinfo"/>
    <w:link w:val="xxxinfoChar"/>
    <w:qFormat/>
    <w:rsid w:val="00CF29DF"/>
    <w:pPr>
      <w:ind w:firstLine="734"/>
    </w:pPr>
  </w:style>
  <w:style w:type="character" w:customStyle="1" w:styleId="xxinfoChar">
    <w:name w:val="x.x info Char"/>
    <w:basedOn w:val="Heading1Char"/>
    <w:link w:val="xxinfo"/>
    <w:rsid w:val="00767248"/>
    <w:rPr>
      <w:rFonts w:ascii="Century Schoolbook" w:eastAsia="Century Schoolbook" w:hAnsi="Century Schoolbook" w:cs="Century Schoolbook"/>
      <w:b w:val="0"/>
      <w:bCs w:val="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5981"/>
    <w:rPr>
      <w:rFonts w:ascii="Century Schoolbook" w:eastAsia="Century Schoolbook" w:hAnsi="Century Schoolbook" w:cs="Century Schoolbook"/>
      <w:b/>
      <w:bCs/>
      <w:sz w:val="26"/>
      <w:szCs w:val="26"/>
    </w:rPr>
  </w:style>
  <w:style w:type="character" w:customStyle="1" w:styleId="xxxinfoChar">
    <w:name w:val="x.x.x info Char"/>
    <w:basedOn w:val="xxinfoChar"/>
    <w:link w:val="xxxinfo"/>
    <w:rsid w:val="00CF29DF"/>
    <w:rPr>
      <w:rFonts w:ascii="Century Schoolbook" w:eastAsia="Century Schoolbook" w:hAnsi="Century Schoolbook" w:cs="Century Schoolbook"/>
      <w:b w:val="0"/>
      <w:bCs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825"/>
    <w:rPr>
      <w:rFonts w:ascii="Century Schoolbook" w:eastAsia="Century Schoolbook" w:hAnsi="Century Schoolbook" w:cs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875247967461F938C485A48A8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BECA-E2FB-4222-83EB-20CA05C05BD3}"/>
      </w:docPartPr>
      <w:docPartBody>
        <w:p w:rsidR="007B1FD9" w:rsidRDefault="00303A49">
          <w:pPr>
            <w:pStyle w:val="248875247967461F938C485A48A8C088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9"/>
    <w:rsid w:val="000A3493"/>
    <w:rsid w:val="00187C5B"/>
    <w:rsid w:val="002377C2"/>
    <w:rsid w:val="00282633"/>
    <w:rsid w:val="00291CF5"/>
    <w:rsid w:val="002D35EA"/>
    <w:rsid w:val="00303A49"/>
    <w:rsid w:val="00340B7B"/>
    <w:rsid w:val="003B63B5"/>
    <w:rsid w:val="003C26C3"/>
    <w:rsid w:val="00547641"/>
    <w:rsid w:val="005C1A43"/>
    <w:rsid w:val="00664D7A"/>
    <w:rsid w:val="006B2CFE"/>
    <w:rsid w:val="007B1FD9"/>
    <w:rsid w:val="0095490C"/>
    <w:rsid w:val="00AD1E44"/>
    <w:rsid w:val="00C6559B"/>
    <w:rsid w:val="00DA1D6C"/>
    <w:rsid w:val="00E331F8"/>
    <w:rsid w:val="00E974FF"/>
    <w:rsid w:val="00F03417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B5"/>
    <w:rPr>
      <w:color w:val="808080"/>
    </w:rPr>
  </w:style>
  <w:style w:type="paragraph" w:customStyle="1" w:styleId="248875247967461F938C485A48A8C088">
    <w:name w:val="248875247967461F938C485A48A8C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</Template>
  <TotalTime>21</TotalTime>
  <Pages>1</Pages>
  <Words>267</Words>
  <Characters>1571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22</cp:revision>
  <cp:lastPrinted>2023-03-16T13:50:00Z</cp:lastPrinted>
  <dcterms:created xsi:type="dcterms:W3CDTF">2023-04-05T16:05:00Z</dcterms:created>
  <dcterms:modified xsi:type="dcterms:W3CDTF">2023-04-17T17:32:00Z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