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A0BA" w14:textId="5631DD50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125162">
            <w:rPr>
              <w:rFonts w:ascii="Century Schoolbook" w:hAnsi="Century Schoolbook" w:cstheme="majorBidi"/>
              <w:b/>
              <w:bCs/>
              <w:sz w:val="26"/>
              <w:szCs w:val="26"/>
            </w:rPr>
            <w:t>September 13, 2022</w:t>
          </w:r>
        </w:sdtContent>
      </w:sdt>
    </w:p>
    <w:p w14:paraId="6BCAD36A" w14:textId="520430FC" w:rsidR="007B129E" w:rsidRPr="007B129E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EndPr/>
        <w:sdtContent>
          <w:r w:rsidR="003B5544">
            <w:rPr>
              <w:rFonts w:ascii="Century Schoolbook" w:hAnsi="Century Schoolbook" w:cstheme="majorBidi"/>
              <w:b/>
              <w:bCs/>
              <w:sz w:val="26"/>
              <w:szCs w:val="26"/>
            </w:rPr>
            <w:t>April 26</w:t>
          </w:r>
          <w:r w:rsidR="00D7322D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2022</w:t>
          </w:r>
        </w:sdtContent>
      </w:sdt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id w:val="-547450424"/>
        <w:placeholder>
          <w:docPart w:val="22432F3ACCB747AF82030E91C8A4D4D7"/>
        </w:placeholder>
      </w:sdtPr>
      <w:sdtEndPr/>
      <w:sdtContent>
        <w:p w14:paraId="31E3E783" w14:textId="77777777" w:rsidR="0058678B" w:rsidRPr="0031710A" w:rsidRDefault="0058678B" w:rsidP="00950791">
          <w:pPr>
            <w:pStyle w:val="Item"/>
          </w:pPr>
          <w:r>
            <w:t xml:space="preserve">Interim Associate Provost and Associate Vice President for Faculty and </w:t>
          </w:r>
          <w:r w:rsidRPr="00950791">
            <w:t>Academic</w:t>
          </w:r>
          <w:r>
            <w:t xml:space="preserve"> Staff Affairs Ann Austin </w:t>
          </w:r>
        </w:p>
        <w:p w14:paraId="0F356BD4" w14:textId="089210A1" w:rsidR="0058678B" w:rsidRPr="0031710A" w:rsidRDefault="0058678B" w:rsidP="00950791">
          <w:pPr>
            <w:pStyle w:val="Item"/>
          </w:pPr>
          <w:r>
            <w:t xml:space="preserve">Director of Faculty and Academic Staff Affairs Kara </w:t>
          </w:r>
          <w:proofErr w:type="spellStart"/>
          <w:r>
            <w:t>Yermak</w:t>
          </w:r>
          <w:proofErr w:type="spellEnd"/>
          <w:r>
            <w:t xml:space="preserve"> </w:t>
          </w:r>
        </w:p>
        <w:p w14:paraId="0F765253" w14:textId="77777777" w:rsidR="0058678B" w:rsidRDefault="0058678B" w:rsidP="00950791">
          <w:pPr>
            <w:pStyle w:val="Item"/>
          </w:pPr>
          <w:r>
            <w:t xml:space="preserve">Senior Associate Provost Thomas </w:t>
          </w:r>
          <w:proofErr w:type="spellStart"/>
          <w:r>
            <w:t>Jeitschko</w:t>
          </w:r>
          <w:proofErr w:type="spellEnd"/>
        </w:p>
        <w:p w14:paraId="74D20F1A" w14:textId="686DF3B1" w:rsidR="005A7AFA" w:rsidRPr="0058678B" w:rsidRDefault="0058678B" w:rsidP="00950791">
          <w:pPr>
            <w:pStyle w:val="Item"/>
          </w:pPr>
          <w:r w:rsidRPr="0058678B">
            <w:t xml:space="preserve">Faculty Grievance Official Francisco </w:t>
          </w:r>
          <w:proofErr w:type="spellStart"/>
          <w:r w:rsidR="00AA4119" w:rsidRPr="00AA4119">
            <w:t>Villarruel</w:t>
          </w:r>
          <w:proofErr w:type="spellEnd"/>
        </w:p>
      </w:sdtContent>
    </w:sdt>
    <w:p w14:paraId="37717372" w14:textId="77777777" w:rsidR="00FB74F5" w:rsidRPr="004D5623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4D5623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sdt>
      <w:sdtPr>
        <w:id w:val="-1709559931"/>
        <w:placeholder>
          <w:docPart w:val="22432F3ACCB747AF82030E91C8A4D4D7"/>
        </w:placeholder>
      </w:sdtPr>
      <w:sdtEndPr/>
      <w:sdtContent>
        <w:p w14:paraId="002A17BA" w14:textId="76DAA0A3" w:rsidR="00997CE4" w:rsidRDefault="00997CE4" w:rsidP="00950791">
          <w:pPr>
            <w:pStyle w:val="Item"/>
          </w:pPr>
          <w:r>
            <w:t xml:space="preserve">Election of </w:t>
          </w:r>
          <w:r w:rsidR="009F3458">
            <w:t>Chairperson and Vice Chairperson</w:t>
          </w:r>
        </w:p>
        <w:p w14:paraId="1666B1C3" w14:textId="37BC62CE" w:rsidR="00421C5E" w:rsidRDefault="00960709" w:rsidP="00950791">
          <w:pPr>
            <w:pStyle w:val="Item"/>
          </w:pPr>
          <w:r>
            <w:t>E</w:t>
          </w:r>
          <w:r w:rsidR="0048157F">
            <w:t>meritus Award 2223-01 (A</w:t>
          </w:r>
          <w:r w:rsidR="00DA6A59">
            <w:t xml:space="preserve">ttachment A) </w:t>
          </w:r>
          <w:r w:rsidR="0048157F">
            <w:t>[</w:t>
          </w:r>
          <w:r w:rsidR="00912542">
            <w:t>2223-07]</w:t>
          </w:r>
        </w:p>
        <w:p w14:paraId="7CBE4C0B" w14:textId="456FD409" w:rsidR="00FB3B8E" w:rsidRPr="00206485" w:rsidRDefault="00287757" w:rsidP="00950791">
          <w:pPr>
            <w:pStyle w:val="Item"/>
          </w:pPr>
          <w:r>
            <w:t xml:space="preserve">Annual Empaneling </w:t>
          </w:r>
          <w:r w:rsidR="00FF205D">
            <w:t xml:space="preserve">of </w:t>
          </w:r>
          <w:r>
            <w:t>UCFA Disciplinary Review Panel</w:t>
          </w:r>
          <w:r w:rsidR="00A71C76">
            <w:t xml:space="preserve"> [2223-08]</w:t>
          </w:r>
          <w:r w:rsidR="00653575">
            <w:t xml:space="preserve"> </w:t>
          </w:r>
        </w:p>
        <w:p w14:paraId="24F4F4E0" w14:textId="3E0AFB6A" w:rsidR="00364774" w:rsidRPr="00D36374" w:rsidRDefault="00F952E5" w:rsidP="00950791">
          <w:pPr>
            <w:pStyle w:val="Item"/>
          </w:pPr>
          <w:r>
            <w:t xml:space="preserve">Proposed </w:t>
          </w:r>
          <w:r w:rsidR="00C90303">
            <w:t xml:space="preserve">Department of Public Health </w:t>
          </w:r>
          <w:r>
            <w:t>(Attachment B) [</w:t>
          </w:r>
          <w:r w:rsidR="00CB3D6F">
            <w:t>2223-01]</w:t>
          </w:r>
        </w:p>
      </w:sdtContent>
    </w:sdt>
    <w:p w14:paraId="10253784" w14:textId="7DD10175" w:rsidR="00CD3C3F" w:rsidRPr="00950791" w:rsidRDefault="00CD3C3F" w:rsidP="00950791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>Round</w:t>
      </w:r>
      <w:r w:rsidR="00F952E5">
        <w:rPr>
          <w:rFonts w:ascii="Century Schoolbook" w:hAnsi="Century Schoolbook"/>
          <w:b/>
          <w:bCs/>
          <w:sz w:val="26"/>
          <w:szCs w:val="26"/>
        </w:rPr>
        <w:t>t</w:t>
      </w:r>
      <w:r w:rsidRPr="00662914">
        <w:rPr>
          <w:rFonts w:ascii="Century Schoolbook" w:hAnsi="Century Schoolbook"/>
          <w:b/>
          <w:bCs/>
          <w:sz w:val="26"/>
          <w:szCs w:val="26"/>
        </w:rPr>
        <w:t>able</w:t>
      </w:r>
    </w:p>
    <w:sectPr w:rsidR="00CD3C3F" w:rsidRPr="00950791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7403" w14:textId="77777777" w:rsidR="006C680E" w:rsidRDefault="006C680E" w:rsidP="00CC7EDC">
      <w:pPr>
        <w:spacing w:after="0" w:line="240" w:lineRule="auto"/>
      </w:pPr>
      <w:r>
        <w:separator/>
      </w:r>
    </w:p>
  </w:endnote>
  <w:endnote w:type="continuationSeparator" w:id="0">
    <w:p w14:paraId="3ED093E5" w14:textId="77777777" w:rsidR="006C680E" w:rsidRDefault="006C680E" w:rsidP="00CC7EDC">
      <w:pPr>
        <w:spacing w:after="0" w:line="240" w:lineRule="auto"/>
      </w:pPr>
      <w:r>
        <w:continuationSeparator/>
      </w:r>
    </w:p>
  </w:endnote>
  <w:endnote w:type="continuationNotice" w:id="1">
    <w:p w14:paraId="76BA9021" w14:textId="77777777" w:rsidR="006C680E" w:rsidRDefault="006C6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CF4B" w14:textId="77777777" w:rsidR="006C680E" w:rsidRDefault="006C680E" w:rsidP="00CC7EDC">
      <w:pPr>
        <w:spacing w:after="0" w:line="240" w:lineRule="auto"/>
      </w:pPr>
      <w:r>
        <w:separator/>
      </w:r>
    </w:p>
  </w:footnote>
  <w:footnote w:type="continuationSeparator" w:id="0">
    <w:p w14:paraId="51965EF6" w14:textId="77777777" w:rsidR="006C680E" w:rsidRDefault="006C680E" w:rsidP="00CC7EDC">
      <w:pPr>
        <w:spacing w:after="0" w:line="240" w:lineRule="auto"/>
      </w:pPr>
      <w:r>
        <w:continuationSeparator/>
      </w:r>
    </w:p>
  </w:footnote>
  <w:footnote w:type="continuationNotice" w:id="1">
    <w:p w14:paraId="11AD0CF7" w14:textId="77777777" w:rsidR="006C680E" w:rsidRDefault="006C6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78E81129">
              <wp:simplePos x="0" y="0"/>
              <wp:positionH relativeFrom="column">
                <wp:posOffset>-450850</wp:posOffset>
              </wp:positionH>
              <wp:positionV relativeFrom="paragraph">
                <wp:posOffset>-111125</wp:posOffset>
              </wp:positionV>
              <wp:extent cx="4000500" cy="689212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9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1DA5" w14:textId="3A5034F1" w:rsidR="0095277C" w:rsidRPr="00862FF7" w:rsidRDefault="0088336F" w:rsidP="00862FF7">
                          <w:pPr>
                            <w:spacing w:after="0"/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Affairs </w:t>
                          </w:r>
                          <w:r w:rsidR="00415782"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Agenda</w:t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EndPr/>
                            <w:sdtContent>
                              <w:r w:rsidR="00E36891" w:rsidRPr="00862FF7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September 13</w:t>
                              </w:r>
                              <w:r w:rsidR="0095277C" w:rsidRPr="00862FF7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, 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5pt;margin-top:-8.75pt;width:315pt;height:5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" filled="f" stroked="f">
              <v:textbox>
                <w:txbxContent>
                  <w:p w14:paraId="31BF1DA5" w14:textId="3A5034F1" w:rsidR="0095277C" w:rsidRPr="00862FF7" w:rsidRDefault="0088336F" w:rsidP="00862FF7">
                    <w:pPr>
                      <w:spacing w:after="0"/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Affairs </w:t>
                    </w:r>
                    <w:r w:rsidR="00415782"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t>Agenda</w:t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EndPr/>
                      <w:sdtContent>
                        <w:r w:rsidR="00E36891" w:rsidRPr="00862FF7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September 13</w:t>
                        </w:r>
                        <w:r w:rsidR="0095277C" w:rsidRPr="00862FF7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, 2022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B383321">
              <wp:simplePos x="0" y="0"/>
              <wp:positionH relativeFrom="column">
                <wp:posOffset>3602355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2.9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hzhaG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60E6244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18859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3B64BA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30C54"/>
    <w:rsid w:val="00031FE9"/>
    <w:rsid w:val="000473A1"/>
    <w:rsid w:val="00064AB6"/>
    <w:rsid w:val="00064D07"/>
    <w:rsid w:val="00074149"/>
    <w:rsid w:val="00077200"/>
    <w:rsid w:val="00090244"/>
    <w:rsid w:val="000918C3"/>
    <w:rsid w:val="00094532"/>
    <w:rsid w:val="00097D73"/>
    <w:rsid w:val="000A3615"/>
    <w:rsid w:val="000C3E85"/>
    <w:rsid w:val="000C7615"/>
    <w:rsid w:val="000C78B4"/>
    <w:rsid w:val="000D5D8F"/>
    <w:rsid w:val="000E089D"/>
    <w:rsid w:val="00105072"/>
    <w:rsid w:val="00114EC8"/>
    <w:rsid w:val="00116881"/>
    <w:rsid w:val="00125162"/>
    <w:rsid w:val="00125A35"/>
    <w:rsid w:val="00136C54"/>
    <w:rsid w:val="00150B66"/>
    <w:rsid w:val="00154170"/>
    <w:rsid w:val="0015600E"/>
    <w:rsid w:val="00162328"/>
    <w:rsid w:val="001623D1"/>
    <w:rsid w:val="00163622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206485"/>
    <w:rsid w:val="00213445"/>
    <w:rsid w:val="00216E5B"/>
    <w:rsid w:val="002404A1"/>
    <w:rsid w:val="00241CF8"/>
    <w:rsid w:val="00244A12"/>
    <w:rsid w:val="002468BF"/>
    <w:rsid w:val="00287757"/>
    <w:rsid w:val="00294624"/>
    <w:rsid w:val="00294C8D"/>
    <w:rsid w:val="002A1C96"/>
    <w:rsid w:val="002A38B1"/>
    <w:rsid w:val="002A7763"/>
    <w:rsid w:val="002B3AC4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32114"/>
    <w:rsid w:val="003342D0"/>
    <w:rsid w:val="003357E8"/>
    <w:rsid w:val="0034514F"/>
    <w:rsid w:val="00345A9A"/>
    <w:rsid w:val="003476FF"/>
    <w:rsid w:val="00350AE5"/>
    <w:rsid w:val="00351CE9"/>
    <w:rsid w:val="00362298"/>
    <w:rsid w:val="00364774"/>
    <w:rsid w:val="00382CC3"/>
    <w:rsid w:val="00385FA0"/>
    <w:rsid w:val="003A04C8"/>
    <w:rsid w:val="003A0E52"/>
    <w:rsid w:val="003B16A7"/>
    <w:rsid w:val="003B5544"/>
    <w:rsid w:val="003C469C"/>
    <w:rsid w:val="003D7884"/>
    <w:rsid w:val="003D79BE"/>
    <w:rsid w:val="003E33C5"/>
    <w:rsid w:val="003F62C7"/>
    <w:rsid w:val="00415782"/>
    <w:rsid w:val="00421C5E"/>
    <w:rsid w:val="00423B14"/>
    <w:rsid w:val="004511F7"/>
    <w:rsid w:val="0046310A"/>
    <w:rsid w:val="00477ACE"/>
    <w:rsid w:val="00480F79"/>
    <w:rsid w:val="0048157F"/>
    <w:rsid w:val="0049386F"/>
    <w:rsid w:val="00495C8D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C9D"/>
    <w:rsid w:val="004E6818"/>
    <w:rsid w:val="004E69C3"/>
    <w:rsid w:val="00501BB6"/>
    <w:rsid w:val="005050E1"/>
    <w:rsid w:val="005135BD"/>
    <w:rsid w:val="00520F25"/>
    <w:rsid w:val="005465AD"/>
    <w:rsid w:val="00552C31"/>
    <w:rsid w:val="00562D84"/>
    <w:rsid w:val="005644EE"/>
    <w:rsid w:val="00565009"/>
    <w:rsid w:val="00575ADD"/>
    <w:rsid w:val="0058678B"/>
    <w:rsid w:val="00590BF9"/>
    <w:rsid w:val="00592CDA"/>
    <w:rsid w:val="00594E6D"/>
    <w:rsid w:val="005A12E6"/>
    <w:rsid w:val="005A33FB"/>
    <w:rsid w:val="005A7AFA"/>
    <w:rsid w:val="005A7EEE"/>
    <w:rsid w:val="005B77BF"/>
    <w:rsid w:val="005D1FFB"/>
    <w:rsid w:val="005D348E"/>
    <w:rsid w:val="005D3F5D"/>
    <w:rsid w:val="005F40A7"/>
    <w:rsid w:val="0060332D"/>
    <w:rsid w:val="00605CB8"/>
    <w:rsid w:val="00606D2A"/>
    <w:rsid w:val="00614D9E"/>
    <w:rsid w:val="00616CBD"/>
    <w:rsid w:val="00623732"/>
    <w:rsid w:val="00625371"/>
    <w:rsid w:val="00641339"/>
    <w:rsid w:val="006466B9"/>
    <w:rsid w:val="006525A8"/>
    <w:rsid w:val="00653575"/>
    <w:rsid w:val="006544A4"/>
    <w:rsid w:val="00654EA1"/>
    <w:rsid w:val="00662914"/>
    <w:rsid w:val="00667F50"/>
    <w:rsid w:val="006A1342"/>
    <w:rsid w:val="006B0B62"/>
    <w:rsid w:val="006B471B"/>
    <w:rsid w:val="006B75F3"/>
    <w:rsid w:val="006B7741"/>
    <w:rsid w:val="006C1896"/>
    <w:rsid w:val="006C381F"/>
    <w:rsid w:val="006C3D80"/>
    <w:rsid w:val="006C4392"/>
    <w:rsid w:val="006C5C7D"/>
    <w:rsid w:val="006C680E"/>
    <w:rsid w:val="006E0F69"/>
    <w:rsid w:val="006E5E1E"/>
    <w:rsid w:val="00704469"/>
    <w:rsid w:val="007321A2"/>
    <w:rsid w:val="00732988"/>
    <w:rsid w:val="00734490"/>
    <w:rsid w:val="00736240"/>
    <w:rsid w:val="007754E4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227"/>
    <w:rsid w:val="00801C4F"/>
    <w:rsid w:val="00803DE1"/>
    <w:rsid w:val="0082159B"/>
    <w:rsid w:val="00831BDC"/>
    <w:rsid w:val="00831EE0"/>
    <w:rsid w:val="008502A9"/>
    <w:rsid w:val="00862FF7"/>
    <w:rsid w:val="00864D69"/>
    <w:rsid w:val="008652CD"/>
    <w:rsid w:val="008729BC"/>
    <w:rsid w:val="0088336F"/>
    <w:rsid w:val="00887167"/>
    <w:rsid w:val="00892C67"/>
    <w:rsid w:val="008A0AE2"/>
    <w:rsid w:val="008A297A"/>
    <w:rsid w:val="008A5E06"/>
    <w:rsid w:val="008B619C"/>
    <w:rsid w:val="008D1AF7"/>
    <w:rsid w:val="008E3E6C"/>
    <w:rsid w:val="008E6D46"/>
    <w:rsid w:val="008E7101"/>
    <w:rsid w:val="008F2993"/>
    <w:rsid w:val="008F4DE9"/>
    <w:rsid w:val="0090716B"/>
    <w:rsid w:val="00912542"/>
    <w:rsid w:val="0092144B"/>
    <w:rsid w:val="00925526"/>
    <w:rsid w:val="00930694"/>
    <w:rsid w:val="0093478C"/>
    <w:rsid w:val="00935A7D"/>
    <w:rsid w:val="00950791"/>
    <w:rsid w:val="0095212B"/>
    <w:rsid w:val="0095277C"/>
    <w:rsid w:val="00960709"/>
    <w:rsid w:val="00967A76"/>
    <w:rsid w:val="00974E26"/>
    <w:rsid w:val="00975CFF"/>
    <w:rsid w:val="00982A96"/>
    <w:rsid w:val="00991D1F"/>
    <w:rsid w:val="00991E22"/>
    <w:rsid w:val="00997109"/>
    <w:rsid w:val="009974C2"/>
    <w:rsid w:val="00997CE4"/>
    <w:rsid w:val="009B31F4"/>
    <w:rsid w:val="009B6DC7"/>
    <w:rsid w:val="009E1207"/>
    <w:rsid w:val="009F3458"/>
    <w:rsid w:val="00A00CE2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62E7E"/>
    <w:rsid w:val="00A65901"/>
    <w:rsid w:val="00A66462"/>
    <w:rsid w:val="00A71C76"/>
    <w:rsid w:val="00A83D8F"/>
    <w:rsid w:val="00A85651"/>
    <w:rsid w:val="00A9283C"/>
    <w:rsid w:val="00AA4119"/>
    <w:rsid w:val="00AB54C5"/>
    <w:rsid w:val="00AB5786"/>
    <w:rsid w:val="00AC0D21"/>
    <w:rsid w:val="00AC4A42"/>
    <w:rsid w:val="00AC6D76"/>
    <w:rsid w:val="00AD2E40"/>
    <w:rsid w:val="00AD6900"/>
    <w:rsid w:val="00AE6D19"/>
    <w:rsid w:val="00AF6791"/>
    <w:rsid w:val="00B02645"/>
    <w:rsid w:val="00B161EA"/>
    <w:rsid w:val="00B20172"/>
    <w:rsid w:val="00B278DC"/>
    <w:rsid w:val="00B345DD"/>
    <w:rsid w:val="00B35C8F"/>
    <w:rsid w:val="00B50C11"/>
    <w:rsid w:val="00B8584C"/>
    <w:rsid w:val="00B90873"/>
    <w:rsid w:val="00BB42AE"/>
    <w:rsid w:val="00BB5F33"/>
    <w:rsid w:val="00BB69D6"/>
    <w:rsid w:val="00BD092E"/>
    <w:rsid w:val="00BD1E35"/>
    <w:rsid w:val="00BD6074"/>
    <w:rsid w:val="00BD7F28"/>
    <w:rsid w:val="00BE571C"/>
    <w:rsid w:val="00BF1483"/>
    <w:rsid w:val="00C01905"/>
    <w:rsid w:val="00C036F7"/>
    <w:rsid w:val="00C062D2"/>
    <w:rsid w:val="00C126A8"/>
    <w:rsid w:val="00C13106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8183D"/>
    <w:rsid w:val="00C90303"/>
    <w:rsid w:val="00C9350E"/>
    <w:rsid w:val="00C94CF8"/>
    <w:rsid w:val="00CA55FF"/>
    <w:rsid w:val="00CB3D6F"/>
    <w:rsid w:val="00CB6277"/>
    <w:rsid w:val="00CB6FF1"/>
    <w:rsid w:val="00CC6619"/>
    <w:rsid w:val="00CC6685"/>
    <w:rsid w:val="00CC72C8"/>
    <w:rsid w:val="00CC7EDC"/>
    <w:rsid w:val="00CD3C3F"/>
    <w:rsid w:val="00D0587E"/>
    <w:rsid w:val="00D207B6"/>
    <w:rsid w:val="00D30963"/>
    <w:rsid w:val="00D36374"/>
    <w:rsid w:val="00D43A38"/>
    <w:rsid w:val="00D463EC"/>
    <w:rsid w:val="00D65A74"/>
    <w:rsid w:val="00D66E02"/>
    <w:rsid w:val="00D7322D"/>
    <w:rsid w:val="00D87742"/>
    <w:rsid w:val="00D969DF"/>
    <w:rsid w:val="00DA6A59"/>
    <w:rsid w:val="00DB2AB7"/>
    <w:rsid w:val="00DD3FF1"/>
    <w:rsid w:val="00DE60E3"/>
    <w:rsid w:val="00DF27CE"/>
    <w:rsid w:val="00E10258"/>
    <w:rsid w:val="00E12894"/>
    <w:rsid w:val="00E14DD9"/>
    <w:rsid w:val="00E23067"/>
    <w:rsid w:val="00E36891"/>
    <w:rsid w:val="00E51FD5"/>
    <w:rsid w:val="00E679FA"/>
    <w:rsid w:val="00E8719E"/>
    <w:rsid w:val="00E951F5"/>
    <w:rsid w:val="00E95320"/>
    <w:rsid w:val="00EA6803"/>
    <w:rsid w:val="00EA73A1"/>
    <w:rsid w:val="00EB43E5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7823"/>
    <w:rsid w:val="00F47A49"/>
    <w:rsid w:val="00F54314"/>
    <w:rsid w:val="00F60E2B"/>
    <w:rsid w:val="00F71B61"/>
    <w:rsid w:val="00F724D4"/>
    <w:rsid w:val="00F757C8"/>
    <w:rsid w:val="00F845F6"/>
    <w:rsid w:val="00F84E6E"/>
    <w:rsid w:val="00F913E0"/>
    <w:rsid w:val="00F932A1"/>
    <w:rsid w:val="00F952E5"/>
    <w:rsid w:val="00FA5FCB"/>
    <w:rsid w:val="00FA7E5D"/>
    <w:rsid w:val="00FB01B9"/>
    <w:rsid w:val="00FB3B8E"/>
    <w:rsid w:val="00FB74F5"/>
    <w:rsid w:val="00FC376C"/>
    <w:rsid w:val="00FC7D92"/>
    <w:rsid w:val="00FD10D0"/>
    <w:rsid w:val="00FE2B09"/>
    <w:rsid w:val="00FF205D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506D5065-5C40-44D3-880F-CADB365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Item">
    <w:name w:val="Item"/>
    <w:basedOn w:val="ListParagraph"/>
    <w:link w:val="ItemChar"/>
    <w:qFormat/>
    <w:rsid w:val="00950791"/>
    <w:pPr>
      <w:numPr>
        <w:ilvl w:val="1"/>
        <w:numId w:val="1"/>
      </w:numPr>
      <w:spacing w:after="40" w:line="312" w:lineRule="auto"/>
      <w:ind w:left="907" w:hanging="547"/>
      <w:contextualSpacing w:val="0"/>
    </w:pPr>
    <w:rPr>
      <w:rFonts w:ascii="Century Schoolbook" w:hAnsi="Century Schoolbook" w:cstheme="majorBidi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E6D"/>
  </w:style>
  <w:style w:type="character" w:customStyle="1" w:styleId="ItemChar">
    <w:name w:val="Item Char"/>
    <w:basedOn w:val="ListParagraphChar"/>
    <w:link w:val="Item"/>
    <w:rsid w:val="00950791"/>
    <w:rPr>
      <w:rFonts w:ascii="Century Schoolbook" w:hAnsi="Century Schoolbook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E8367E" w:rsidRDefault="00220FE9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F"/>
    <w:rsid w:val="00220FE9"/>
    <w:rsid w:val="00275EAA"/>
    <w:rsid w:val="0029430F"/>
    <w:rsid w:val="007C7A0C"/>
    <w:rsid w:val="00E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432F3ACCB747AF82030E91C8A4D4D7">
    <w:name w:val="22432F3ACCB747AF82030E91C8A4D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383D-8C81-48E7-9FB6-BDB1E5FF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78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Silvestri, Tyler</cp:lastModifiedBy>
  <cp:revision>30</cp:revision>
  <cp:lastPrinted>2022-09-11T13:27:00Z</cp:lastPrinted>
  <dcterms:created xsi:type="dcterms:W3CDTF">2022-09-07T15:59:00Z</dcterms:created>
  <dcterms:modified xsi:type="dcterms:W3CDTF">2022-09-11T13:27:00Z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