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A0BA" w14:textId="21728507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Approval of Agenda for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6118F8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October 11,</w:t>
          </w:r>
          <w:r w:rsidR="00125162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2022</w:t>
          </w:r>
        </w:sdtContent>
      </w:sdt>
    </w:p>
    <w:p w14:paraId="6BCAD36A" w14:textId="3B37844C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r w:rsidR="006118F8">
            <w:rPr>
              <w:rFonts w:ascii="Century Schoolbook" w:hAnsi="Century Schoolbook" w:cstheme="majorBidi"/>
              <w:b/>
              <w:bCs/>
              <w:sz w:val="26"/>
              <w:szCs w:val="26"/>
            </w:rPr>
            <w:t>September 13</w:t>
          </w:r>
          <w:r w:rsidR="00D7322D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22432F3ACCB747AF82030E91C8A4D4D7"/>
        </w:placeholder>
      </w:sdtPr>
      <w:sdtContent>
        <w:p w14:paraId="31E3E783" w14:textId="77777777" w:rsidR="0058678B" w:rsidRPr="0031710A" w:rsidRDefault="0058678B" w:rsidP="00950791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0F356BD4" w14:textId="089210A1" w:rsidR="0058678B" w:rsidRPr="0031710A" w:rsidRDefault="0058678B" w:rsidP="00950791">
          <w:pPr>
            <w:pStyle w:val="Item"/>
          </w:pPr>
          <w:r>
            <w:t xml:space="preserve">Director of Faculty and Academic Staff Affairs Kara Yermak </w:t>
          </w:r>
        </w:p>
        <w:p w14:paraId="0F765253" w14:textId="77777777" w:rsidR="0058678B" w:rsidRDefault="0058678B" w:rsidP="00950791">
          <w:pPr>
            <w:pStyle w:val="Item"/>
          </w:pPr>
          <w:r>
            <w:t>Senior Associate Provost Thomas Jeitschko</w:t>
          </w:r>
        </w:p>
        <w:p w14:paraId="6E042210" w14:textId="77777777" w:rsidR="008E66AA" w:rsidRDefault="0058678B" w:rsidP="00950791">
          <w:pPr>
            <w:pStyle w:val="Item"/>
          </w:pPr>
          <w:r w:rsidRPr="0058678B">
            <w:t xml:space="preserve">Faculty Grievance Official Francisco </w:t>
          </w:r>
          <w:r w:rsidR="00AA4119" w:rsidRPr="00AA4119">
            <w:t>Villarruel</w:t>
          </w:r>
        </w:p>
        <w:p w14:paraId="74D20F1A" w14:textId="2B330C9A" w:rsidR="005A7AFA" w:rsidRPr="0058678B" w:rsidRDefault="00A13332" w:rsidP="00A45C3D">
          <w:pPr>
            <w:pStyle w:val="Item"/>
          </w:pPr>
          <w:r>
            <w:t xml:space="preserve">Chairperson Jamie Alan </w:t>
          </w:r>
        </w:p>
      </w:sdtContent>
    </w:sdt>
    <w:p w14:paraId="2380477E" w14:textId="6A57F90B" w:rsidR="008E66AA" w:rsidRDefault="008E66AA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 xml:space="preserve">Unfinished Business </w:t>
      </w:r>
    </w:p>
    <w:p w14:paraId="118CDE42" w14:textId="5479C242" w:rsidR="00CD6104" w:rsidRDefault="00CD6104" w:rsidP="00CD6104">
      <w:pPr>
        <w:pStyle w:val="Item"/>
      </w:pPr>
      <w:r>
        <w:t>C.S. Mott Department of Public Health (Attachment A</w:t>
      </w:r>
      <w:r w:rsidR="00604508">
        <w:t xml:space="preserve"> &amp; B) </w:t>
      </w:r>
      <w:r w:rsidR="003A632E">
        <w:t>[2223-01]</w:t>
      </w:r>
    </w:p>
    <w:p w14:paraId="37717372" w14:textId="5E5FFD2B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Content>
        <w:p w14:paraId="002A17BA" w14:textId="017C9AB9" w:rsidR="00997CE4" w:rsidRDefault="00604508" w:rsidP="00950791">
          <w:pPr>
            <w:pStyle w:val="Item"/>
          </w:pPr>
          <w:r>
            <w:t xml:space="preserve">Informational Report From the Faculty Grievance and Dispute Resolution Office (Attachment C) </w:t>
          </w:r>
        </w:p>
        <w:p w14:paraId="06A9B992" w14:textId="77777777" w:rsidR="007608D8" w:rsidRDefault="00F556E3" w:rsidP="00950791">
          <w:pPr>
            <w:pStyle w:val="Item"/>
          </w:pPr>
          <w:r>
            <w:t>Populate Subcommittees and Elect Chairpersons (Attachment D</w:t>
          </w:r>
          <w:r w:rsidR="007608D8">
            <w:t xml:space="preserve">) </w:t>
          </w:r>
        </w:p>
        <w:p w14:paraId="6B5FA8D1" w14:textId="77777777" w:rsidR="00AD531A" w:rsidRDefault="007608D8" w:rsidP="00950791">
          <w:pPr>
            <w:pStyle w:val="Item"/>
          </w:pPr>
          <w:r>
            <w:t>Course Fee Policy Change to Include Part Time Employees (Attachment E) [</w:t>
          </w:r>
          <w:r w:rsidR="00AD531A">
            <w:t xml:space="preserve">2223-08] </w:t>
          </w:r>
        </w:p>
        <w:p w14:paraId="6FA4D890" w14:textId="77777777" w:rsidR="00542147" w:rsidRDefault="00AD531A" w:rsidP="00950791">
          <w:pPr>
            <w:pStyle w:val="Item"/>
          </w:pPr>
          <w:r>
            <w:t xml:space="preserve">Sick Leave and Bereavement Polices (Attachment </w:t>
          </w:r>
          <w:r w:rsidR="00542147">
            <w:t xml:space="preserve">F &amp; G) [2223-07] </w:t>
          </w:r>
        </w:p>
        <w:p w14:paraId="4BA4D754" w14:textId="71A01CC4" w:rsidR="007572D5" w:rsidRDefault="0002554B" w:rsidP="00043152">
          <w:pPr>
            <w:pStyle w:val="Item"/>
          </w:pPr>
          <w:r>
            <w:t xml:space="preserve">Discussion of </w:t>
          </w:r>
          <w:r w:rsidR="007572D5">
            <w:t xml:space="preserve">Religious </w:t>
          </w:r>
          <w:r w:rsidR="00E8632B">
            <w:t xml:space="preserve">Calendar </w:t>
          </w:r>
          <w:r w:rsidR="00641992">
            <w:t>(Attachment H</w:t>
          </w:r>
          <w:r w:rsidR="00C13EC7">
            <w:t xml:space="preserve"> &amp; I</w:t>
          </w:r>
          <w:r w:rsidR="00641992">
            <w:t>) [</w:t>
          </w:r>
          <w:r w:rsidR="005E016C">
            <w:t>2122-25]</w:t>
          </w:r>
        </w:p>
        <w:p w14:paraId="68042F03" w14:textId="2346149C" w:rsidR="0002554B" w:rsidRDefault="0002554B" w:rsidP="00043152">
          <w:pPr>
            <w:pStyle w:val="Item"/>
          </w:pPr>
          <w:r>
            <w:t xml:space="preserve">Teams Discussion </w:t>
          </w:r>
        </w:p>
        <w:p w14:paraId="24F4F4E0" w14:textId="1E873261" w:rsidR="00364774" w:rsidRPr="00D36374" w:rsidRDefault="00CF1058" w:rsidP="00043152">
          <w:pPr>
            <w:pStyle w:val="Item"/>
          </w:pPr>
          <w:r>
            <w:t xml:space="preserve">Update </w:t>
          </w:r>
          <w:r w:rsidR="00E8632B">
            <w:t>on</w:t>
          </w:r>
          <w:r>
            <w:t xml:space="preserve"> President and Board of Trustees </w:t>
          </w:r>
        </w:p>
      </w:sdtContent>
    </w:sdt>
    <w:p w14:paraId="10253784" w14:textId="7DD10175" w:rsidR="00CD3C3F" w:rsidRPr="00950791" w:rsidRDefault="00CD3C3F" w:rsidP="00950791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sectPr w:rsidR="00CD3C3F" w:rsidRPr="00950791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563F" w14:textId="77777777" w:rsidR="001F597E" w:rsidRDefault="001F597E" w:rsidP="00CC7EDC">
      <w:pPr>
        <w:spacing w:after="0" w:line="240" w:lineRule="auto"/>
      </w:pPr>
      <w:r>
        <w:separator/>
      </w:r>
    </w:p>
  </w:endnote>
  <w:endnote w:type="continuationSeparator" w:id="0">
    <w:p w14:paraId="30D38927" w14:textId="77777777" w:rsidR="001F597E" w:rsidRDefault="001F597E" w:rsidP="00CC7EDC">
      <w:pPr>
        <w:spacing w:after="0" w:line="240" w:lineRule="auto"/>
      </w:pPr>
      <w:r>
        <w:continuationSeparator/>
      </w:r>
    </w:p>
  </w:endnote>
  <w:endnote w:type="continuationNotice" w:id="1">
    <w:p w14:paraId="6BE7AE4A" w14:textId="77777777" w:rsidR="001F597E" w:rsidRDefault="001F5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56D4" w14:textId="77777777" w:rsidR="001F597E" w:rsidRDefault="001F597E" w:rsidP="00CC7EDC">
      <w:pPr>
        <w:spacing w:after="0" w:line="240" w:lineRule="auto"/>
      </w:pPr>
      <w:r>
        <w:separator/>
      </w:r>
    </w:p>
  </w:footnote>
  <w:footnote w:type="continuationSeparator" w:id="0">
    <w:p w14:paraId="57BA24A0" w14:textId="77777777" w:rsidR="001F597E" w:rsidRDefault="001F597E" w:rsidP="00CC7EDC">
      <w:pPr>
        <w:spacing w:after="0" w:line="240" w:lineRule="auto"/>
      </w:pPr>
      <w:r>
        <w:continuationSeparator/>
      </w:r>
    </w:p>
  </w:footnote>
  <w:footnote w:type="continuationNotice" w:id="1">
    <w:p w14:paraId="1CC370AF" w14:textId="77777777" w:rsidR="001F597E" w:rsidRDefault="001F59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78E81129">
              <wp:simplePos x="0" y="0"/>
              <wp:positionH relativeFrom="column">
                <wp:posOffset>-450850</wp:posOffset>
              </wp:positionH>
              <wp:positionV relativeFrom="paragraph">
                <wp:posOffset>-111125</wp:posOffset>
              </wp:positionV>
              <wp:extent cx="4000500" cy="689212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9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796F7476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Agenda</w:t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241C40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October</w:t>
                              </w:r>
                              <w:r w:rsidR="00E36891" w:rsidRPr="00862FF7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 w:rsidR="00241C40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95277C" w:rsidRPr="00862FF7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, 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5pt;margin-top:-8.75pt;width:315pt;height:5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" filled="f" stroked="f">
              <v:textbox>
                <w:txbxContent>
                  <w:p w14:paraId="31BF1DA5" w14:textId="796F7476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t>Agenda</w:t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241C40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October</w:t>
                        </w:r>
                        <w:r w:rsidR="00E36891" w:rsidRPr="00862FF7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 xml:space="preserve"> 1</w:t>
                        </w:r>
                        <w:r w:rsidR="00241C40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1</w:t>
                        </w:r>
                        <w:r w:rsidR="0095277C" w:rsidRPr="00862FF7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, 2022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98408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6339137">
    <w:abstractNumId w:val="4"/>
  </w:num>
  <w:num w:numId="2" w16cid:durableId="150172352">
    <w:abstractNumId w:val="1"/>
  </w:num>
  <w:num w:numId="3" w16cid:durableId="779688188">
    <w:abstractNumId w:val="6"/>
  </w:num>
  <w:num w:numId="4" w16cid:durableId="1885022718">
    <w:abstractNumId w:val="5"/>
  </w:num>
  <w:num w:numId="5" w16cid:durableId="1507355086">
    <w:abstractNumId w:val="3"/>
  </w:num>
  <w:num w:numId="6" w16cid:durableId="582225978">
    <w:abstractNumId w:val="0"/>
  </w:num>
  <w:num w:numId="7" w16cid:durableId="1939487619">
    <w:abstractNumId w:val="2"/>
  </w:num>
  <w:num w:numId="8" w16cid:durableId="2103840937">
    <w:abstractNumId w:val="7"/>
  </w:num>
  <w:num w:numId="9" w16cid:durableId="1357535868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2554B"/>
    <w:rsid w:val="00030C54"/>
    <w:rsid w:val="00031FE9"/>
    <w:rsid w:val="00043152"/>
    <w:rsid w:val="000473A1"/>
    <w:rsid w:val="00064AB6"/>
    <w:rsid w:val="00064D07"/>
    <w:rsid w:val="00074149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418B"/>
    <w:rsid w:val="000D5D8F"/>
    <w:rsid w:val="000E089D"/>
    <w:rsid w:val="00105072"/>
    <w:rsid w:val="00114EC8"/>
    <w:rsid w:val="00116881"/>
    <w:rsid w:val="00125162"/>
    <w:rsid w:val="00125A35"/>
    <w:rsid w:val="00136C54"/>
    <w:rsid w:val="00150B66"/>
    <w:rsid w:val="00154170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1F597E"/>
    <w:rsid w:val="00206485"/>
    <w:rsid w:val="00213445"/>
    <w:rsid w:val="00216E5B"/>
    <w:rsid w:val="002404A1"/>
    <w:rsid w:val="00241C40"/>
    <w:rsid w:val="00241CF8"/>
    <w:rsid w:val="00244A12"/>
    <w:rsid w:val="002468BF"/>
    <w:rsid w:val="00287757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4774"/>
    <w:rsid w:val="00382CC3"/>
    <w:rsid w:val="00385FA0"/>
    <w:rsid w:val="003A04C8"/>
    <w:rsid w:val="003A0E52"/>
    <w:rsid w:val="003A632E"/>
    <w:rsid w:val="003B16A7"/>
    <w:rsid w:val="003B5544"/>
    <w:rsid w:val="003C469C"/>
    <w:rsid w:val="003D7884"/>
    <w:rsid w:val="003D79BE"/>
    <w:rsid w:val="003E33C5"/>
    <w:rsid w:val="003F62C7"/>
    <w:rsid w:val="00415782"/>
    <w:rsid w:val="00421C5E"/>
    <w:rsid w:val="00423B14"/>
    <w:rsid w:val="004511F7"/>
    <w:rsid w:val="0046310A"/>
    <w:rsid w:val="00477ACE"/>
    <w:rsid w:val="00480F79"/>
    <w:rsid w:val="0048157F"/>
    <w:rsid w:val="0049386F"/>
    <w:rsid w:val="00495C8D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C9D"/>
    <w:rsid w:val="004E6818"/>
    <w:rsid w:val="004E69C3"/>
    <w:rsid w:val="00501BB6"/>
    <w:rsid w:val="005050E1"/>
    <w:rsid w:val="005135BD"/>
    <w:rsid w:val="00520F25"/>
    <w:rsid w:val="00542147"/>
    <w:rsid w:val="005465AD"/>
    <w:rsid w:val="00552C31"/>
    <w:rsid w:val="00562D84"/>
    <w:rsid w:val="005644EE"/>
    <w:rsid w:val="00565009"/>
    <w:rsid w:val="00575ADD"/>
    <w:rsid w:val="0058678B"/>
    <w:rsid w:val="00590BF9"/>
    <w:rsid w:val="00592CDA"/>
    <w:rsid w:val="00594E6D"/>
    <w:rsid w:val="005A12E6"/>
    <w:rsid w:val="005A33FB"/>
    <w:rsid w:val="005A7AFA"/>
    <w:rsid w:val="005A7EEE"/>
    <w:rsid w:val="005B77BF"/>
    <w:rsid w:val="005D1FFB"/>
    <w:rsid w:val="005D348E"/>
    <w:rsid w:val="005D3F5D"/>
    <w:rsid w:val="005E016C"/>
    <w:rsid w:val="005F40A7"/>
    <w:rsid w:val="0060332D"/>
    <w:rsid w:val="00604508"/>
    <w:rsid w:val="00605CB8"/>
    <w:rsid w:val="00606D2A"/>
    <w:rsid w:val="006118F8"/>
    <w:rsid w:val="00614D9E"/>
    <w:rsid w:val="00616CBD"/>
    <w:rsid w:val="00623732"/>
    <w:rsid w:val="00625371"/>
    <w:rsid w:val="00641339"/>
    <w:rsid w:val="00641992"/>
    <w:rsid w:val="006466B9"/>
    <w:rsid w:val="006525A8"/>
    <w:rsid w:val="00653575"/>
    <w:rsid w:val="006544A4"/>
    <w:rsid w:val="00654EA1"/>
    <w:rsid w:val="00662914"/>
    <w:rsid w:val="00667F50"/>
    <w:rsid w:val="006A1342"/>
    <w:rsid w:val="006B0B62"/>
    <w:rsid w:val="006B471B"/>
    <w:rsid w:val="006B75F3"/>
    <w:rsid w:val="006B7741"/>
    <w:rsid w:val="006C1896"/>
    <w:rsid w:val="006C381F"/>
    <w:rsid w:val="006C3D80"/>
    <w:rsid w:val="006C4392"/>
    <w:rsid w:val="006C5C7D"/>
    <w:rsid w:val="006C680E"/>
    <w:rsid w:val="006E0F69"/>
    <w:rsid w:val="006E5E1E"/>
    <w:rsid w:val="00704469"/>
    <w:rsid w:val="007321A2"/>
    <w:rsid w:val="00732988"/>
    <w:rsid w:val="00734490"/>
    <w:rsid w:val="00736240"/>
    <w:rsid w:val="007572D5"/>
    <w:rsid w:val="007608D8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801C4F"/>
    <w:rsid w:val="00803DE1"/>
    <w:rsid w:val="0082159B"/>
    <w:rsid w:val="00831BDC"/>
    <w:rsid w:val="00831EE0"/>
    <w:rsid w:val="008502A9"/>
    <w:rsid w:val="00862FF7"/>
    <w:rsid w:val="00864D69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D1AF7"/>
    <w:rsid w:val="008E3E6C"/>
    <w:rsid w:val="008E66AA"/>
    <w:rsid w:val="008E6D46"/>
    <w:rsid w:val="008E7101"/>
    <w:rsid w:val="008F2993"/>
    <w:rsid w:val="008F4DE9"/>
    <w:rsid w:val="0090716B"/>
    <w:rsid w:val="00912542"/>
    <w:rsid w:val="0092144B"/>
    <w:rsid w:val="00925526"/>
    <w:rsid w:val="00930694"/>
    <w:rsid w:val="0093478C"/>
    <w:rsid w:val="00935A7D"/>
    <w:rsid w:val="00950791"/>
    <w:rsid w:val="0095212B"/>
    <w:rsid w:val="0095277C"/>
    <w:rsid w:val="00960709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B31F4"/>
    <w:rsid w:val="009B6DC7"/>
    <w:rsid w:val="009E1207"/>
    <w:rsid w:val="009F3458"/>
    <w:rsid w:val="00A00CE2"/>
    <w:rsid w:val="00A057DF"/>
    <w:rsid w:val="00A13332"/>
    <w:rsid w:val="00A159FB"/>
    <w:rsid w:val="00A20625"/>
    <w:rsid w:val="00A307FC"/>
    <w:rsid w:val="00A454FC"/>
    <w:rsid w:val="00A45C3D"/>
    <w:rsid w:val="00A4752E"/>
    <w:rsid w:val="00A47E62"/>
    <w:rsid w:val="00A612FF"/>
    <w:rsid w:val="00A6165E"/>
    <w:rsid w:val="00A62E7E"/>
    <w:rsid w:val="00A65901"/>
    <w:rsid w:val="00A66462"/>
    <w:rsid w:val="00A71C76"/>
    <w:rsid w:val="00A83D8F"/>
    <w:rsid w:val="00A85651"/>
    <w:rsid w:val="00A9283C"/>
    <w:rsid w:val="00AA4119"/>
    <w:rsid w:val="00AB54C5"/>
    <w:rsid w:val="00AB5786"/>
    <w:rsid w:val="00AC0D21"/>
    <w:rsid w:val="00AC4A42"/>
    <w:rsid w:val="00AC6D76"/>
    <w:rsid w:val="00AD2E40"/>
    <w:rsid w:val="00AD531A"/>
    <w:rsid w:val="00AD6900"/>
    <w:rsid w:val="00AE6D19"/>
    <w:rsid w:val="00AF6791"/>
    <w:rsid w:val="00B02645"/>
    <w:rsid w:val="00B161EA"/>
    <w:rsid w:val="00B20172"/>
    <w:rsid w:val="00B278DC"/>
    <w:rsid w:val="00B345DD"/>
    <w:rsid w:val="00B35C8F"/>
    <w:rsid w:val="00B50C11"/>
    <w:rsid w:val="00B8584C"/>
    <w:rsid w:val="00B90873"/>
    <w:rsid w:val="00BB42AE"/>
    <w:rsid w:val="00BB5F33"/>
    <w:rsid w:val="00BB69D6"/>
    <w:rsid w:val="00BD092E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3EC7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8183D"/>
    <w:rsid w:val="00C90303"/>
    <w:rsid w:val="00C9350E"/>
    <w:rsid w:val="00C94CF8"/>
    <w:rsid w:val="00CA55FF"/>
    <w:rsid w:val="00CB3D6F"/>
    <w:rsid w:val="00CB6277"/>
    <w:rsid w:val="00CB6FF1"/>
    <w:rsid w:val="00CC6619"/>
    <w:rsid w:val="00CC6685"/>
    <w:rsid w:val="00CC72C8"/>
    <w:rsid w:val="00CC7EDC"/>
    <w:rsid w:val="00CD3C3F"/>
    <w:rsid w:val="00CD6104"/>
    <w:rsid w:val="00CF1058"/>
    <w:rsid w:val="00D0587E"/>
    <w:rsid w:val="00D207B6"/>
    <w:rsid w:val="00D30963"/>
    <w:rsid w:val="00D36374"/>
    <w:rsid w:val="00D43A38"/>
    <w:rsid w:val="00D463EC"/>
    <w:rsid w:val="00D65A74"/>
    <w:rsid w:val="00D66E02"/>
    <w:rsid w:val="00D7322D"/>
    <w:rsid w:val="00D87742"/>
    <w:rsid w:val="00D969DF"/>
    <w:rsid w:val="00DA6A59"/>
    <w:rsid w:val="00DB2AB7"/>
    <w:rsid w:val="00DD3FF1"/>
    <w:rsid w:val="00DE60E3"/>
    <w:rsid w:val="00DF27CE"/>
    <w:rsid w:val="00E10258"/>
    <w:rsid w:val="00E12894"/>
    <w:rsid w:val="00E14DD9"/>
    <w:rsid w:val="00E23067"/>
    <w:rsid w:val="00E36891"/>
    <w:rsid w:val="00E51FD5"/>
    <w:rsid w:val="00E679FA"/>
    <w:rsid w:val="00E8632B"/>
    <w:rsid w:val="00E8719E"/>
    <w:rsid w:val="00E93E64"/>
    <w:rsid w:val="00E951F5"/>
    <w:rsid w:val="00E95320"/>
    <w:rsid w:val="00EA6803"/>
    <w:rsid w:val="00EA73A1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7A49"/>
    <w:rsid w:val="00F54314"/>
    <w:rsid w:val="00F556E3"/>
    <w:rsid w:val="00F60E2B"/>
    <w:rsid w:val="00F71B61"/>
    <w:rsid w:val="00F724D4"/>
    <w:rsid w:val="00F757C8"/>
    <w:rsid w:val="00F845F6"/>
    <w:rsid w:val="00F84E6E"/>
    <w:rsid w:val="00F913E0"/>
    <w:rsid w:val="00F932A1"/>
    <w:rsid w:val="00F952E5"/>
    <w:rsid w:val="00FA43FA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0FF205D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220FE9"/>
    <w:rsid w:val="002744EF"/>
    <w:rsid w:val="00275EAA"/>
    <w:rsid w:val="0029430F"/>
    <w:rsid w:val="00361393"/>
    <w:rsid w:val="007C7A0C"/>
    <w:rsid w:val="00E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432F3ACCB747AF82030E91C8A4D4D7">
    <w:name w:val="22432F3ACCB747AF82030E91C8A4D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23</cp:revision>
  <cp:lastPrinted>2022-09-11T13:27:00Z</cp:lastPrinted>
  <dcterms:created xsi:type="dcterms:W3CDTF">2022-10-05T19:56:00Z</dcterms:created>
  <dcterms:modified xsi:type="dcterms:W3CDTF">2022-10-05T20:25:00Z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