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E0F" w14:textId="77777777" w:rsidR="00C20AF8" w:rsidRPr="007612F9" w:rsidRDefault="00C20AF8" w:rsidP="005A7AFA">
      <w:pPr>
        <w:spacing w:after="0" w:line="312" w:lineRule="auto"/>
        <w:ind w:left="360" w:hanging="360"/>
        <w:rPr>
          <w:sz w:val="20"/>
          <w:szCs w:val="20"/>
        </w:rPr>
      </w:pPr>
    </w:p>
    <w:p w14:paraId="40C8A0BA" w14:textId="430E8210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89346A">
        <w:rPr>
          <w:rFonts w:ascii="Century Schoolbook" w:hAnsi="Century Schoolbook" w:cstheme="majorBidi"/>
          <w:b/>
          <w:bCs/>
          <w:sz w:val="26"/>
          <w:szCs w:val="26"/>
        </w:rPr>
        <w:t>March 1</w:t>
      </w:r>
      <w:r w:rsidR="00B553A2">
        <w:rPr>
          <w:rFonts w:ascii="Century Schoolbook" w:hAnsi="Century Schoolbook" w:cstheme="majorBidi"/>
          <w:b/>
          <w:bCs/>
          <w:sz w:val="26"/>
          <w:szCs w:val="26"/>
        </w:rPr>
        <w:t>4</w:t>
      </w:r>
      <w:r w:rsidR="009459F6">
        <w:rPr>
          <w:rFonts w:ascii="Century Schoolbook" w:hAnsi="Century Schoolbook" w:cstheme="majorBidi"/>
          <w:b/>
          <w:bCs/>
          <w:sz w:val="26"/>
          <w:szCs w:val="26"/>
        </w:rPr>
        <w:t>, 2023</w:t>
      </w:r>
    </w:p>
    <w:p w14:paraId="6BCAD36A" w14:textId="0CF19583" w:rsidR="007B129E" w:rsidRPr="007B129E" w:rsidRDefault="00CC7EDC" w:rsidP="00F27963">
      <w:pPr>
        <w:pStyle w:val="ListParagraph"/>
        <w:numPr>
          <w:ilvl w:val="0"/>
          <w:numId w:val="1"/>
        </w:numPr>
        <w:spacing w:before="120" w:after="0" w:line="312" w:lineRule="auto"/>
        <w:ind w:right="-900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Approval of Draft Minutes for</w:t>
      </w:r>
      <w:r w:rsidR="00297D2A" w:rsidRPr="00297D2A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  <w:r w:rsidR="00297D2A">
        <w:rPr>
          <w:rFonts w:ascii="Century Schoolbook" w:hAnsi="Century Schoolbook" w:cstheme="majorBidi"/>
          <w:b/>
          <w:bCs/>
          <w:sz w:val="26"/>
          <w:szCs w:val="26"/>
        </w:rPr>
        <w:t>February 28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sdt>
            <w:sdtPr>
              <w:rPr>
                <w:rFonts w:ascii="Century Schoolbook" w:hAnsi="Century Schoolbook" w:cstheme="majorBidi"/>
                <w:b/>
                <w:bCs/>
                <w:sz w:val="26"/>
                <w:szCs w:val="26"/>
              </w:rPr>
              <w:id w:val="1876046113"/>
              <w:placeholder>
                <w:docPart w:val="7F7206337E2D490484B8BF7BD65603EE"/>
              </w:placeholder>
            </w:sdtPr>
            <w:sdtEndPr>
              <w:rPr>
                <w:highlight w:val="yellow"/>
              </w:rPr>
            </w:sdtEndPr>
            <w:sdtContent>
              <w:r w:rsidR="009459F6">
                <w:rPr>
                  <w:rFonts w:ascii="Century Schoolbook" w:hAnsi="Century Schoolbook" w:cstheme="majorBidi"/>
                  <w:b/>
                  <w:bCs/>
                  <w:sz w:val="26"/>
                  <w:szCs w:val="26"/>
                </w:rPr>
                <w:t>, 2023</w:t>
              </w:r>
            </w:sdtContent>
          </w:sdt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001B66F1030F4C27ACBD94D672D5842E"/>
        </w:placeholder>
      </w:sdtPr>
      <w:sdtContent>
        <w:p w14:paraId="2770BC9F" w14:textId="77777777" w:rsidR="0092737E" w:rsidRDefault="0092737E" w:rsidP="0092737E">
          <w:pPr>
            <w:pStyle w:val="Item"/>
          </w:pPr>
          <w:r>
            <w:t>Chairperson Jamie Alan</w:t>
          </w:r>
        </w:p>
        <w:p w14:paraId="2B00FABA" w14:textId="77777777" w:rsidR="0092737E" w:rsidRPr="0031710A" w:rsidRDefault="0092737E" w:rsidP="0092737E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5F9F78AD" w14:textId="77777777" w:rsidR="0092737E" w:rsidRPr="0031710A" w:rsidRDefault="0092737E" w:rsidP="00D33D0B">
          <w:pPr>
            <w:pStyle w:val="Item"/>
            <w:ind w:right="-900"/>
          </w:pPr>
          <w:r>
            <w:t xml:space="preserve">Director of Faculty and Academic Staff Affairs Kara Yermak </w:t>
          </w:r>
        </w:p>
        <w:p w14:paraId="03E56D27" w14:textId="143039AC" w:rsidR="0092737E" w:rsidRDefault="000F53A8" w:rsidP="0092737E">
          <w:pPr>
            <w:pStyle w:val="Item"/>
          </w:pPr>
          <w:r>
            <w:t>Associate Provost of Enrollment and Academic Strategic Planning Da</w:t>
          </w:r>
          <w:r w:rsidR="000140AE">
            <w:t>v</w:t>
          </w:r>
          <w:r>
            <w:t>e Weatherspoon</w:t>
          </w:r>
        </w:p>
        <w:p w14:paraId="425F1F30" w14:textId="2640C8C8" w:rsidR="0092737E" w:rsidRPr="0058678B" w:rsidRDefault="0092737E" w:rsidP="0092737E">
          <w:pPr>
            <w:pStyle w:val="Item"/>
          </w:pPr>
          <w:r w:rsidRPr="0058678B">
            <w:t xml:space="preserve">Faculty Grievance Official Francisco </w:t>
          </w:r>
          <w:r w:rsidRPr="00AA4119">
            <w:t>Villarruel</w:t>
          </w:r>
        </w:p>
      </w:sdtContent>
    </w:sdt>
    <w:p w14:paraId="37A10C02" w14:textId="6ED6375A" w:rsidR="00297D2A" w:rsidRDefault="00297D2A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New Business </w:t>
      </w:r>
    </w:p>
    <w:p w14:paraId="5802FF1D" w14:textId="77777777" w:rsidR="0048619A" w:rsidRDefault="0048619A" w:rsidP="0048619A">
      <w:pPr>
        <w:pStyle w:val="Item"/>
      </w:pPr>
      <w:r>
        <w:t xml:space="preserve">Emeritus Professor Status Request </w:t>
      </w:r>
    </w:p>
    <w:p w14:paraId="5C703736" w14:textId="53FC321D" w:rsidR="0048619A" w:rsidRDefault="0048619A" w:rsidP="0048619A">
      <w:pPr>
        <w:pStyle w:val="Item"/>
        <w:numPr>
          <w:ilvl w:val="0"/>
          <w:numId w:val="0"/>
        </w:numPr>
        <w:ind w:left="907"/>
      </w:pPr>
      <w:r>
        <w:t>Attachments A &amp; B</w:t>
      </w:r>
    </w:p>
    <w:p w14:paraId="5A893811" w14:textId="65D94D1D" w:rsidR="008F2A96" w:rsidRDefault="00AC79C5" w:rsidP="00297D2A">
      <w:pPr>
        <w:pStyle w:val="Item"/>
      </w:pPr>
      <w:r>
        <w:t xml:space="preserve">DEI Principles in the Reappointment Promotion and Tenure Process </w:t>
      </w:r>
    </w:p>
    <w:p w14:paraId="0C595A87" w14:textId="3773E062" w:rsidR="002750D1" w:rsidRDefault="002750D1" w:rsidP="002750D1">
      <w:pPr>
        <w:pStyle w:val="Item"/>
        <w:numPr>
          <w:ilvl w:val="0"/>
          <w:numId w:val="0"/>
        </w:numPr>
        <w:ind w:left="907"/>
      </w:pPr>
      <w:r>
        <w:t xml:space="preserve">Attachment C </w:t>
      </w:r>
    </w:p>
    <w:p w14:paraId="3CC6D668" w14:textId="57CEE7D7" w:rsidR="00807F87" w:rsidRDefault="00CD3C3F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p w14:paraId="6E7FF25D" w14:textId="77777777" w:rsidR="00EC10B4" w:rsidRDefault="00EC10B4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2DD3601" w14:textId="1A286A36" w:rsidR="005816A8" w:rsidRPr="005816A8" w:rsidRDefault="00930BE7" w:rsidP="009647C4">
      <w:pPr>
        <w:spacing w:before="120" w:after="0" w:line="240" w:lineRule="auto"/>
        <w:jc w:val="center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Personnel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t xml:space="preserve">and Budget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br/>
        <w:t>will meet in breakout rooms after the meeting</w:t>
      </w:r>
      <w:r w:rsidR="00B553A2">
        <w:rPr>
          <w:rFonts w:ascii="Century Schoolbook" w:hAnsi="Century Schoolbook"/>
          <w:b/>
          <w:bCs/>
          <w:sz w:val="26"/>
          <w:szCs w:val="26"/>
        </w:rPr>
        <w:t>.</w:t>
      </w:r>
    </w:p>
    <w:sectPr w:rsidR="005816A8" w:rsidRPr="005816A8" w:rsidSect="00654E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0954" w14:textId="77777777" w:rsidR="00BD02B4" w:rsidRDefault="00BD02B4" w:rsidP="00CC7EDC">
      <w:pPr>
        <w:spacing w:after="0" w:line="240" w:lineRule="auto"/>
      </w:pPr>
      <w:r>
        <w:separator/>
      </w:r>
    </w:p>
  </w:endnote>
  <w:endnote w:type="continuationSeparator" w:id="0">
    <w:p w14:paraId="2C00BCA5" w14:textId="77777777" w:rsidR="00BD02B4" w:rsidRDefault="00BD02B4" w:rsidP="00CC7EDC">
      <w:pPr>
        <w:spacing w:after="0" w:line="240" w:lineRule="auto"/>
      </w:pPr>
      <w:r>
        <w:continuationSeparator/>
      </w:r>
    </w:p>
  </w:endnote>
  <w:endnote w:type="continuationNotice" w:id="1">
    <w:p w14:paraId="6539C1E4" w14:textId="77777777" w:rsidR="00BD02B4" w:rsidRDefault="00BD0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983" w14:textId="77777777" w:rsidR="00BD02B4" w:rsidRDefault="00BD02B4" w:rsidP="00CC7EDC">
      <w:pPr>
        <w:spacing w:after="0" w:line="240" w:lineRule="auto"/>
      </w:pPr>
      <w:r>
        <w:separator/>
      </w:r>
    </w:p>
  </w:footnote>
  <w:footnote w:type="continuationSeparator" w:id="0">
    <w:p w14:paraId="0162AE15" w14:textId="77777777" w:rsidR="00BD02B4" w:rsidRDefault="00BD02B4" w:rsidP="00CC7EDC">
      <w:pPr>
        <w:spacing w:after="0" w:line="240" w:lineRule="auto"/>
      </w:pPr>
      <w:r>
        <w:continuationSeparator/>
      </w:r>
    </w:p>
  </w:footnote>
  <w:footnote w:type="continuationNotice" w:id="1">
    <w:p w14:paraId="0DBFA790" w14:textId="77777777" w:rsidR="00BD02B4" w:rsidRDefault="00BD0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3AD82CFC" w14:textId="5987527B" w:rsidR="00415782" w:rsidRDefault="0090716B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2E00B5B7">
              <wp:simplePos x="0" y="0"/>
              <wp:positionH relativeFrom="column">
                <wp:posOffset>-447675</wp:posOffset>
              </wp:positionH>
              <wp:positionV relativeFrom="paragraph">
                <wp:posOffset>-114300</wp:posOffset>
              </wp:positionV>
              <wp:extent cx="4000500" cy="76200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1C13B5BF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89346A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March 1</w:t>
                              </w:r>
                              <w:r w:rsidR="00B553A2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7666DC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112D66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D33D0B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9pt;width:315pt;height:6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" filled="f" stroked="f">
              <v:textbox>
                <w:txbxContent>
                  <w:p w14:paraId="31BF1DA5" w14:textId="1C13B5BF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EndPr/>
                      <w:sdtContent>
                        <w:r w:rsidR="0089346A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March 1</w:t>
                        </w:r>
                        <w:r w:rsidR="00B553A2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7666DC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="00112D66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202</w:t>
                        </w:r>
                        <w:r w:rsidR="00D33D0B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0F45E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241775">
    <w:abstractNumId w:val="4"/>
  </w:num>
  <w:num w:numId="2" w16cid:durableId="1173494849">
    <w:abstractNumId w:val="1"/>
  </w:num>
  <w:num w:numId="3" w16cid:durableId="403725205">
    <w:abstractNumId w:val="6"/>
  </w:num>
  <w:num w:numId="4" w16cid:durableId="537741398">
    <w:abstractNumId w:val="5"/>
  </w:num>
  <w:num w:numId="5" w16cid:durableId="1406562895">
    <w:abstractNumId w:val="3"/>
  </w:num>
  <w:num w:numId="6" w16cid:durableId="347828583">
    <w:abstractNumId w:val="0"/>
  </w:num>
  <w:num w:numId="7" w16cid:durableId="1253123248">
    <w:abstractNumId w:val="2"/>
  </w:num>
  <w:num w:numId="8" w16cid:durableId="1063599892">
    <w:abstractNumId w:val="7"/>
  </w:num>
  <w:num w:numId="9" w16cid:durableId="81665157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0AE"/>
    <w:rsid w:val="00014D9A"/>
    <w:rsid w:val="000206DF"/>
    <w:rsid w:val="00020E2C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B5BED"/>
    <w:rsid w:val="000C3E85"/>
    <w:rsid w:val="000C7615"/>
    <w:rsid w:val="000C78B4"/>
    <w:rsid w:val="000D5D8F"/>
    <w:rsid w:val="000E089D"/>
    <w:rsid w:val="000E0E62"/>
    <w:rsid w:val="000F53A8"/>
    <w:rsid w:val="0010254C"/>
    <w:rsid w:val="001041D5"/>
    <w:rsid w:val="00105072"/>
    <w:rsid w:val="00105DC5"/>
    <w:rsid w:val="00112D66"/>
    <w:rsid w:val="00114EC8"/>
    <w:rsid w:val="00116881"/>
    <w:rsid w:val="00125162"/>
    <w:rsid w:val="00125A35"/>
    <w:rsid w:val="00127B24"/>
    <w:rsid w:val="00136C54"/>
    <w:rsid w:val="00146E62"/>
    <w:rsid w:val="00150B66"/>
    <w:rsid w:val="0015330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1BE0"/>
    <w:rsid w:val="001D3F8B"/>
    <w:rsid w:val="001D64AC"/>
    <w:rsid w:val="001D665B"/>
    <w:rsid w:val="001D6E8E"/>
    <w:rsid w:val="001E348F"/>
    <w:rsid w:val="001E50B7"/>
    <w:rsid w:val="001F2620"/>
    <w:rsid w:val="00206485"/>
    <w:rsid w:val="00211490"/>
    <w:rsid w:val="00213445"/>
    <w:rsid w:val="00214B93"/>
    <w:rsid w:val="00216E5B"/>
    <w:rsid w:val="002330C7"/>
    <w:rsid w:val="002404A1"/>
    <w:rsid w:val="00241CF8"/>
    <w:rsid w:val="00244A12"/>
    <w:rsid w:val="002468BF"/>
    <w:rsid w:val="002534EC"/>
    <w:rsid w:val="00264CD9"/>
    <w:rsid w:val="0027139A"/>
    <w:rsid w:val="002750D1"/>
    <w:rsid w:val="00287757"/>
    <w:rsid w:val="00290A6A"/>
    <w:rsid w:val="00294624"/>
    <w:rsid w:val="00294C8D"/>
    <w:rsid w:val="002967A7"/>
    <w:rsid w:val="00297D2A"/>
    <w:rsid w:val="002A1C96"/>
    <w:rsid w:val="002A38B1"/>
    <w:rsid w:val="002A7763"/>
    <w:rsid w:val="002B0802"/>
    <w:rsid w:val="002B09A0"/>
    <w:rsid w:val="002B2E0E"/>
    <w:rsid w:val="002B3AC4"/>
    <w:rsid w:val="002B71A9"/>
    <w:rsid w:val="002C18F5"/>
    <w:rsid w:val="002C1D22"/>
    <w:rsid w:val="002D08BE"/>
    <w:rsid w:val="002D468F"/>
    <w:rsid w:val="002E25CC"/>
    <w:rsid w:val="002E4AED"/>
    <w:rsid w:val="002F0C2A"/>
    <w:rsid w:val="002F1149"/>
    <w:rsid w:val="002F28DC"/>
    <w:rsid w:val="002F2E49"/>
    <w:rsid w:val="00301446"/>
    <w:rsid w:val="0030179E"/>
    <w:rsid w:val="00302603"/>
    <w:rsid w:val="00304D9F"/>
    <w:rsid w:val="00310259"/>
    <w:rsid w:val="00310671"/>
    <w:rsid w:val="0031084C"/>
    <w:rsid w:val="0031710A"/>
    <w:rsid w:val="00326F84"/>
    <w:rsid w:val="00332114"/>
    <w:rsid w:val="003342D0"/>
    <w:rsid w:val="003357E8"/>
    <w:rsid w:val="0034245C"/>
    <w:rsid w:val="0034514F"/>
    <w:rsid w:val="00345A9A"/>
    <w:rsid w:val="003476FF"/>
    <w:rsid w:val="00350AE5"/>
    <w:rsid w:val="00351CE9"/>
    <w:rsid w:val="00356C78"/>
    <w:rsid w:val="00362298"/>
    <w:rsid w:val="00364774"/>
    <w:rsid w:val="003767D9"/>
    <w:rsid w:val="00382CC3"/>
    <w:rsid w:val="00385FA0"/>
    <w:rsid w:val="003870CE"/>
    <w:rsid w:val="00394AEA"/>
    <w:rsid w:val="003A04C8"/>
    <w:rsid w:val="003A0CC3"/>
    <w:rsid w:val="003A0E52"/>
    <w:rsid w:val="003B16A7"/>
    <w:rsid w:val="003B5544"/>
    <w:rsid w:val="003C469C"/>
    <w:rsid w:val="003C74CB"/>
    <w:rsid w:val="003D7884"/>
    <w:rsid w:val="003D79BE"/>
    <w:rsid w:val="003E33C5"/>
    <w:rsid w:val="003F62C7"/>
    <w:rsid w:val="004115B2"/>
    <w:rsid w:val="00415782"/>
    <w:rsid w:val="00420C2E"/>
    <w:rsid w:val="00421C5E"/>
    <w:rsid w:val="00423B14"/>
    <w:rsid w:val="00440913"/>
    <w:rsid w:val="004511F7"/>
    <w:rsid w:val="00455699"/>
    <w:rsid w:val="0046310A"/>
    <w:rsid w:val="0047105E"/>
    <w:rsid w:val="00477ACE"/>
    <w:rsid w:val="00480B4D"/>
    <w:rsid w:val="00480F79"/>
    <w:rsid w:val="0048157F"/>
    <w:rsid w:val="0048619A"/>
    <w:rsid w:val="0049386F"/>
    <w:rsid w:val="00495C8D"/>
    <w:rsid w:val="004A235C"/>
    <w:rsid w:val="004A2FDC"/>
    <w:rsid w:val="004A4497"/>
    <w:rsid w:val="004A5E51"/>
    <w:rsid w:val="004A642E"/>
    <w:rsid w:val="004C0390"/>
    <w:rsid w:val="004C4F73"/>
    <w:rsid w:val="004C7854"/>
    <w:rsid w:val="004D4BAE"/>
    <w:rsid w:val="004D5623"/>
    <w:rsid w:val="004D7975"/>
    <w:rsid w:val="004D7C9D"/>
    <w:rsid w:val="004E6818"/>
    <w:rsid w:val="004E69C3"/>
    <w:rsid w:val="00501BB6"/>
    <w:rsid w:val="005050E1"/>
    <w:rsid w:val="005135BD"/>
    <w:rsid w:val="00520F25"/>
    <w:rsid w:val="005361F5"/>
    <w:rsid w:val="005362B1"/>
    <w:rsid w:val="005465AD"/>
    <w:rsid w:val="00552C31"/>
    <w:rsid w:val="00562D84"/>
    <w:rsid w:val="005644EE"/>
    <w:rsid w:val="00565009"/>
    <w:rsid w:val="00566434"/>
    <w:rsid w:val="00575ADD"/>
    <w:rsid w:val="0058131A"/>
    <w:rsid w:val="005816A8"/>
    <w:rsid w:val="0058678B"/>
    <w:rsid w:val="00590BF9"/>
    <w:rsid w:val="00592CDA"/>
    <w:rsid w:val="00594E6D"/>
    <w:rsid w:val="00597AFD"/>
    <w:rsid w:val="005A0A2B"/>
    <w:rsid w:val="005A12E6"/>
    <w:rsid w:val="005A33FB"/>
    <w:rsid w:val="005A7AFA"/>
    <w:rsid w:val="005A7EEE"/>
    <w:rsid w:val="005B77BF"/>
    <w:rsid w:val="005D1FFB"/>
    <w:rsid w:val="005D348E"/>
    <w:rsid w:val="005D3F5D"/>
    <w:rsid w:val="005E6E60"/>
    <w:rsid w:val="005F40A7"/>
    <w:rsid w:val="0060332D"/>
    <w:rsid w:val="00605CB8"/>
    <w:rsid w:val="00606D2A"/>
    <w:rsid w:val="00614D9E"/>
    <w:rsid w:val="00616CBD"/>
    <w:rsid w:val="00623732"/>
    <w:rsid w:val="00625371"/>
    <w:rsid w:val="00636A66"/>
    <w:rsid w:val="00641339"/>
    <w:rsid w:val="006466B9"/>
    <w:rsid w:val="006525A8"/>
    <w:rsid w:val="00653575"/>
    <w:rsid w:val="006544A4"/>
    <w:rsid w:val="00654EA1"/>
    <w:rsid w:val="00662914"/>
    <w:rsid w:val="00667F50"/>
    <w:rsid w:val="00683E56"/>
    <w:rsid w:val="006A1342"/>
    <w:rsid w:val="006A37B7"/>
    <w:rsid w:val="006B0B62"/>
    <w:rsid w:val="006B33AD"/>
    <w:rsid w:val="006B471B"/>
    <w:rsid w:val="006B75F3"/>
    <w:rsid w:val="006B7741"/>
    <w:rsid w:val="006C0A08"/>
    <w:rsid w:val="006C1896"/>
    <w:rsid w:val="006C381F"/>
    <w:rsid w:val="006C3D80"/>
    <w:rsid w:val="006C4392"/>
    <w:rsid w:val="006C4402"/>
    <w:rsid w:val="006C5C7D"/>
    <w:rsid w:val="006C680E"/>
    <w:rsid w:val="006E0F69"/>
    <w:rsid w:val="006E5E1E"/>
    <w:rsid w:val="006F2F42"/>
    <w:rsid w:val="00704469"/>
    <w:rsid w:val="007321A2"/>
    <w:rsid w:val="00732988"/>
    <w:rsid w:val="00734490"/>
    <w:rsid w:val="00736240"/>
    <w:rsid w:val="007612F9"/>
    <w:rsid w:val="007666DC"/>
    <w:rsid w:val="007754E4"/>
    <w:rsid w:val="007909E8"/>
    <w:rsid w:val="00793690"/>
    <w:rsid w:val="0079370B"/>
    <w:rsid w:val="00797136"/>
    <w:rsid w:val="007B129E"/>
    <w:rsid w:val="007B19EC"/>
    <w:rsid w:val="007B7A04"/>
    <w:rsid w:val="007C1992"/>
    <w:rsid w:val="007D11AF"/>
    <w:rsid w:val="007D15BE"/>
    <w:rsid w:val="007D2563"/>
    <w:rsid w:val="007D3EC5"/>
    <w:rsid w:val="007D489B"/>
    <w:rsid w:val="007D557B"/>
    <w:rsid w:val="007D646A"/>
    <w:rsid w:val="007E6155"/>
    <w:rsid w:val="007F2227"/>
    <w:rsid w:val="00801C4F"/>
    <w:rsid w:val="00803DE1"/>
    <w:rsid w:val="00807F87"/>
    <w:rsid w:val="0081701A"/>
    <w:rsid w:val="0082159B"/>
    <w:rsid w:val="00831BDC"/>
    <w:rsid w:val="00831EE0"/>
    <w:rsid w:val="00840401"/>
    <w:rsid w:val="008502A9"/>
    <w:rsid w:val="00862FF7"/>
    <w:rsid w:val="00864D69"/>
    <w:rsid w:val="008652CD"/>
    <w:rsid w:val="008729BC"/>
    <w:rsid w:val="008810EA"/>
    <w:rsid w:val="0088336F"/>
    <w:rsid w:val="00887167"/>
    <w:rsid w:val="00892C67"/>
    <w:rsid w:val="0089346A"/>
    <w:rsid w:val="008A0AE2"/>
    <w:rsid w:val="008A297A"/>
    <w:rsid w:val="008A5E06"/>
    <w:rsid w:val="008B619C"/>
    <w:rsid w:val="008D1AF7"/>
    <w:rsid w:val="008E3E6C"/>
    <w:rsid w:val="008E5BF9"/>
    <w:rsid w:val="008E6D46"/>
    <w:rsid w:val="008E7101"/>
    <w:rsid w:val="008F2993"/>
    <w:rsid w:val="008F2A96"/>
    <w:rsid w:val="008F4DE9"/>
    <w:rsid w:val="0090716B"/>
    <w:rsid w:val="00912542"/>
    <w:rsid w:val="0092144B"/>
    <w:rsid w:val="0092414F"/>
    <w:rsid w:val="00925526"/>
    <w:rsid w:val="0092737E"/>
    <w:rsid w:val="00930694"/>
    <w:rsid w:val="00930BE7"/>
    <w:rsid w:val="0093478C"/>
    <w:rsid w:val="00935A7D"/>
    <w:rsid w:val="00943B57"/>
    <w:rsid w:val="009459F6"/>
    <w:rsid w:val="00950791"/>
    <w:rsid w:val="0095212B"/>
    <w:rsid w:val="0095277C"/>
    <w:rsid w:val="00960709"/>
    <w:rsid w:val="009647BB"/>
    <w:rsid w:val="009647C4"/>
    <w:rsid w:val="00965F8E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A1123"/>
    <w:rsid w:val="009A28DD"/>
    <w:rsid w:val="009B2A81"/>
    <w:rsid w:val="009B31F4"/>
    <w:rsid w:val="009B6DC7"/>
    <w:rsid w:val="009E1207"/>
    <w:rsid w:val="009F3458"/>
    <w:rsid w:val="00A00CE2"/>
    <w:rsid w:val="00A057DF"/>
    <w:rsid w:val="00A159FB"/>
    <w:rsid w:val="00A20625"/>
    <w:rsid w:val="00A307FC"/>
    <w:rsid w:val="00A454FC"/>
    <w:rsid w:val="00A45915"/>
    <w:rsid w:val="00A4752E"/>
    <w:rsid w:val="00A47E62"/>
    <w:rsid w:val="00A612FF"/>
    <w:rsid w:val="00A6165E"/>
    <w:rsid w:val="00A61A8F"/>
    <w:rsid w:val="00A62E7E"/>
    <w:rsid w:val="00A63E1C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C79C5"/>
    <w:rsid w:val="00AD2E40"/>
    <w:rsid w:val="00AD4B2D"/>
    <w:rsid w:val="00AD6900"/>
    <w:rsid w:val="00AE6D19"/>
    <w:rsid w:val="00AF31A1"/>
    <w:rsid w:val="00AF6791"/>
    <w:rsid w:val="00B02645"/>
    <w:rsid w:val="00B115CE"/>
    <w:rsid w:val="00B161EA"/>
    <w:rsid w:val="00B20172"/>
    <w:rsid w:val="00B278C4"/>
    <w:rsid w:val="00B278DC"/>
    <w:rsid w:val="00B345DD"/>
    <w:rsid w:val="00B35C8F"/>
    <w:rsid w:val="00B50C11"/>
    <w:rsid w:val="00B553A2"/>
    <w:rsid w:val="00B751E9"/>
    <w:rsid w:val="00B778D4"/>
    <w:rsid w:val="00B8584C"/>
    <w:rsid w:val="00B90873"/>
    <w:rsid w:val="00BB42AE"/>
    <w:rsid w:val="00BB5F33"/>
    <w:rsid w:val="00BB69D6"/>
    <w:rsid w:val="00BC3CE2"/>
    <w:rsid w:val="00BC46E3"/>
    <w:rsid w:val="00BD02B4"/>
    <w:rsid w:val="00BD092E"/>
    <w:rsid w:val="00BD1E35"/>
    <w:rsid w:val="00BD5A8B"/>
    <w:rsid w:val="00BD6074"/>
    <w:rsid w:val="00BD732F"/>
    <w:rsid w:val="00BD7F28"/>
    <w:rsid w:val="00BE571C"/>
    <w:rsid w:val="00BF1483"/>
    <w:rsid w:val="00BF5D9D"/>
    <w:rsid w:val="00C01905"/>
    <w:rsid w:val="00C036F7"/>
    <w:rsid w:val="00C062D2"/>
    <w:rsid w:val="00C105AC"/>
    <w:rsid w:val="00C12382"/>
    <w:rsid w:val="00C126A8"/>
    <w:rsid w:val="00C13106"/>
    <w:rsid w:val="00C1500E"/>
    <w:rsid w:val="00C20AF8"/>
    <w:rsid w:val="00C23A0F"/>
    <w:rsid w:val="00C412F1"/>
    <w:rsid w:val="00C45602"/>
    <w:rsid w:val="00C45E79"/>
    <w:rsid w:val="00C54E02"/>
    <w:rsid w:val="00C610D7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5F"/>
    <w:rsid w:val="00CB6277"/>
    <w:rsid w:val="00CB6FF1"/>
    <w:rsid w:val="00CC02E8"/>
    <w:rsid w:val="00CC6619"/>
    <w:rsid w:val="00CC6685"/>
    <w:rsid w:val="00CC72C8"/>
    <w:rsid w:val="00CC7EDC"/>
    <w:rsid w:val="00CD3C3F"/>
    <w:rsid w:val="00CE66CA"/>
    <w:rsid w:val="00CE66EA"/>
    <w:rsid w:val="00D0587E"/>
    <w:rsid w:val="00D207B6"/>
    <w:rsid w:val="00D30963"/>
    <w:rsid w:val="00D33D0B"/>
    <w:rsid w:val="00D33DAA"/>
    <w:rsid w:val="00D36374"/>
    <w:rsid w:val="00D37E5B"/>
    <w:rsid w:val="00D40537"/>
    <w:rsid w:val="00D43A38"/>
    <w:rsid w:val="00D463EC"/>
    <w:rsid w:val="00D65A74"/>
    <w:rsid w:val="00D66E02"/>
    <w:rsid w:val="00D7322D"/>
    <w:rsid w:val="00D87742"/>
    <w:rsid w:val="00D9020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0D60"/>
    <w:rsid w:val="00E36891"/>
    <w:rsid w:val="00E51FD5"/>
    <w:rsid w:val="00E544E1"/>
    <w:rsid w:val="00E679FA"/>
    <w:rsid w:val="00E7622E"/>
    <w:rsid w:val="00E8719E"/>
    <w:rsid w:val="00E9095A"/>
    <w:rsid w:val="00E951F5"/>
    <w:rsid w:val="00E95320"/>
    <w:rsid w:val="00EA6803"/>
    <w:rsid w:val="00EA73A1"/>
    <w:rsid w:val="00EB09CE"/>
    <w:rsid w:val="00EB43E5"/>
    <w:rsid w:val="00EC10B4"/>
    <w:rsid w:val="00ED316A"/>
    <w:rsid w:val="00ED797F"/>
    <w:rsid w:val="00EE0448"/>
    <w:rsid w:val="00EF0B19"/>
    <w:rsid w:val="00F01D96"/>
    <w:rsid w:val="00F06FD7"/>
    <w:rsid w:val="00F072F6"/>
    <w:rsid w:val="00F20AF5"/>
    <w:rsid w:val="00F20B10"/>
    <w:rsid w:val="00F2593D"/>
    <w:rsid w:val="00F26701"/>
    <w:rsid w:val="00F27963"/>
    <w:rsid w:val="00F27F72"/>
    <w:rsid w:val="00F3249F"/>
    <w:rsid w:val="00F329D2"/>
    <w:rsid w:val="00F37823"/>
    <w:rsid w:val="00F45A16"/>
    <w:rsid w:val="00F47A49"/>
    <w:rsid w:val="00F54314"/>
    <w:rsid w:val="00F60E2B"/>
    <w:rsid w:val="00F71B61"/>
    <w:rsid w:val="00F724D4"/>
    <w:rsid w:val="00F73049"/>
    <w:rsid w:val="00F757C8"/>
    <w:rsid w:val="00F7661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D6075"/>
    <w:rsid w:val="00FE017B"/>
    <w:rsid w:val="00FE10B1"/>
    <w:rsid w:val="00FE2AD4"/>
    <w:rsid w:val="00FE2B09"/>
    <w:rsid w:val="00FF0BCD"/>
    <w:rsid w:val="00FF205D"/>
    <w:rsid w:val="00FF601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B994780A-8E0A-42F2-9179-85E50FD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66F1030F4C27ACBD94D672D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BFE-F615-4C3A-8225-7AA2BB81C808}"/>
      </w:docPartPr>
      <w:docPartBody>
        <w:p w:rsidR="00673E92" w:rsidRDefault="00574C40" w:rsidP="00574C40">
          <w:pPr>
            <w:pStyle w:val="001B66F1030F4C27ACBD94D672D5842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206337E2D490484B8BF7BD656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ABD2-4C23-4625-8C6B-9B5C05DF5FC2}"/>
      </w:docPartPr>
      <w:docPartBody>
        <w:p w:rsidR="007A5068" w:rsidRDefault="00E7057B" w:rsidP="00E7057B">
          <w:pPr>
            <w:pStyle w:val="7F7206337E2D490484B8BF7BD65603E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0C764E"/>
    <w:rsid w:val="00210BCA"/>
    <w:rsid w:val="00220FE9"/>
    <w:rsid w:val="00272F3C"/>
    <w:rsid w:val="00275EAA"/>
    <w:rsid w:val="0029430F"/>
    <w:rsid w:val="002F52C4"/>
    <w:rsid w:val="0037413F"/>
    <w:rsid w:val="0037550F"/>
    <w:rsid w:val="00574C40"/>
    <w:rsid w:val="00601286"/>
    <w:rsid w:val="00673E92"/>
    <w:rsid w:val="00685D75"/>
    <w:rsid w:val="00726F4D"/>
    <w:rsid w:val="007A5068"/>
    <w:rsid w:val="007C7A0C"/>
    <w:rsid w:val="007D1AE6"/>
    <w:rsid w:val="0082550A"/>
    <w:rsid w:val="00871B73"/>
    <w:rsid w:val="009F7C7A"/>
    <w:rsid w:val="00BE442C"/>
    <w:rsid w:val="00E7057B"/>
    <w:rsid w:val="00E8367E"/>
    <w:rsid w:val="00F27023"/>
    <w:rsid w:val="00FB5CB4"/>
    <w:rsid w:val="00FE099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57B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001B66F1030F4C27ACBD94D672D5842E">
    <w:name w:val="001B66F1030F4C27ACBD94D672D5842E"/>
    <w:rsid w:val="00574C40"/>
  </w:style>
  <w:style w:type="paragraph" w:customStyle="1" w:styleId="7F7206337E2D490484B8BF7BD65603EE">
    <w:name w:val="7F7206337E2D490484B8BF7BD65603EE"/>
    <w:rsid w:val="00E7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14</cp:revision>
  <cp:lastPrinted>2023-01-12T21:00:00Z</cp:lastPrinted>
  <dcterms:created xsi:type="dcterms:W3CDTF">2023-03-02T17:34:00Z</dcterms:created>
  <dcterms:modified xsi:type="dcterms:W3CDTF">2023-03-13T13:54:00Z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