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CE0F" w14:textId="77777777" w:rsidR="00C20AF8" w:rsidRPr="007612F9" w:rsidRDefault="00C20AF8" w:rsidP="005A7AFA">
      <w:pPr>
        <w:spacing w:after="0" w:line="312" w:lineRule="auto"/>
        <w:ind w:left="360" w:hanging="360"/>
        <w:rPr>
          <w:sz w:val="20"/>
          <w:szCs w:val="20"/>
        </w:rPr>
      </w:pPr>
    </w:p>
    <w:p w14:paraId="40C8A0BA" w14:textId="0AD8DE93" w:rsidR="00CC7EDC" w:rsidRPr="0031710A" w:rsidRDefault="00CC7EDC" w:rsidP="005A7AFA">
      <w:pPr>
        <w:pStyle w:val="ListParagraph"/>
        <w:numPr>
          <w:ilvl w:val="0"/>
          <w:numId w:val="1"/>
        </w:numPr>
        <w:spacing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r w:rsidR="00510DD8">
        <w:rPr>
          <w:rFonts w:ascii="Century Schoolbook" w:hAnsi="Century Schoolbook" w:cstheme="majorBidi"/>
          <w:b/>
          <w:bCs/>
          <w:sz w:val="26"/>
          <w:szCs w:val="26"/>
        </w:rPr>
        <w:t xml:space="preserve">April </w:t>
      </w:r>
      <w:r w:rsidR="006F3ABC">
        <w:rPr>
          <w:rFonts w:ascii="Century Schoolbook" w:hAnsi="Century Schoolbook" w:cstheme="majorBidi"/>
          <w:b/>
          <w:bCs/>
          <w:sz w:val="26"/>
          <w:szCs w:val="26"/>
        </w:rPr>
        <w:t>25</w:t>
      </w:r>
      <w:r w:rsidR="009459F6">
        <w:rPr>
          <w:rFonts w:ascii="Century Schoolbook" w:hAnsi="Century Schoolbook" w:cstheme="majorBidi"/>
          <w:b/>
          <w:bCs/>
          <w:sz w:val="26"/>
          <w:szCs w:val="26"/>
        </w:rPr>
        <w:t>, 2023</w:t>
      </w:r>
    </w:p>
    <w:p w14:paraId="6BCAD36A" w14:textId="240478DF" w:rsidR="007B129E" w:rsidRPr="007B129E" w:rsidRDefault="00CC7EDC" w:rsidP="00F27963">
      <w:pPr>
        <w:pStyle w:val="ListParagraph"/>
        <w:numPr>
          <w:ilvl w:val="0"/>
          <w:numId w:val="1"/>
        </w:numPr>
        <w:spacing w:before="120" w:after="0" w:line="312" w:lineRule="auto"/>
        <w:ind w:right="-900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>Approval of Draft Minutes for</w:t>
      </w:r>
      <w:r w:rsidR="00297D2A" w:rsidRPr="00297D2A">
        <w:rPr>
          <w:rFonts w:ascii="Century Schoolbook" w:hAnsi="Century Schoolbook" w:cstheme="majorBidi"/>
          <w:b/>
          <w:bCs/>
          <w:sz w:val="26"/>
          <w:szCs w:val="26"/>
        </w:rPr>
        <w:t xml:space="preserve"> </w:t>
      </w:r>
      <w:r w:rsidR="006F3ABC">
        <w:rPr>
          <w:rFonts w:ascii="Century Schoolbook" w:hAnsi="Century Schoolbook" w:cstheme="majorBidi"/>
          <w:b/>
          <w:bCs/>
          <w:sz w:val="26"/>
          <w:szCs w:val="26"/>
        </w:rPr>
        <w:t>April 11</w:t>
      </w:r>
      <w:sdt>
        <w:sdtPr>
          <w:rPr>
            <w:rFonts w:ascii="Century Schoolbook" w:hAnsi="Century Schoolbook" w:cstheme="majorBidi"/>
            <w:b/>
            <w:bCs/>
            <w:sz w:val="26"/>
            <w:szCs w:val="26"/>
          </w:rPr>
          <w:id w:val="-436130076"/>
          <w:placeholder>
            <w:docPart w:val="22432F3ACCB747AF82030E91C8A4D4D7"/>
          </w:placeholder>
        </w:sdtPr>
        <w:sdtContent>
          <w:sdt>
            <w:sdtPr>
              <w:rPr>
                <w:rFonts w:ascii="Century Schoolbook" w:hAnsi="Century Schoolbook" w:cstheme="majorBidi"/>
                <w:b/>
                <w:bCs/>
                <w:sz w:val="26"/>
                <w:szCs w:val="26"/>
              </w:rPr>
              <w:id w:val="1876046113"/>
              <w:placeholder>
                <w:docPart w:val="7F7206337E2D490484B8BF7BD65603EE"/>
              </w:placeholder>
            </w:sdtPr>
            <w:sdtEndPr>
              <w:rPr>
                <w:highlight w:val="yellow"/>
              </w:rPr>
            </w:sdtEndPr>
            <w:sdtContent>
              <w:r w:rsidR="009459F6">
                <w:rPr>
                  <w:rFonts w:ascii="Century Schoolbook" w:hAnsi="Century Schoolbook" w:cstheme="majorBidi"/>
                  <w:b/>
                  <w:bCs/>
                  <w:sz w:val="26"/>
                  <w:szCs w:val="26"/>
                </w:rPr>
                <w:t>, 2023</w:t>
              </w:r>
            </w:sdtContent>
          </w:sdt>
        </w:sdtContent>
      </w:sdt>
    </w:p>
    <w:p w14:paraId="5F1D6D29" w14:textId="77777777" w:rsidR="00CC7EDC" w:rsidRPr="0031710A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sdt>
      <w:sdtPr>
        <w:id w:val="-547450424"/>
        <w:placeholder>
          <w:docPart w:val="001B66F1030F4C27ACBD94D672D5842E"/>
        </w:placeholder>
      </w:sdtPr>
      <w:sdtContent>
        <w:p w14:paraId="2770BC9F" w14:textId="77777777" w:rsidR="0092737E" w:rsidRDefault="0092737E" w:rsidP="0092737E">
          <w:pPr>
            <w:pStyle w:val="Item"/>
          </w:pPr>
          <w:r>
            <w:t>Chairperson Jamie Alan</w:t>
          </w:r>
        </w:p>
        <w:p w14:paraId="2B00FABA" w14:textId="77777777" w:rsidR="0092737E" w:rsidRPr="0031710A" w:rsidRDefault="0092737E" w:rsidP="0092737E">
          <w:pPr>
            <w:pStyle w:val="Item"/>
          </w:pPr>
          <w:r>
            <w:t xml:space="preserve">Interim Associate Provost and Associate Vice President for Faculty and </w:t>
          </w:r>
          <w:r w:rsidRPr="00950791">
            <w:t>Academic</w:t>
          </w:r>
          <w:r>
            <w:t xml:space="preserve"> Staff Affairs Ann Austin </w:t>
          </w:r>
        </w:p>
        <w:p w14:paraId="03E56D27" w14:textId="143039AC" w:rsidR="0092737E" w:rsidRDefault="000F53A8" w:rsidP="0092737E">
          <w:pPr>
            <w:pStyle w:val="Item"/>
          </w:pPr>
          <w:r>
            <w:t>Associate Provost of Enrollment and Academic Strategic Planning Da</w:t>
          </w:r>
          <w:r w:rsidR="000140AE">
            <w:t>v</w:t>
          </w:r>
          <w:r>
            <w:t>e Weatherspoon</w:t>
          </w:r>
        </w:p>
        <w:p w14:paraId="425F1F30" w14:textId="2640C8C8" w:rsidR="0092737E" w:rsidRPr="0058678B" w:rsidRDefault="0092737E" w:rsidP="0092737E">
          <w:pPr>
            <w:pStyle w:val="Item"/>
          </w:pPr>
          <w:r w:rsidRPr="0058678B">
            <w:t xml:space="preserve">Faculty Grievance Official Francisco </w:t>
          </w:r>
          <w:r w:rsidRPr="00AA4119">
            <w:t>Villarruel</w:t>
          </w:r>
        </w:p>
      </w:sdtContent>
    </w:sdt>
    <w:p w14:paraId="6DAB1844" w14:textId="165E81E9" w:rsidR="00A02C28" w:rsidRDefault="00A02C28" w:rsidP="00930BE7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/>
          <w:b/>
          <w:bCs/>
          <w:sz w:val="26"/>
          <w:szCs w:val="26"/>
        </w:rPr>
      </w:pPr>
      <w:r>
        <w:rPr>
          <w:rFonts w:ascii="Century Schoolbook" w:hAnsi="Century Schoolbook"/>
          <w:b/>
          <w:bCs/>
          <w:sz w:val="26"/>
          <w:szCs w:val="26"/>
        </w:rPr>
        <w:t xml:space="preserve">Returning Business </w:t>
      </w:r>
    </w:p>
    <w:p w14:paraId="3761D466" w14:textId="01FD62ED" w:rsidR="00DE6F26" w:rsidRDefault="00154556" w:rsidP="00154556">
      <w:pPr>
        <w:pStyle w:val="Item"/>
      </w:pPr>
      <w:r>
        <w:t>Review of the Faculty Grievance Official</w:t>
      </w:r>
      <w:r w:rsidR="00A02C28">
        <w:t xml:space="preserve"> [2223-</w:t>
      </w:r>
      <w:r>
        <w:t>13</w:t>
      </w:r>
      <w:r w:rsidR="00A02C28">
        <w:t>]</w:t>
      </w:r>
    </w:p>
    <w:p w14:paraId="3CC6D668" w14:textId="57CEE7D7" w:rsidR="00807F87" w:rsidRDefault="00CD3C3F" w:rsidP="00930BE7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/>
          <w:b/>
          <w:bCs/>
          <w:sz w:val="26"/>
          <w:szCs w:val="26"/>
        </w:rPr>
      </w:pPr>
      <w:r w:rsidRPr="00662914">
        <w:rPr>
          <w:rFonts w:ascii="Century Schoolbook" w:hAnsi="Century Schoolbook"/>
          <w:b/>
          <w:bCs/>
          <w:sz w:val="26"/>
          <w:szCs w:val="26"/>
        </w:rPr>
        <w:t>Round</w:t>
      </w:r>
      <w:r w:rsidR="00F952E5">
        <w:rPr>
          <w:rFonts w:ascii="Century Schoolbook" w:hAnsi="Century Schoolbook"/>
          <w:b/>
          <w:bCs/>
          <w:sz w:val="26"/>
          <w:szCs w:val="26"/>
        </w:rPr>
        <w:t>t</w:t>
      </w:r>
      <w:r w:rsidRPr="00662914">
        <w:rPr>
          <w:rFonts w:ascii="Century Schoolbook" w:hAnsi="Century Schoolbook"/>
          <w:b/>
          <w:bCs/>
          <w:sz w:val="26"/>
          <w:szCs w:val="26"/>
        </w:rPr>
        <w:t>able</w:t>
      </w:r>
    </w:p>
    <w:p w14:paraId="6E7FF25D" w14:textId="77777777" w:rsidR="00EC10B4" w:rsidRDefault="00EC10B4" w:rsidP="008810EA">
      <w:pPr>
        <w:pStyle w:val="ListParagraph"/>
        <w:spacing w:before="120" w:after="0" w:line="312" w:lineRule="auto"/>
        <w:ind w:left="360"/>
        <w:contextualSpacing w:val="0"/>
        <w:rPr>
          <w:rFonts w:ascii="Century Schoolbook" w:hAnsi="Century Schoolbook"/>
          <w:b/>
          <w:bCs/>
          <w:sz w:val="26"/>
          <w:szCs w:val="26"/>
        </w:rPr>
      </w:pPr>
    </w:p>
    <w:p w14:paraId="52DD3601" w14:textId="1A286A36" w:rsidR="005816A8" w:rsidRPr="005816A8" w:rsidRDefault="00930BE7" w:rsidP="009647C4">
      <w:pPr>
        <w:spacing w:before="120" w:after="0" w:line="240" w:lineRule="auto"/>
        <w:jc w:val="center"/>
        <w:rPr>
          <w:rFonts w:ascii="Century Schoolbook" w:hAnsi="Century Schoolbook"/>
          <w:b/>
          <w:bCs/>
          <w:sz w:val="26"/>
          <w:szCs w:val="26"/>
        </w:rPr>
      </w:pPr>
      <w:r>
        <w:rPr>
          <w:rFonts w:ascii="Century Schoolbook" w:hAnsi="Century Schoolbook"/>
          <w:b/>
          <w:bCs/>
          <w:sz w:val="26"/>
          <w:szCs w:val="26"/>
        </w:rPr>
        <w:t xml:space="preserve">Personnel Subcommittee </w:t>
      </w:r>
      <w:r w:rsidR="008810EA">
        <w:rPr>
          <w:rFonts w:ascii="Century Schoolbook" w:hAnsi="Century Schoolbook"/>
          <w:b/>
          <w:bCs/>
          <w:sz w:val="26"/>
          <w:szCs w:val="26"/>
        </w:rPr>
        <w:t xml:space="preserve">and Budget Subcommittee </w:t>
      </w:r>
      <w:r w:rsidR="008810EA">
        <w:rPr>
          <w:rFonts w:ascii="Century Schoolbook" w:hAnsi="Century Schoolbook"/>
          <w:b/>
          <w:bCs/>
          <w:sz w:val="26"/>
          <w:szCs w:val="26"/>
        </w:rPr>
        <w:br/>
        <w:t>will meet in breakout rooms after the meeting</w:t>
      </w:r>
      <w:r w:rsidR="00B553A2">
        <w:rPr>
          <w:rFonts w:ascii="Century Schoolbook" w:hAnsi="Century Schoolbook"/>
          <w:b/>
          <w:bCs/>
          <w:sz w:val="26"/>
          <w:szCs w:val="26"/>
        </w:rPr>
        <w:t>.</w:t>
      </w:r>
    </w:p>
    <w:sectPr w:rsidR="005816A8" w:rsidRPr="005816A8" w:rsidSect="00654EA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9568" w14:textId="77777777" w:rsidR="00BB3898" w:rsidRDefault="00BB3898" w:rsidP="00CC7EDC">
      <w:pPr>
        <w:spacing w:after="0" w:line="240" w:lineRule="auto"/>
      </w:pPr>
      <w:r>
        <w:separator/>
      </w:r>
    </w:p>
  </w:endnote>
  <w:endnote w:type="continuationSeparator" w:id="0">
    <w:p w14:paraId="3A524528" w14:textId="77777777" w:rsidR="00BB3898" w:rsidRDefault="00BB3898" w:rsidP="00CC7EDC">
      <w:pPr>
        <w:spacing w:after="0" w:line="240" w:lineRule="auto"/>
      </w:pPr>
      <w:r>
        <w:continuationSeparator/>
      </w:r>
    </w:p>
  </w:endnote>
  <w:endnote w:type="continuationNotice" w:id="1">
    <w:p w14:paraId="3D67ABE3" w14:textId="77777777" w:rsidR="00BB3898" w:rsidRDefault="00BB3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577C" w14:textId="77777777" w:rsidR="00BB3898" w:rsidRDefault="00BB3898" w:rsidP="00CC7EDC">
      <w:pPr>
        <w:spacing w:after="0" w:line="240" w:lineRule="auto"/>
      </w:pPr>
      <w:r>
        <w:separator/>
      </w:r>
    </w:p>
  </w:footnote>
  <w:footnote w:type="continuationSeparator" w:id="0">
    <w:p w14:paraId="436A7B95" w14:textId="77777777" w:rsidR="00BB3898" w:rsidRDefault="00BB3898" w:rsidP="00CC7EDC">
      <w:pPr>
        <w:spacing w:after="0" w:line="240" w:lineRule="auto"/>
      </w:pPr>
      <w:r>
        <w:continuationSeparator/>
      </w:r>
    </w:p>
  </w:footnote>
  <w:footnote w:type="continuationNotice" w:id="1">
    <w:p w14:paraId="7EC93681" w14:textId="77777777" w:rsidR="00BB3898" w:rsidRDefault="00BB38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2CFC" w14:textId="5987527B" w:rsidR="00415782" w:rsidRDefault="0090716B" w:rsidP="00415782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E1546EA" wp14:editId="2E00B5B7">
              <wp:simplePos x="0" y="0"/>
              <wp:positionH relativeFrom="column">
                <wp:posOffset>-447675</wp:posOffset>
              </wp:positionH>
              <wp:positionV relativeFrom="paragraph">
                <wp:posOffset>-114300</wp:posOffset>
              </wp:positionV>
              <wp:extent cx="4000500" cy="76200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F1DA5" w14:textId="2560CED7" w:rsidR="0095277C" w:rsidRPr="00862FF7" w:rsidRDefault="0088336F" w:rsidP="00862FF7">
                          <w:pPr>
                            <w:spacing w:after="0"/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 w:rsidRPr="00862FF7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University Committee on Faculty Affairs </w:t>
                          </w:r>
                          <w:r w:rsidR="00415782" w:rsidRPr="00862FF7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 w:rsidRPr="00C412F1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415782" w:rsidRPr="00C412F1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sdt>
                            <w:sdt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id w:val="-2016294098"/>
                              <w:placeholder>
                                <w:docPart w:val="22432F3ACCB747AF82030E91C8A4D4D7"/>
                              </w:placeholder>
                            </w:sdtPr>
                            <w:sdtContent>
                              <w:r w:rsidR="00510DD8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April </w:t>
                              </w:r>
                              <w:r w:rsidR="006F3ABC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25</w:t>
                              </w:r>
                              <w:r w:rsidR="007666DC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112D66" w:rsidRPr="00C412F1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202</w:t>
                              </w:r>
                              <w:r w:rsidR="00D33D0B" w:rsidRPr="00C412F1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546EA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35.25pt;margin-top:-9pt;width:315pt;height:6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" filled="f" stroked="f">
              <v:textbox>
                <w:txbxContent>
                  <w:p w14:paraId="31BF1DA5" w14:textId="2560CED7" w:rsidR="0095277C" w:rsidRPr="00862FF7" w:rsidRDefault="0088336F" w:rsidP="00862FF7">
                    <w:pPr>
                      <w:spacing w:after="0"/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</w:pPr>
                    <w:r w:rsidRPr="00862FF7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University Committee on Faculty Affairs </w:t>
                    </w:r>
                    <w:r w:rsidR="00415782" w:rsidRPr="00862FF7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 w:rsidRPr="00C412F1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415782" w:rsidRPr="00C412F1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sdt>
                      <w:sdt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id w:val="-2016294098"/>
                        <w:placeholder>
                          <w:docPart w:val="22432F3ACCB747AF82030E91C8A4D4D7"/>
                        </w:placeholder>
                      </w:sdtPr>
                      <w:sdtContent>
                        <w:r w:rsidR="00510DD8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April </w:t>
                        </w:r>
                        <w:r w:rsidR="006F3ABC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25</w:t>
                        </w:r>
                        <w:r w:rsidR="007666DC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,</w:t>
                        </w:r>
                        <w:r w:rsidR="00112D66" w:rsidRPr="00C412F1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202</w:t>
                        </w:r>
                        <w:r w:rsidR="00D33D0B" w:rsidRPr="00C412F1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1710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8E9113" wp14:editId="5B383321">
              <wp:simplePos x="0" y="0"/>
              <wp:positionH relativeFrom="column">
                <wp:posOffset>3602355</wp:posOffset>
              </wp:positionH>
              <wp:positionV relativeFrom="paragraph">
                <wp:posOffset>-164465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2F1FC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5241608A" wp14:editId="312161FB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E9113" id="Text Box 11" o:spid="_x0000_s1027" type="#_x0000_t202" style="position:absolute;margin-left:283.65pt;margin-top:-12.9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AhzhaG3wAAAAoBAAAPAAAAAAAAAAAAAAAAADwEAABkcnMvZG93bnJldi54bWxQ&#10;SwUGAAAAAAQABADzAAAASAUAAAAA&#10;" filled="f" stroked="f">
              <v:textbox>
                <w:txbxContent>
                  <w:p w14:paraId="5372F1FC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5241608A" wp14:editId="312161FB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5472C6" wp14:editId="160E6244">
              <wp:simplePos x="0" y="0"/>
              <wp:positionH relativeFrom="margin">
                <wp:posOffset>-542925</wp:posOffset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B60DC" id="Rectangle 1" o:spid="_x0000_s1026" style="position:absolute;margin-left:-42.75pt;margin-top:-25.3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L28h1ffAAAADAEAAA8AAAAAAAAAAAAAAAAAQQQAAGRycy9kb3ducmV2&#10;LnhtbFBLBQYAAAAABAAEAPMAAABNBQAAAAA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124292F2" w14:textId="77777777" w:rsidR="00415782" w:rsidRDefault="00415782" w:rsidP="00415782">
    <w:pPr>
      <w:pStyle w:val="Header"/>
    </w:pPr>
  </w:p>
  <w:p w14:paraId="1F0C07C3" w14:textId="77777777" w:rsidR="00415782" w:rsidRDefault="00415782" w:rsidP="00415782">
    <w:pPr>
      <w:pStyle w:val="Header"/>
    </w:pPr>
  </w:p>
  <w:p w14:paraId="2B928002" w14:textId="77777777" w:rsidR="00415782" w:rsidRDefault="00415782" w:rsidP="00415782">
    <w:pPr>
      <w:pStyle w:val="Header"/>
    </w:pPr>
  </w:p>
  <w:p w14:paraId="2E45A119" w14:textId="77777777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32926" wp14:editId="0BEE63AF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3B64BA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tem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3241775">
    <w:abstractNumId w:val="4"/>
  </w:num>
  <w:num w:numId="2" w16cid:durableId="1173494849">
    <w:abstractNumId w:val="1"/>
  </w:num>
  <w:num w:numId="3" w16cid:durableId="403725205">
    <w:abstractNumId w:val="6"/>
  </w:num>
  <w:num w:numId="4" w16cid:durableId="537741398">
    <w:abstractNumId w:val="5"/>
  </w:num>
  <w:num w:numId="5" w16cid:durableId="1406562895">
    <w:abstractNumId w:val="3"/>
  </w:num>
  <w:num w:numId="6" w16cid:durableId="347828583">
    <w:abstractNumId w:val="0"/>
  </w:num>
  <w:num w:numId="7" w16cid:durableId="1253123248">
    <w:abstractNumId w:val="2"/>
  </w:num>
  <w:num w:numId="8" w16cid:durableId="1063599892">
    <w:abstractNumId w:val="7"/>
  </w:num>
  <w:num w:numId="9" w16cid:durableId="816651571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67"/>
    <w:rsid w:val="00012BEE"/>
    <w:rsid w:val="000140AE"/>
    <w:rsid w:val="00014D9A"/>
    <w:rsid w:val="000206DF"/>
    <w:rsid w:val="00020E2C"/>
    <w:rsid w:val="0002317F"/>
    <w:rsid w:val="00030C54"/>
    <w:rsid w:val="00031FE9"/>
    <w:rsid w:val="000473A1"/>
    <w:rsid w:val="00064AB6"/>
    <w:rsid w:val="00064D07"/>
    <w:rsid w:val="00074149"/>
    <w:rsid w:val="00077200"/>
    <w:rsid w:val="00090244"/>
    <w:rsid w:val="000909E7"/>
    <w:rsid w:val="000918C3"/>
    <w:rsid w:val="00094532"/>
    <w:rsid w:val="00097D73"/>
    <w:rsid w:val="000A3615"/>
    <w:rsid w:val="000B5BED"/>
    <w:rsid w:val="000C3E85"/>
    <w:rsid w:val="000C7615"/>
    <w:rsid w:val="000C78B4"/>
    <w:rsid w:val="000D5D8F"/>
    <w:rsid w:val="000E089D"/>
    <w:rsid w:val="000E0E62"/>
    <w:rsid w:val="000F53A8"/>
    <w:rsid w:val="0010254C"/>
    <w:rsid w:val="001041D5"/>
    <w:rsid w:val="00105072"/>
    <w:rsid w:val="00105DC5"/>
    <w:rsid w:val="00112D66"/>
    <w:rsid w:val="00114EC8"/>
    <w:rsid w:val="00116881"/>
    <w:rsid w:val="00124AB6"/>
    <w:rsid w:val="00125162"/>
    <w:rsid w:val="00125A35"/>
    <w:rsid w:val="00127B24"/>
    <w:rsid w:val="00135851"/>
    <w:rsid w:val="00136C54"/>
    <w:rsid w:val="0014597B"/>
    <w:rsid w:val="00146E62"/>
    <w:rsid w:val="00150B66"/>
    <w:rsid w:val="00152A48"/>
    <w:rsid w:val="00153306"/>
    <w:rsid w:val="00154170"/>
    <w:rsid w:val="00154556"/>
    <w:rsid w:val="0015600E"/>
    <w:rsid w:val="00162328"/>
    <w:rsid w:val="001623D1"/>
    <w:rsid w:val="00163622"/>
    <w:rsid w:val="00177AED"/>
    <w:rsid w:val="00187646"/>
    <w:rsid w:val="001A24A3"/>
    <w:rsid w:val="001A66B2"/>
    <w:rsid w:val="001A7F0B"/>
    <w:rsid w:val="001D1BE0"/>
    <w:rsid w:val="001D3F8B"/>
    <w:rsid w:val="001D64AC"/>
    <w:rsid w:val="001D665B"/>
    <w:rsid w:val="001D6E8E"/>
    <w:rsid w:val="001E008A"/>
    <w:rsid w:val="001E348F"/>
    <w:rsid w:val="001E50B7"/>
    <w:rsid w:val="001F2620"/>
    <w:rsid w:val="001F473F"/>
    <w:rsid w:val="00206485"/>
    <w:rsid w:val="00211490"/>
    <w:rsid w:val="00213445"/>
    <w:rsid w:val="00214B93"/>
    <w:rsid w:val="00216E5B"/>
    <w:rsid w:val="002330C7"/>
    <w:rsid w:val="002404A1"/>
    <w:rsid w:val="00241CF8"/>
    <w:rsid w:val="00244A12"/>
    <w:rsid w:val="002468BF"/>
    <w:rsid w:val="002534EC"/>
    <w:rsid w:val="002560E0"/>
    <w:rsid w:val="00264CD9"/>
    <w:rsid w:val="0027139A"/>
    <w:rsid w:val="002750D1"/>
    <w:rsid w:val="00287757"/>
    <w:rsid w:val="00290A6A"/>
    <w:rsid w:val="00294624"/>
    <w:rsid w:val="00294C8D"/>
    <w:rsid w:val="002967A7"/>
    <w:rsid w:val="00297D2A"/>
    <w:rsid w:val="002A1C96"/>
    <w:rsid w:val="002A38B1"/>
    <w:rsid w:val="002A7763"/>
    <w:rsid w:val="002B0802"/>
    <w:rsid w:val="002B09A0"/>
    <w:rsid w:val="002B2E0E"/>
    <w:rsid w:val="002B3AC4"/>
    <w:rsid w:val="002B71A9"/>
    <w:rsid w:val="002C18F5"/>
    <w:rsid w:val="002C1D22"/>
    <w:rsid w:val="002D08BE"/>
    <w:rsid w:val="002D468F"/>
    <w:rsid w:val="002E25CC"/>
    <w:rsid w:val="002E4AED"/>
    <w:rsid w:val="002F0C2A"/>
    <w:rsid w:val="002F1149"/>
    <w:rsid w:val="002F28DC"/>
    <w:rsid w:val="002F2E49"/>
    <w:rsid w:val="002F5477"/>
    <w:rsid w:val="00301446"/>
    <w:rsid w:val="0030179E"/>
    <w:rsid w:val="00302603"/>
    <w:rsid w:val="00304D9F"/>
    <w:rsid w:val="00310259"/>
    <w:rsid w:val="00310671"/>
    <w:rsid w:val="0031084C"/>
    <w:rsid w:val="0031710A"/>
    <w:rsid w:val="00324515"/>
    <w:rsid w:val="00326F84"/>
    <w:rsid w:val="00332114"/>
    <w:rsid w:val="003342D0"/>
    <w:rsid w:val="003357E8"/>
    <w:rsid w:val="0034245C"/>
    <w:rsid w:val="0034514F"/>
    <w:rsid w:val="00345A9A"/>
    <w:rsid w:val="003476FF"/>
    <w:rsid w:val="00350AE5"/>
    <w:rsid w:val="00351CE9"/>
    <w:rsid w:val="00356C78"/>
    <w:rsid w:val="00362298"/>
    <w:rsid w:val="00364774"/>
    <w:rsid w:val="003767D9"/>
    <w:rsid w:val="00382CC3"/>
    <w:rsid w:val="00385FA0"/>
    <w:rsid w:val="003870CE"/>
    <w:rsid w:val="00394AEA"/>
    <w:rsid w:val="003A04C8"/>
    <w:rsid w:val="003A0CC3"/>
    <w:rsid w:val="003A0E52"/>
    <w:rsid w:val="003B16A7"/>
    <w:rsid w:val="003B5544"/>
    <w:rsid w:val="003C469C"/>
    <w:rsid w:val="003C74CB"/>
    <w:rsid w:val="003D7884"/>
    <w:rsid w:val="003D79BE"/>
    <w:rsid w:val="003E33C5"/>
    <w:rsid w:val="003F62C7"/>
    <w:rsid w:val="004115B2"/>
    <w:rsid w:val="00415782"/>
    <w:rsid w:val="00420C2E"/>
    <w:rsid w:val="00421C5E"/>
    <w:rsid w:val="00423B14"/>
    <w:rsid w:val="00440913"/>
    <w:rsid w:val="004511F7"/>
    <w:rsid w:val="00455699"/>
    <w:rsid w:val="0046310A"/>
    <w:rsid w:val="0047105E"/>
    <w:rsid w:val="00477ACE"/>
    <w:rsid w:val="00480B4D"/>
    <w:rsid w:val="00480F79"/>
    <w:rsid w:val="0048157F"/>
    <w:rsid w:val="0048619A"/>
    <w:rsid w:val="0049386F"/>
    <w:rsid w:val="00495C8D"/>
    <w:rsid w:val="004A235C"/>
    <w:rsid w:val="004A2FDC"/>
    <w:rsid w:val="004A4497"/>
    <w:rsid w:val="004A5E51"/>
    <w:rsid w:val="004A642E"/>
    <w:rsid w:val="004C0390"/>
    <w:rsid w:val="004C4F73"/>
    <w:rsid w:val="004C7854"/>
    <w:rsid w:val="004D4BAE"/>
    <w:rsid w:val="004D5623"/>
    <w:rsid w:val="004D7975"/>
    <w:rsid w:val="004D7C9D"/>
    <w:rsid w:val="004E6818"/>
    <w:rsid w:val="004E69C3"/>
    <w:rsid w:val="00501BB6"/>
    <w:rsid w:val="005050E1"/>
    <w:rsid w:val="00510DD8"/>
    <w:rsid w:val="005128D1"/>
    <w:rsid w:val="005135BD"/>
    <w:rsid w:val="00520F25"/>
    <w:rsid w:val="005361F5"/>
    <w:rsid w:val="005362B1"/>
    <w:rsid w:val="00543C27"/>
    <w:rsid w:val="005465AD"/>
    <w:rsid w:val="00552C31"/>
    <w:rsid w:val="00554F1C"/>
    <w:rsid w:val="00562D84"/>
    <w:rsid w:val="005644EE"/>
    <w:rsid w:val="00565009"/>
    <w:rsid w:val="00566434"/>
    <w:rsid w:val="00575ADD"/>
    <w:rsid w:val="0058131A"/>
    <w:rsid w:val="005816A8"/>
    <w:rsid w:val="0058678B"/>
    <w:rsid w:val="00590BF9"/>
    <w:rsid w:val="00592CDA"/>
    <w:rsid w:val="00594E6D"/>
    <w:rsid w:val="00597AFD"/>
    <w:rsid w:val="005A0A2B"/>
    <w:rsid w:val="005A12E6"/>
    <w:rsid w:val="005A33FB"/>
    <w:rsid w:val="005A7AFA"/>
    <w:rsid w:val="005A7EEE"/>
    <w:rsid w:val="005B5BCA"/>
    <w:rsid w:val="005B77BF"/>
    <w:rsid w:val="005D1FFB"/>
    <w:rsid w:val="005D348E"/>
    <w:rsid w:val="005D3F5D"/>
    <w:rsid w:val="005E6E60"/>
    <w:rsid w:val="005F40A7"/>
    <w:rsid w:val="0060332D"/>
    <w:rsid w:val="00605CB8"/>
    <w:rsid w:val="00606D2A"/>
    <w:rsid w:val="00614D9E"/>
    <w:rsid w:val="00616CBD"/>
    <w:rsid w:val="00623732"/>
    <w:rsid w:val="00625371"/>
    <w:rsid w:val="00636A66"/>
    <w:rsid w:val="00641339"/>
    <w:rsid w:val="006466B9"/>
    <w:rsid w:val="006525A8"/>
    <w:rsid w:val="00653575"/>
    <w:rsid w:val="006544A4"/>
    <w:rsid w:val="00654EA1"/>
    <w:rsid w:val="00662914"/>
    <w:rsid w:val="00667F50"/>
    <w:rsid w:val="00683E56"/>
    <w:rsid w:val="006A1342"/>
    <w:rsid w:val="006A37B7"/>
    <w:rsid w:val="006B0B62"/>
    <w:rsid w:val="006B33AD"/>
    <w:rsid w:val="006B471B"/>
    <w:rsid w:val="006B75F3"/>
    <w:rsid w:val="006B7741"/>
    <w:rsid w:val="006C0A08"/>
    <w:rsid w:val="006C1896"/>
    <w:rsid w:val="006C381F"/>
    <w:rsid w:val="006C3D80"/>
    <w:rsid w:val="006C4392"/>
    <w:rsid w:val="006C4402"/>
    <w:rsid w:val="006C5C7D"/>
    <w:rsid w:val="006C680E"/>
    <w:rsid w:val="006E0F69"/>
    <w:rsid w:val="006E5E1E"/>
    <w:rsid w:val="006F2F42"/>
    <w:rsid w:val="006F3ABC"/>
    <w:rsid w:val="00704469"/>
    <w:rsid w:val="007321A2"/>
    <w:rsid w:val="00732988"/>
    <w:rsid w:val="00734490"/>
    <w:rsid w:val="00736240"/>
    <w:rsid w:val="007612F9"/>
    <w:rsid w:val="007666DC"/>
    <w:rsid w:val="007754E4"/>
    <w:rsid w:val="007909E8"/>
    <w:rsid w:val="00793690"/>
    <w:rsid w:val="0079370B"/>
    <w:rsid w:val="00797136"/>
    <w:rsid w:val="007B129E"/>
    <w:rsid w:val="007B19EC"/>
    <w:rsid w:val="007B7A04"/>
    <w:rsid w:val="007C1992"/>
    <w:rsid w:val="007D11AF"/>
    <w:rsid w:val="007D15BE"/>
    <w:rsid w:val="007D2563"/>
    <w:rsid w:val="007D3EC5"/>
    <w:rsid w:val="007D489B"/>
    <w:rsid w:val="007D557B"/>
    <w:rsid w:val="007D646A"/>
    <w:rsid w:val="007E6155"/>
    <w:rsid w:val="007F2227"/>
    <w:rsid w:val="007F4E5B"/>
    <w:rsid w:val="00801C4F"/>
    <w:rsid w:val="00803DE1"/>
    <w:rsid w:val="00807F87"/>
    <w:rsid w:val="0081701A"/>
    <w:rsid w:val="0082159B"/>
    <w:rsid w:val="00831BDC"/>
    <w:rsid w:val="00831EE0"/>
    <w:rsid w:val="0083347B"/>
    <w:rsid w:val="00840401"/>
    <w:rsid w:val="008502A9"/>
    <w:rsid w:val="00862FF7"/>
    <w:rsid w:val="00864D69"/>
    <w:rsid w:val="008652CD"/>
    <w:rsid w:val="008729BC"/>
    <w:rsid w:val="008810EA"/>
    <w:rsid w:val="0088336F"/>
    <w:rsid w:val="00887167"/>
    <w:rsid w:val="00887181"/>
    <w:rsid w:val="00892C67"/>
    <w:rsid w:val="0089346A"/>
    <w:rsid w:val="00894174"/>
    <w:rsid w:val="008A0AE2"/>
    <w:rsid w:val="008A297A"/>
    <w:rsid w:val="008A5E06"/>
    <w:rsid w:val="008B619C"/>
    <w:rsid w:val="008C61C0"/>
    <w:rsid w:val="008D1AF7"/>
    <w:rsid w:val="008E3E6C"/>
    <w:rsid w:val="008E5BF9"/>
    <w:rsid w:val="008E6D46"/>
    <w:rsid w:val="008E7101"/>
    <w:rsid w:val="008F2993"/>
    <w:rsid w:val="008F2A96"/>
    <w:rsid w:val="008F4DE9"/>
    <w:rsid w:val="0090716B"/>
    <w:rsid w:val="00912542"/>
    <w:rsid w:val="0092144B"/>
    <w:rsid w:val="0092414F"/>
    <w:rsid w:val="00925526"/>
    <w:rsid w:val="0092737E"/>
    <w:rsid w:val="00930694"/>
    <w:rsid w:val="00930BE7"/>
    <w:rsid w:val="0093478C"/>
    <w:rsid w:val="00935A7D"/>
    <w:rsid w:val="00943B57"/>
    <w:rsid w:val="009459F6"/>
    <w:rsid w:val="00950791"/>
    <w:rsid w:val="0095212B"/>
    <w:rsid w:val="0095277C"/>
    <w:rsid w:val="00960709"/>
    <w:rsid w:val="009647BB"/>
    <w:rsid w:val="009647C4"/>
    <w:rsid w:val="00965F8E"/>
    <w:rsid w:val="00967A76"/>
    <w:rsid w:val="00974E26"/>
    <w:rsid w:val="00975CFF"/>
    <w:rsid w:val="00982A96"/>
    <w:rsid w:val="00991D1F"/>
    <w:rsid w:val="00991E22"/>
    <w:rsid w:val="00997109"/>
    <w:rsid w:val="009974C2"/>
    <w:rsid w:val="00997CE4"/>
    <w:rsid w:val="009A1123"/>
    <w:rsid w:val="009A28DD"/>
    <w:rsid w:val="009B2A81"/>
    <w:rsid w:val="009B31F4"/>
    <w:rsid w:val="009B6DC7"/>
    <w:rsid w:val="009E1207"/>
    <w:rsid w:val="009F3458"/>
    <w:rsid w:val="00A00CE2"/>
    <w:rsid w:val="00A02C28"/>
    <w:rsid w:val="00A057DF"/>
    <w:rsid w:val="00A159FB"/>
    <w:rsid w:val="00A20625"/>
    <w:rsid w:val="00A307FC"/>
    <w:rsid w:val="00A454FC"/>
    <w:rsid w:val="00A45915"/>
    <w:rsid w:val="00A4752E"/>
    <w:rsid w:val="00A47E62"/>
    <w:rsid w:val="00A612FF"/>
    <w:rsid w:val="00A6165E"/>
    <w:rsid w:val="00A61A8F"/>
    <w:rsid w:val="00A62E7E"/>
    <w:rsid w:val="00A63E1C"/>
    <w:rsid w:val="00A65901"/>
    <w:rsid w:val="00A66462"/>
    <w:rsid w:val="00A71C76"/>
    <w:rsid w:val="00A83D8F"/>
    <w:rsid w:val="00A85651"/>
    <w:rsid w:val="00A9283C"/>
    <w:rsid w:val="00AA4119"/>
    <w:rsid w:val="00AB0A6C"/>
    <w:rsid w:val="00AB54C5"/>
    <w:rsid w:val="00AB5786"/>
    <w:rsid w:val="00AC0D21"/>
    <w:rsid w:val="00AC4A42"/>
    <w:rsid w:val="00AC6D76"/>
    <w:rsid w:val="00AC79C5"/>
    <w:rsid w:val="00AD2E40"/>
    <w:rsid w:val="00AD4B2D"/>
    <w:rsid w:val="00AD6900"/>
    <w:rsid w:val="00AE6D19"/>
    <w:rsid w:val="00AF31A1"/>
    <w:rsid w:val="00AF6791"/>
    <w:rsid w:val="00B02645"/>
    <w:rsid w:val="00B115CE"/>
    <w:rsid w:val="00B161EA"/>
    <w:rsid w:val="00B20172"/>
    <w:rsid w:val="00B278C4"/>
    <w:rsid w:val="00B278DC"/>
    <w:rsid w:val="00B345DD"/>
    <w:rsid w:val="00B35C8F"/>
    <w:rsid w:val="00B50C11"/>
    <w:rsid w:val="00B553A2"/>
    <w:rsid w:val="00B751E9"/>
    <w:rsid w:val="00B778D4"/>
    <w:rsid w:val="00B8584C"/>
    <w:rsid w:val="00B90873"/>
    <w:rsid w:val="00BB3898"/>
    <w:rsid w:val="00BB42AE"/>
    <w:rsid w:val="00BB5F33"/>
    <w:rsid w:val="00BB69D6"/>
    <w:rsid w:val="00BC3CE2"/>
    <w:rsid w:val="00BC46E3"/>
    <w:rsid w:val="00BD02B4"/>
    <w:rsid w:val="00BD092E"/>
    <w:rsid w:val="00BD1E35"/>
    <w:rsid w:val="00BD5A8B"/>
    <w:rsid w:val="00BD6074"/>
    <w:rsid w:val="00BD732F"/>
    <w:rsid w:val="00BD7F28"/>
    <w:rsid w:val="00BE571C"/>
    <w:rsid w:val="00BF1483"/>
    <w:rsid w:val="00BF5D9D"/>
    <w:rsid w:val="00C01905"/>
    <w:rsid w:val="00C036F7"/>
    <w:rsid w:val="00C062D2"/>
    <w:rsid w:val="00C105AC"/>
    <w:rsid w:val="00C12382"/>
    <w:rsid w:val="00C126A8"/>
    <w:rsid w:val="00C13106"/>
    <w:rsid w:val="00C13DD9"/>
    <w:rsid w:val="00C1500E"/>
    <w:rsid w:val="00C20AF8"/>
    <w:rsid w:val="00C23A0F"/>
    <w:rsid w:val="00C412F1"/>
    <w:rsid w:val="00C45602"/>
    <w:rsid w:val="00C45E79"/>
    <w:rsid w:val="00C54E02"/>
    <w:rsid w:val="00C610D7"/>
    <w:rsid w:val="00C62531"/>
    <w:rsid w:val="00C64548"/>
    <w:rsid w:val="00C6548D"/>
    <w:rsid w:val="00C77EBD"/>
    <w:rsid w:val="00C80785"/>
    <w:rsid w:val="00C80AF0"/>
    <w:rsid w:val="00C8183D"/>
    <w:rsid w:val="00C822BD"/>
    <w:rsid w:val="00C90303"/>
    <w:rsid w:val="00C9350E"/>
    <w:rsid w:val="00C94CF8"/>
    <w:rsid w:val="00CA4C79"/>
    <w:rsid w:val="00CA55FF"/>
    <w:rsid w:val="00CB3D6F"/>
    <w:rsid w:val="00CB625F"/>
    <w:rsid w:val="00CB6277"/>
    <w:rsid w:val="00CB6FF1"/>
    <w:rsid w:val="00CC02E8"/>
    <w:rsid w:val="00CC6619"/>
    <w:rsid w:val="00CC6685"/>
    <w:rsid w:val="00CC72C8"/>
    <w:rsid w:val="00CC7EDC"/>
    <w:rsid w:val="00CD3C3F"/>
    <w:rsid w:val="00CE66CA"/>
    <w:rsid w:val="00CE66EA"/>
    <w:rsid w:val="00D0587E"/>
    <w:rsid w:val="00D207B6"/>
    <w:rsid w:val="00D30963"/>
    <w:rsid w:val="00D33D0B"/>
    <w:rsid w:val="00D33DAA"/>
    <w:rsid w:val="00D36374"/>
    <w:rsid w:val="00D365C3"/>
    <w:rsid w:val="00D37E5B"/>
    <w:rsid w:val="00D40537"/>
    <w:rsid w:val="00D43A38"/>
    <w:rsid w:val="00D463EC"/>
    <w:rsid w:val="00D65A74"/>
    <w:rsid w:val="00D66E02"/>
    <w:rsid w:val="00D7322D"/>
    <w:rsid w:val="00D85DB7"/>
    <w:rsid w:val="00D87742"/>
    <w:rsid w:val="00D90202"/>
    <w:rsid w:val="00D969DF"/>
    <w:rsid w:val="00DA6A59"/>
    <w:rsid w:val="00DB2AB7"/>
    <w:rsid w:val="00DB6FAD"/>
    <w:rsid w:val="00DD3FF1"/>
    <w:rsid w:val="00DE60E3"/>
    <w:rsid w:val="00DE6F26"/>
    <w:rsid w:val="00DF27CE"/>
    <w:rsid w:val="00E10258"/>
    <w:rsid w:val="00E12894"/>
    <w:rsid w:val="00E14DD9"/>
    <w:rsid w:val="00E23067"/>
    <w:rsid w:val="00E30D60"/>
    <w:rsid w:val="00E36891"/>
    <w:rsid w:val="00E51FD5"/>
    <w:rsid w:val="00E544E1"/>
    <w:rsid w:val="00E679FA"/>
    <w:rsid w:val="00E7622E"/>
    <w:rsid w:val="00E8719E"/>
    <w:rsid w:val="00E9095A"/>
    <w:rsid w:val="00E951F5"/>
    <w:rsid w:val="00E95320"/>
    <w:rsid w:val="00EA6803"/>
    <w:rsid w:val="00EA73A1"/>
    <w:rsid w:val="00EB09CE"/>
    <w:rsid w:val="00EB43E5"/>
    <w:rsid w:val="00EB794D"/>
    <w:rsid w:val="00EC10B4"/>
    <w:rsid w:val="00ED316A"/>
    <w:rsid w:val="00ED797F"/>
    <w:rsid w:val="00EE0448"/>
    <w:rsid w:val="00EF0B19"/>
    <w:rsid w:val="00F01D96"/>
    <w:rsid w:val="00F06FD7"/>
    <w:rsid w:val="00F072F6"/>
    <w:rsid w:val="00F11BEA"/>
    <w:rsid w:val="00F20AF5"/>
    <w:rsid w:val="00F20B10"/>
    <w:rsid w:val="00F2593D"/>
    <w:rsid w:val="00F26701"/>
    <w:rsid w:val="00F27963"/>
    <w:rsid w:val="00F27F72"/>
    <w:rsid w:val="00F3249F"/>
    <w:rsid w:val="00F329D2"/>
    <w:rsid w:val="00F37823"/>
    <w:rsid w:val="00F45A16"/>
    <w:rsid w:val="00F47A49"/>
    <w:rsid w:val="00F54314"/>
    <w:rsid w:val="00F60E2B"/>
    <w:rsid w:val="00F71B61"/>
    <w:rsid w:val="00F724D4"/>
    <w:rsid w:val="00F73049"/>
    <w:rsid w:val="00F757C8"/>
    <w:rsid w:val="00F76618"/>
    <w:rsid w:val="00F845F6"/>
    <w:rsid w:val="00F84E6E"/>
    <w:rsid w:val="00F913E0"/>
    <w:rsid w:val="00F932A1"/>
    <w:rsid w:val="00F952E5"/>
    <w:rsid w:val="00FA5FCB"/>
    <w:rsid w:val="00FA7E5D"/>
    <w:rsid w:val="00FB01B9"/>
    <w:rsid w:val="00FB3B8E"/>
    <w:rsid w:val="00FB74F5"/>
    <w:rsid w:val="00FC376C"/>
    <w:rsid w:val="00FC7D92"/>
    <w:rsid w:val="00FD10D0"/>
    <w:rsid w:val="00FD6075"/>
    <w:rsid w:val="00FE017B"/>
    <w:rsid w:val="00FE10B1"/>
    <w:rsid w:val="00FE2AD4"/>
    <w:rsid w:val="00FE2B09"/>
    <w:rsid w:val="00FE59ED"/>
    <w:rsid w:val="00FF0BCD"/>
    <w:rsid w:val="00FF205D"/>
    <w:rsid w:val="00FF6010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7ED21"/>
  <w15:chartTrackingRefBased/>
  <w15:docId w15:val="{B994780A-8E0A-42F2-9179-85E50FDD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350E"/>
    <w:rPr>
      <w:color w:val="808080"/>
    </w:rPr>
  </w:style>
  <w:style w:type="paragraph" w:customStyle="1" w:styleId="Item">
    <w:name w:val="Item"/>
    <w:basedOn w:val="ListParagraph"/>
    <w:link w:val="ItemChar"/>
    <w:qFormat/>
    <w:rsid w:val="00950791"/>
    <w:pPr>
      <w:numPr>
        <w:ilvl w:val="1"/>
        <w:numId w:val="1"/>
      </w:numPr>
      <w:spacing w:after="40" w:line="312" w:lineRule="auto"/>
      <w:ind w:left="907" w:hanging="547"/>
      <w:contextualSpacing w:val="0"/>
    </w:pPr>
    <w:rPr>
      <w:rFonts w:ascii="Century Schoolbook" w:hAnsi="Century Schoolbook" w:cstheme="majorBidi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4E6D"/>
  </w:style>
  <w:style w:type="character" w:customStyle="1" w:styleId="ItemChar">
    <w:name w:val="Item Char"/>
    <w:basedOn w:val="ListParagraphChar"/>
    <w:link w:val="Item"/>
    <w:rsid w:val="00950791"/>
    <w:rPr>
      <w:rFonts w:ascii="Century Schoolbook" w:hAnsi="Century Schoolbook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Steering%20Committee\Steering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32F3ACCB747AF82030E91C8A4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988E-FBA3-4A74-BC7D-6CFECFD0C44C}"/>
      </w:docPartPr>
      <w:docPartBody>
        <w:p w:rsidR="00E8367E" w:rsidRDefault="00220FE9">
          <w:pPr>
            <w:pStyle w:val="22432F3ACCB747AF82030E91C8A4D4D7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B66F1030F4C27ACBD94D672D5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3BFE-F615-4C3A-8225-7AA2BB81C808}"/>
      </w:docPartPr>
      <w:docPartBody>
        <w:p w:rsidR="00673E92" w:rsidRDefault="00574C40" w:rsidP="00574C40">
          <w:pPr>
            <w:pStyle w:val="001B66F1030F4C27ACBD94D672D5842E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206337E2D490484B8BF7BD656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9ABD2-4C23-4625-8C6B-9B5C05DF5FC2}"/>
      </w:docPartPr>
      <w:docPartBody>
        <w:p w:rsidR="007A5068" w:rsidRDefault="00E7057B" w:rsidP="00E7057B">
          <w:pPr>
            <w:pStyle w:val="7F7206337E2D490484B8BF7BD65603EE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0F"/>
    <w:rsid w:val="000C764E"/>
    <w:rsid w:val="00210BCA"/>
    <w:rsid w:val="00220FE9"/>
    <w:rsid w:val="00272F3C"/>
    <w:rsid w:val="00275EAA"/>
    <w:rsid w:val="0029430F"/>
    <w:rsid w:val="002F52C4"/>
    <w:rsid w:val="0037413F"/>
    <w:rsid w:val="0037550F"/>
    <w:rsid w:val="00376929"/>
    <w:rsid w:val="003A4738"/>
    <w:rsid w:val="00474B7F"/>
    <w:rsid w:val="00574C40"/>
    <w:rsid w:val="00601286"/>
    <w:rsid w:val="00673E92"/>
    <w:rsid w:val="00685D75"/>
    <w:rsid w:val="00726F4D"/>
    <w:rsid w:val="007A5068"/>
    <w:rsid w:val="007C7A0C"/>
    <w:rsid w:val="007D1AE6"/>
    <w:rsid w:val="0082550A"/>
    <w:rsid w:val="00871B73"/>
    <w:rsid w:val="009F7C7A"/>
    <w:rsid w:val="00A57707"/>
    <w:rsid w:val="00BE442C"/>
    <w:rsid w:val="00DF51B1"/>
    <w:rsid w:val="00E7057B"/>
    <w:rsid w:val="00E8367E"/>
    <w:rsid w:val="00F27023"/>
    <w:rsid w:val="00FB5CB4"/>
    <w:rsid w:val="00FE0992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57B"/>
    <w:rPr>
      <w:color w:val="808080"/>
    </w:rPr>
  </w:style>
  <w:style w:type="paragraph" w:customStyle="1" w:styleId="22432F3ACCB747AF82030E91C8A4D4D7">
    <w:name w:val="22432F3ACCB747AF82030E91C8A4D4D7"/>
  </w:style>
  <w:style w:type="paragraph" w:customStyle="1" w:styleId="001B66F1030F4C27ACBD94D672D5842E">
    <w:name w:val="001B66F1030F4C27ACBD94D672D5842E"/>
    <w:rsid w:val="00574C40"/>
  </w:style>
  <w:style w:type="paragraph" w:customStyle="1" w:styleId="7F7206337E2D490484B8BF7BD65603EE">
    <w:name w:val="7F7206337E2D490484B8BF7BD65603EE"/>
    <w:rsid w:val="00E70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80383D-8C81-48E7-9FB6-BDB1E5FFF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Steering Agenda-Template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Thrush, Taylor</cp:lastModifiedBy>
  <cp:revision>4</cp:revision>
  <cp:lastPrinted>2023-01-12T21:00:00Z</cp:lastPrinted>
  <dcterms:created xsi:type="dcterms:W3CDTF">2023-04-24T18:28:00Z</dcterms:created>
  <dcterms:modified xsi:type="dcterms:W3CDTF">2023-04-24T18:32:00Z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