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1C4C7" w14:textId="77777777" w:rsidR="00DA615E" w:rsidRDefault="00DA615E" w:rsidP="005A7AFA">
      <w:pPr>
        <w:spacing w:after="0" w:line="312" w:lineRule="auto"/>
        <w:ind w:left="360" w:hanging="360"/>
      </w:pPr>
    </w:p>
    <w:p w14:paraId="57E9E29F" w14:textId="77777777" w:rsidR="004F014D" w:rsidRDefault="00DA615E" w:rsidP="005A7AFA">
      <w:pPr>
        <w:pStyle w:val="ListParagraph"/>
        <w:numPr>
          <w:ilvl w:val="0"/>
          <w:numId w:val="1"/>
        </w:numPr>
        <w:spacing w:after="0" w:line="312" w:lineRule="auto"/>
        <w:contextualSpacing w:val="0"/>
        <w:rPr>
          <w:rFonts w:ascii="Century Schoolbook" w:hAnsi="Century Schoolbook" w:cstheme="majorBidi"/>
          <w:b/>
          <w:bCs/>
          <w:sz w:val="26"/>
          <w:szCs w:val="26"/>
        </w:rPr>
      </w:pPr>
      <w:r>
        <w:rPr>
          <w:rFonts w:ascii="Century Schoolbook" w:hAnsi="Century Schoolbook" w:cstheme="majorBidi"/>
          <w:b/>
          <w:bCs/>
          <w:sz w:val="26"/>
          <w:szCs w:val="26"/>
        </w:rPr>
        <w:t xml:space="preserve">Selection of </w:t>
      </w:r>
      <w:r w:rsidR="004F014D">
        <w:rPr>
          <w:rFonts w:ascii="Century Schoolbook" w:hAnsi="Century Schoolbook" w:cstheme="majorBidi"/>
          <w:b/>
          <w:bCs/>
          <w:sz w:val="26"/>
          <w:szCs w:val="26"/>
        </w:rPr>
        <w:t>Officers</w:t>
      </w:r>
    </w:p>
    <w:p w14:paraId="5B3C596E" w14:textId="3FFC94EB" w:rsidR="00DA615E" w:rsidRPr="004F014D" w:rsidRDefault="00DA615E" w:rsidP="004F014D">
      <w:pPr>
        <w:pStyle w:val="ListParagraph"/>
        <w:numPr>
          <w:ilvl w:val="1"/>
          <w:numId w:val="1"/>
        </w:numPr>
        <w:spacing w:after="0" w:line="312" w:lineRule="auto"/>
        <w:ind w:left="360" w:firstLine="0"/>
        <w:contextualSpacing w:val="0"/>
        <w:rPr>
          <w:rFonts w:ascii="Century Schoolbook" w:hAnsi="Century Schoolbook" w:cstheme="majorBidi"/>
          <w:sz w:val="26"/>
          <w:szCs w:val="26"/>
        </w:rPr>
      </w:pPr>
      <w:r w:rsidRPr="004F014D">
        <w:rPr>
          <w:rFonts w:ascii="Century Schoolbook" w:hAnsi="Century Schoolbook" w:cstheme="majorBidi"/>
          <w:sz w:val="26"/>
          <w:szCs w:val="26"/>
        </w:rPr>
        <w:t xml:space="preserve">Chairperson </w:t>
      </w:r>
      <w:r w:rsidR="001F4B78" w:rsidRPr="004F014D">
        <w:rPr>
          <w:rFonts w:ascii="Century Schoolbook" w:hAnsi="Century Schoolbook" w:cstheme="majorBidi"/>
          <w:sz w:val="26"/>
          <w:szCs w:val="26"/>
        </w:rPr>
        <w:t xml:space="preserve">and Vice Chairperson </w:t>
      </w:r>
      <w:r w:rsidRPr="004F014D">
        <w:rPr>
          <w:rFonts w:ascii="Century Schoolbook" w:hAnsi="Century Schoolbook" w:cstheme="majorBidi"/>
          <w:sz w:val="26"/>
          <w:szCs w:val="26"/>
        </w:rPr>
        <w:t xml:space="preserve">of the University Committee on Faculty Tenure </w:t>
      </w:r>
    </w:p>
    <w:p w14:paraId="40C8A0BA" w14:textId="697AFBD0" w:rsidR="00CC7EDC" w:rsidRPr="0031710A" w:rsidRDefault="00CC7EDC" w:rsidP="005A7AFA">
      <w:pPr>
        <w:pStyle w:val="ListParagraph"/>
        <w:numPr>
          <w:ilvl w:val="0"/>
          <w:numId w:val="1"/>
        </w:numPr>
        <w:spacing w:after="0" w:line="312" w:lineRule="auto"/>
        <w:contextualSpacing w:val="0"/>
        <w:rPr>
          <w:rFonts w:ascii="Century Schoolbook" w:hAnsi="Century Schoolbook" w:cstheme="majorBidi"/>
          <w:b/>
          <w:bCs/>
          <w:sz w:val="26"/>
          <w:szCs w:val="26"/>
        </w:rPr>
      </w:pPr>
      <w:r w:rsidRPr="0031710A">
        <w:rPr>
          <w:rFonts w:ascii="Century Schoolbook" w:hAnsi="Century Schoolbook" w:cstheme="majorBidi"/>
          <w:b/>
          <w:bCs/>
          <w:sz w:val="26"/>
          <w:szCs w:val="26"/>
        </w:rPr>
        <w:t xml:space="preserve">Approval of Agenda for </w:t>
      </w:r>
      <w:sdt>
        <w:sdtPr>
          <w:rPr>
            <w:rFonts w:ascii="Century Schoolbook" w:hAnsi="Century Schoolbook" w:cstheme="majorBidi"/>
            <w:b/>
            <w:bCs/>
            <w:sz w:val="26"/>
            <w:szCs w:val="26"/>
          </w:rPr>
          <w:id w:val="1876046113"/>
          <w:placeholder>
            <w:docPart w:val="22432F3ACCB747AF82030E91C8A4D4D7"/>
          </w:placeholder>
        </w:sdtPr>
        <w:sdtEndPr>
          <w:rPr>
            <w:highlight w:val="yellow"/>
          </w:rPr>
        </w:sdtEndPr>
        <w:sdtContent>
          <w:r w:rsidR="00DA615E">
            <w:rPr>
              <w:rFonts w:ascii="Century Schoolbook" w:hAnsi="Century Schoolbook" w:cstheme="majorBidi"/>
              <w:b/>
              <w:bCs/>
              <w:sz w:val="26"/>
              <w:szCs w:val="26"/>
            </w:rPr>
            <w:t xml:space="preserve">September </w:t>
          </w:r>
          <w:r w:rsidR="00A80EEB">
            <w:rPr>
              <w:rFonts w:ascii="Century Schoolbook" w:hAnsi="Century Schoolbook" w:cstheme="majorBidi"/>
              <w:b/>
              <w:bCs/>
              <w:sz w:val="26"/>
              <w:szCs w:val="26"/>
            </w:rPr>
            <w:t>21</w:t>
          </w:r>
          <w:r w:rsidR="00DA615E">
            <w:rPr>
              <w:rFonts w:ascii="Century Schoolbook" w:hAnsi="Century Schoolbook" w:cstheme="majorBidi"/>
              <w:b/>
              <w:bCs/>
              <w:sz w:val="26"/>
              <w:szCs w:val="26"/>
            </w:rPr>
            <w:t>, 2022</w:t>
          </w:r>
        </w:sdtContent>
      </w:sdt>
      <w:r w:rsidR="00154170">
        <w:rPr>
          <w:rFonts w:ascii="Century Schoolbook" w:hAnsi="Century Schoolbook" w:cstheme="majorBidi"/>
          <w:b/>
          <w:bCs/>
          <w:sz w:val="26"/>
          <w:szCs w:val="26"/>
        </w:rPr>
        <w:t xml:space="preserve"> </w:t>
      </w:r>
    </w:p>
    <w:p w14:paraId="6BCAD36A" w14:textId="1799C045" w:rsidR="007B129E" w:rsidRPr="007B129E" w:rsidRDefault="00CC7EDC" w:rsidP="005A7AFA">
      <w:pPr>
        <w:pStyle w:val="ListParagraph"/>
        <w:numPr>
          <w:ilvl w:val="0"/>
          <w:numId w:val="1"/>
        </w:numPr>
        <w:spacing w:before="120" w:after="0" w:line="312" w:lineRule="auto"/>
        <w:contextualSpacing w:val="0"/>
        <w:rPr>
          <w:rFonts w:ascii="Century Schoolbook" w:hAnsi="Century Schoolbook" w:cstheme="majorBidi"/>
          <w:b/>
          <w:bCs/>
          <w:sz w:val="26"/>
          <w:szCs w:val="26"/>
        </w:rPr>
      </w:pPr>
      <w:r w:rsidRPr="0031710A">
        <w:rPr>
          <w:rFonts w:ascii="Century Schoolbook" w:hAnsi="Century Schoolbook" w:cstheme="majorBidi"/>
          <w:b/>
          <w:bCs/>
          <w:sz w:val="26"/>
          <w:szCs w:val="26"/>
        </w:rPr>
        <w:t xml:space="preserve">Approval of Draft Minutes for </w:t>
      </w:r>
      <w:sdt>
        <w:sdtPr>
          <w:rPr>
            <w:rFonts w:ascii="Century Schoolbook" w:hAnsi="Century Schoolbook" w:cstheme="majorBidi"/>
            <w:b/>
            <w:bCs/>
            <w:sz w:val="26"/>
            <w:szCs w:val="26"/>
          </w:rPr>
          <w:id w:val="-436130076"/>
          <w:placeholder>
            <w:docPart w:val="22432F3ACCB747AF82030E91C8A4D4D7"/>
          </w:placeholder>
        </w:sdtPr>
        <w:sdtContent>
          <w:r w:rsidR="00DA615E">
            <w:rPr>
              <w:rFonts w:ascii="Century Schoolbook" w:hAnsi="Century Schoolbook" w:cstheme="majorBidi"/>
              <w:b/>
              <w:bCs/>
              <w:sz w:val="26"/>
              <w:szCs w:val="26"/>
            </w:rPr>
            <w:t xml:space="preserve">April 13, </w:t>
          </w:r>
          <w:proofErr w:type="gramStart"/>
          <w:r w:rsidR="00DA615E">
            <w:rPr>
              <w:rFonts w:ascii="Century Schoolbook" w:hAnsi="Century Schoolbook" w:cstheme="majorBidi"/>
              <w:b/>
              <w:bCs/>
              <w:sz w:val="26"/>
              <w:szCs w:val="26"/>
            </w:rPr>
            <w:t>2022</w:t>
          </w:r>
          <w:proofErr w:type="gramEnd"/>
          <w:r w:rsidR="00DA615E">
            <w:rPr>
              <w:rFonts w:ascii="Century Schoolbook" w:hAnsi="Century Schoolbook" w:cstheme="majorBidi"/>
              <w:b/>
              <w:bCs/>
              <w:sz w:val="26"/>
              <w:szCs w:val="26"/>
            </w:rPr>
            <w:t xml:space="preserve"> </w:t>
          </w:r>
        </w:sdtContent>
      </w:sdt>
      <w:r w:rsidR="00154170">
        <w:rPr>
          <w:rFonts w:ascii="Century Schoolbook" w:hAnsi="Century Schoolbook" w:cstheme="majorBidi"/>
          <w:b/>
          <w:bCs/>
          <w:sz w:val="26"/>
          <w:szCs w:val="26"/>
        </w:rPr>
        <w:t xml:space="preserve"> </w:t>
      </w:r>
    </w:p>
    <w:p w14:paraId="5F1D6D29" w14:textId="77777777" w:rsidR="00CC7EDC" w:rsidRPr="0031710A" w:rsidRDefault="00CC7EDC" w:rsidP="005A7AFA">
      <w:pPr>
        <w:pStyle w:val="ListParagraph"/>
        <w:numPr>
          <w:ilvl w:val="0"/>
          <w:numId w:val="1"/>
        </w:numPr>
        <w:spacing w:before="120" w:after="0" w:line="312" w:lineRule="auto"/>
        <w:contextualSpacing w:val="0"/>
        <w:rPr>
          <w:rFonts w:ascii="Century Schoolbook" w:hAnsi="Century Schoolbook" w:cstheme="majorHAnsi"/>
          <w:b/>
          <w:bCs/>
          <w:sz w:val="26"/>
          <w:szCs w:val="26"/>
        </w:rPr>
      </w:pPr>
      <w:r w:rsidRPr="0031710A">
        <w:rPr>
          <w:rFonts w:ascii="Century Schoolbook" w:hAnsi="Century Schoolbook" w:cstheme="majorHAnsi"/>
          <w:b/>
          <w:bCs/>
          <w:sz w:val="26"/>
          <w:szCs w:val="26"/>
        </w:rPr>
        <w:t>Remarks</w:t>
      </w:r>
    </w:p>
    <w:sdt>
      <w:sdtPr>
        <w:rPr>
          <w:rFonts w:ascii="Century Schoolbook" w:hAnsi="Century Schoolbook" w:cstheme="majorBidi"/>
          <w:sz w:val="26"/>
          <w:szCs w:val="26"/>
        </w:rPr>
        <w:id w:val="-547450424"/>
        <w:placeholder>
          <w:docPart w:val="22432F3ACCB747AF82030E91C8A4D4D7"/>
        </w:placeholder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14:paraId="06F1AE37" w14:textId="07A9CDB7" w:rsidR="00E951F5" w:rsidRDefault="00AE6D19" w:rsidP="005A7AFA">
          <w:pPr>
            <w:pStyle w:val="ListParagraph"/>
            <w:numPr>
              <w:ilvl w:val="1"/>
              <w:numId w:val="1"/>
            </w:numPr>
            <w:spacing w:after="0" w:line="312" w:lineRule="auto"/>
            <w:ind w:left="360" w:firstLine="0"/>
            <w:contextualSpacing w:val="0"/>
            <w:rPr>
              <w:rFonts w:ascii="Century Schoolbook" w:hAnsi="Century Schoolbook" w:cstheme="majorBidi"/>
              <w:sz w:val="26"/>
              <w:szCs w:val="26"/>
            </w:rPr>
          </w:pPr>
          <w:r>
            <w:rPr>
              <w:rFonts w:ascii="Century Schoolbook" w:hAnsi="Century Schoolbook" w:cstheme="majorBidi"/>
              <w:sz w:val="26"/>
              <w:szCs w:val="26"/>
            </w:rPr>
            <w:t>Chairperson</w:t>
          </w:r>
          <w:r w:rsidR="00641339">
            <w:rPr>
              <w:rFonts w:ascii="Century Schoolbook" w:hAnsi="Century Schoolbook" w:cstheme="majorBidi"/>
              <w:sz w:val="26"/>
              <w:szCs w:val="26"/>
            </w:rPr>
            <w:t xml:space="preserve"> TBD</w:t>
          </w:r>
        </w:p>
        <w:p w14:paraId="74D20F1A" w14:textId="1A171CC0" w:rsidR="005A7AFA" w:rsidRPr="006B7C38" w:rsidRDefault="00831BDC" w:rsidP="001D404D">
          <w:pPr>
            <w:pStyle w:val="ListParagraph"/>
            <w:numPr>
              <w:ilvl w:val="1"/>
              <w:numId w:val="1"/>
            </w:numPr>
            <w:spacing w:after="0" w:line="312" w:lineRule="auto"/>
            <w:ind w:left="360" w:firstLine="0"/>
            <w:contextualSpacing w:val="0"/>
            <w:rPr>
              <w:rFonts w:ascii="Century Schoolbook" w:hAnsi="Century Schoolbook" w:cstheme="majorBidi"/>
              <w:sz w:val="26"/>
              <w:szCs w:val="26"/>
            </w:rPr>
          </w:pPr>
          <w:r w:rsidRPr="006B7C38">
            <w:rPr>
              <w:rFonts w:ascii="Century Schoolbook" w:hAnsi="Century Schoolbook" w:cstheme="majorBidi"/>
              <w:sz w:val="26"/>
              <w:szCs w:val="26"/>
            </w:rPr>
            <w:t xml:space="preserve">Interim Associate Provost and Associate Vice President for Faculty and Academic Staff Affairs </w:t>
          </w:r>
          <w:r w:rsidR="00C13106" w:rsidRPr="006B7C38">
            <w:rPr>
              <w:rFonts w:ascii="Century Schoolbook" w:hAnsi="Century Schoolbook" w:cstheme="majorBidi"/>
              <w:sz w:val="26"/>
              <w:szCs w:val="26"/>
            </w:rPr>
            <w:t xml:space="preserve">Ann Austin </w:t>
          </w:r>
        </w:p>
      </w:sdtContent>
    </w:sdt>
    <w:p w14:paraId="37717372" w14:textId="77777777" w:rsidR="00FB74F5" w:rsidRPr="004D5623" w:rsidRDefault="00EB43E5" w:rsidP="00F06FD7">
      <w:pPr>
        <w:pStyle w:val="ListParagraph"/>
        <w:numPr>
          <w:ilvl w:val="0"/>
          <w:numId w:val="1"/>
        </w:numPr>
        <w:spacing w:before="120" w:after="0" w:line="312" w:lineRule="auto"/>
        <w:contextualSpacing w:val="0"/>
        <w:rPr>
          <w:rFonts w:ascii="Century Schoolbook" w:hAnsi="Century Schoolbook" w:cstheme="majorBidi"/>
          <w:b/>
          <w:bCs/>
          <w:sz w:val="26"/>
          <w:szCs w:val="26"/>
        </w:rPr>
      </w:pPr>
      <w:r w:rsidRPr="004D5623">
        <w:rPr>
          <w:rFonts w:ascii="Century Schoolbook" w:hAnsi="Century Schoolbook" w:cstheme="majorBidi"/>
          <w:b/>
          <w:bCs/>
          <w:sz w:val="26"/>
          <w:szCs w:val="26"/>
        </w:rPr>
        <w:t>New Business</w:t>
      </w:r>
    </w:p>
    <w:sdt>
      <w:sdtPr>
        <w:id w:val="-1709559931"/>
        <w:placeholder>
          <w:docPart w:val="22432F3ACCB747AF82030E91C8A4D4D7"/>
        </w:placeholder>
      </w:sdtPr>
      <w:sdtContent>
        <w:p w14:paraId="1B840067" w14:textId="6566934D" w:rsidR="00831EE0" w:rsidRPr="00C66AD6" w:rsidRDefault="00D91942" w:rsidP="00D91942">
          <w:pPr>
            <w:pStyle w:val="ListParagraph"/>
            <w:numPr>
              <w:ilvl w:val="1"/>
              <w:numId w:val="1"/>
            </w:numPr>
            <w:tabs>
              <w:tab w:val="left" w:pos="360"/>
            </w:tabs>
            <w:spacing w:after="0" w:line="312" w:lineRule="auto"/>
            <w:ind w:left="360" w:firstLine="0"/>
            <w:rPr>
              <w:rFonts w:ascii="Century Schoolbook" w:hAnsi="Century Schoolbook"/>
              <w:sz w:val="26"/>
              <w:szCs w:val="26"/>
            </w:rPr>
          </w:pPr>
          <w:r>
            <w:rPr>
              <w:rFonts w:ascii="Century Schoolbook" w:eastAsiaTheme="minorEastAsia" w:hAnsi="Century Schoolbook"/>
              <w:sz w:val="26"/>
              <w:szCs w:val="26"/>
            </w:rPr>
            <w:t>One-Year T</w:t>
          </w:r>
          <w:r w:rsidR="006B7C38" w:rsidRPr="00C66AD6">
            <w:rPr>
              <w:rFonts w:ascii="Century Schoolbook" w:eastAsiaTheme="minorEastAsia" w:hAnsi="Century Schoolbook"/>
              <w:sz w:val="26"/>
              <w:szCs w:val="26"/>
            </w:rPr>
            <w:t xml:space="preserve">enure Extension Request </w:t>
          </w:r>
          <w:r w:rsidR="00662C4B" w:rsidRPr="00C66AD6">
            <w:rPr>
              <w:rFonts w:ascii="Century Schoolbook" w:eastAsiaTheme="minorEastAsia" w:hAnsi="Century Schoolbook"/>
              <w:sz w:val="26"/>
              <w:szCs w:val="26"/>
            </w:rPr>
            <w:t xml:space="preserve">| </w:t>
          </w:r>
          <w:r w:rsidR="005E2BEC" w:rsidRPr="00C66AD6">
            <w:rPr>
              <w:rFonts w:ascii="Century Schoolbook" w:eastAsiaTheme="minorEastAsia" w:hAnsi="Century Schoolbook"/>
              <w:sz w:val="26"/>
              <w:szCs w:val="26"/>
            </w:rPr>
            <w:t xml:space="preserve">College of </w:t>
          </w:r>
          <w:r w:rsidR="00A7151C">
            <w:rPr>
              <w:rFonts w:ascii="Century Schoolbook" w:eastAsiaTheme="minorEastAsia" w:hAnsi="Century Schoolbook"/>
              <w:sz w:val="26"/>
              <w:szCs w:val="26"/>
            </w:rPr>
            <w:t>Osteopathic Medicine</w:t>
          </w:r>
        </w:p>
      </w:sdtContent>
    </w:sdt>
    <w:p w14:paraId="10253784" w14:textId="1EB702A5" w:rsidR="00CD3C3F" w:rsidRPr="00662914" w:rsidRDefault="00CD3C3F" w:rsidP="00CD3C3F">
      <w:pPr>
        <w:pStyle w:val="ListParagraph"/>
        <w:numPr>
          <w:ilvl w:val="0"/>
          <w:numId w:val="1"/>
        </w:numPr>
        <w:spacing w:after="0" w:line="312" w:lineRule="auto"/>
        <w:rPr>
          <w:rFonts w:ascii="Century Schoolbook" w:hAnsi="Century Schoolbook"/>
          <w:b/>
          <w:bCs/>
          <w:sz w:val="26"/>
          <w:szCs w:val="26"/>
        </w:rPr>
      </w:pPr>
      <w:r w:rsidRPr="00662914">
        <w:rPr>
          <w:rFonts w:ascii="Century Schoolbook" w:hAnsi="Century Schoolbook"/>
          <w:b/>
          <w:bCs/>
          <w:sz w:val="26"/>
          <w:szCs w:val="26"/>
        </w:rPr>
        <w:t xml:space="preserve">Adjourn </w:t>
      </w:r>
    </w:p>
    <w:sectPr w:rsidR="00CD3C3F" w:rsidRPr="00662914" w:rsidSect="00654EA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E22EF" w14:textId="77777777" w:rsidR="00F62682" w:rsidRDefault="00F62682" w:rsidP="00CC7EDC">
      <w:pPr>
        <w:spacing w:after="0" w:line="240" w:lineRule="auto"/>
      </w:pPr>
      <w:r>
        <w:separator/>
      </w:r>
    </w:p>
  </w:endnote>
  <w:endnote w:type="continuationSeparator" w:id="0">
    <w:p w14:paraId="04C2C156" w14:textId="77777777" w:rsidR="00F62682" w:rsidRDefault="00F62682" w:rsidP="00CC7EDC">
      <w:pPr>
        <w:spacing w:after="0" w:line="240" w:lineRule="auto"/>
      </w:pPr>
      <w:r>
        <w:continuationSeparator/>
      </w:r>
    </w:p>
  </w:endnote>
  <w:endnote w:type="continuationNotice" w:id="1">
    <w:p w14:paraId="422D21E4" w14:textId="77777777" w:rsidR="00F62682" w:rsidRDefault="00F626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82FB4" w14:textId="77777777" w:rsidR="00CC7EDC" w:rsidRPr="005A7EEE" w:rsidRDefault="005A7EEE" w:rsidP="00F84E6E">
    <w:pPr>
      <w:pStyle w:val="Footer"/>
      <w:jc w:val="center"/>
      <w:rPr>
        <w:rFonts w:ascii="Century Schoolbook" w:hAnsi="Century Schoolbook"/>
        <w:sz w:val="26"/>
        <w:szCs w:val="26"/>
      </w:rPr>
    </w:pPr>
    <w:r w:rsidRPr="005A7EEE">
      <w:rPr>
        <w:rFonts w:ascii="Century Schoolbook" w:hAnsi="Century Schoolbook"/>
        <w:sz w:val="26"/>
        <w:szCs w:val="26"/>
      </w:rPr>
      <w:fldChar w:fldCharType="begin"/>
    </w:r>
    <w:r w:rsidRPr="005A7EEE">
      <w:rPr>
        <w:rFonts w:ascii="Century Schoolbook" w:hAnsi="Century Schoolbook"/>
        <w:sz w:val="26"/>
        <w:szCs w:val="26"/>
      </w:rPr>
      <w:instrText xml:space="preserve"> PAGE  \* Arabic  \* MERGEFORMAT </w:instrText>
    </w:r>
    <w:r w:rsidRPr="005A7EEE">
      <w:rPr>
        <w:rFonts w:ascii="Century Schoolbook" w:hAnsi="Century Schoolbook"/>
        <w:sz w:val="26"/>
        <w:szCs w:val="26"/>
      </w:rPr>
      <w:fldChar w:fldCharType="separate"/>
    </w:r>
    <w:r w:rsidRPr="005A7EEE">
      <w:rPr>
        <w:rFonts w:ascii="Century Schoolbook" w:hAnsi="Century Schoolbook"/>
        <w:noProof/>
        <w:sz w:val="26"/>
        <w:szCs w:val="26"/>
      </w:rPr>
      <w:t>1</w:t>
    </w:r>
    <w:r w:rsidRPr="005A7EEE">
      <w:rPr>
        <w:rFonts w:ascii="Century Schoolbook" w:hAnsi="Century Schoolbook"/>
        <w:sz w:val="26"/>
        <w:szCs w:val="26"/>
      </w:rPr>
      <w:fldChar w:fldCharType="end"/>
    </w:r>
    <w:r w:rsidRPr="005A7EEE">
      <w:rPr>
        <w:rFonts w:ascii="Century Schoolbook" w:hAnsi="Century Schoolbook"/>
        <w:sz w:val="26"/>
        <w:szCs w:val="26"/>
      </w:rPr>
      <w:t xml:space="preserve"> of </w:t>
    </w:r>
    <w:r w:rsidRPr="005A7EEE">
      <w:rPr>
        <w:rFonts w:ascii="Century Schoolbook" w:hAnsi="Century Schoolbook"/>
        <w:sz w:val="26"/>
        <w:szCs w:val="26"/>
      </w:rPr>
      <w:fldChar w:fldCharType="begin"/>
    </w:r>
    <w:r w:rsidRPr="005A7EEE">
      <w:rPr>
        <w:rFonts w:ascii="Century Schoolbook" w:hAnsi="Century Schoolbook"/>
        <w:sz w:val="26"/>
        <w:szCs w:val="26"/>
      </w:rPr>
      <w:instrText xml:space="preserve"> NUMPAGES  \* Arabic  \* MERGEFORMAT </w:instrText>
    </w:r>
    <w:r w:rsidRPr="005A7EEE">
      <w:rPr>
        <w:rFonts w:ascii="Century Schoolbook" w:hAnsi="Century Schoolbook"/>
        <w:sz w:val="26"/>
        <w:szCs w:val="26"/>
      </w:rPr>
      <w:fldChar w:fldCharType="separate"/>
    </w:r>
    <w:r w:rsidRPr="005A7EEE">
      <w:rPr>
        <w:rFonts w:ascii="Century Schoolbook" w:hAnsi="Century Schoolbook"/>
        <w:noProof/>
        <w:sz w:val="26"/>
        <w:szCs w:val="26"/>
      </w:rPr>
      <w:t>2</w:t>
    </w:r>
    <w:r w:rsidRPr="005A7EEE">
      <w:rPr>
        <w:rFonts w:ascii="Century Schoolbook" w:hAnsi="Century Schoolbook"/>
        <w:sz w:val="26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FCE64" w14:textId="77777777" w:rsidR="00F62682" w:rsidRDefault="00F62682" w:rsidP="00CC7EDC">
      <w:pPr>
        <w:spacing w:after="0" w:line="240" w:lineRule="auto"/>
      </w:pPr>
      <w:r>
        <w:separator/>
      </w:r>
    </w:p>
  </w:footnote>
  <w:footnote w:type="continuationSeparator" w:id="0">
    <w:p w14:paraId="684AE6C7" w14:textId="77777777" w:rsidR="00F62682" w:rsidRDefault="00F62682" w:rsidP="00CC7EDC">
      <w:pPr>
        <w:spacing w:after="0" w:line="240" w:lineRule="auto"/>
      </w:pPr>
      <w:r>
        <w:continuationSeparator/>
      </w:r>
    </w:p>
  </w:footnote>
  <w:footnote w:type="continuationNotice" w:id="1">
    <w:p w14:paraId="17F9190D" w14:textId="77777777" w:rsidR="00F62682" w:rsidRDefault="00F626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2CFC" w14:textId="5987527B" w:rsidR="00415782" w:rsidRDefault="0090716B" w:rsidP="00415782">
    <w:pPr>
      <w:pStyle w:val="Header"/>
    </w:pPr>
    <w:bookmarkStart w:id="0" w:name="_Hlk62641081"/>
    <w:bookmarkStart w:id="1" w:name="_Hlk62641082"/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E1546EA" wp14:editId="649ECD27">
              <wp:simplePos x="0" y="0"/>
              <wp:positionH relativeFrom="column">
                <wp:posOffset>-447675</wp:posOffset>
              </wp:positionH>
              <wp:positionV relativeFrom="paragraph">
                <wp:posOffset>-161925</wp:posOffset>
              </wp:positionV>
              <wp:extent cx="4000500" cy="933450"/>
              <wp:effectExtent l="0" t="0" r="0" b="0"/>
              <wp:wrapNone/>
              <wp:docPr id="3" name="Tit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933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4323BF" w14:textId="69250262" w:rsidR="00415782" w:rsidRPr="0090716B" w:rsidRDefault="0088336F" w:rsidP="00415782">
                          <w:pPr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4"/>
                              <w:szCs w:val="24"/>
                            </w:rPr>
                          </w:pPr>
                          <w:r w:rsidRPr="0088336F"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 xml:space="preserve">University Committee on Faculty </w:t>
                          </w:r>
                          <w:r w:rsidR="0066686E"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Tenure</w:t>
                          </w:r>
                          <w:r w:rsidR="00415782"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  <w:br/>
                          </w:r>
                          <w:r w:rsidR="00415782" w:rsidRPr="00D064ED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Agenda</w:t>
                          </w:r>
                          <w:r w:rsidR="00415782" w:rsidRPr="0090716B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4"/>
                              <w:szCs w:val="24"/>
                            </w:rPr>
                            <w:br/>
                          </w:r>
                          <w:sdt>
                            <w:sdtPr>
                              <w:rPr>
                                <w:rFonts w:ascii="Georgia" w:hAnsi="Georgia" w:cs="Arial Black"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  <w:id w:val="-2016294098"/>
                              <w:placeholder>
                                <w:docPart w:val="22432F3ACCB747AF82030E91C8A4D4D7"/>
                              </w:placeholder>
                            </w:sdtPr>
                            <w:sdtContent>
                              <w:r w:rsidR="0066686E" w:rsidRPr="00D064ED">
                                <w:rPr>
                                  <w:rFonts w:ascii="Georgia" w:hAnsi="Georgia" w:cs="Arial Black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t xml:space="preserve">September </w:t>
                              </w:r>
                              <w:r w:rsidR="00A80EEB">
                                <w:rPr>
                                  <w:rFonts w:ascii="Georgia" w:hAnsi="Georgia" w:cs="Arial Black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t>21</w:t>
                              </w:r>
                              <w:r w:rsidR="0095277C" w:rsidRPr="00D064ED">
                                <w:rPr>
                                  <w:rFonts w:ascii="Georgia" w:hAnsi="Georgia" w:cs="Arial Black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  <w:t>, 2022</w:t>
                              </w:r>
                            </w:sdtContent>
                          </w:sdt>
                        </w:p>
                        <w:p w14:paraId="31BF1DA5" w14:textId="77777777" w:rsidR="0095277C" w:rsidRDefault="0095277C" w:rsidP="00415782">
                          <w:pPr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</w:pPr>
                        </w:p>
                        <w:p w14:paraId="0BE112D2" w14:textId="77777777" w:rsidR="007B129E" w:rsidRPr="00F81FB5" w:rsidRDefault="007B129E" w:rsidP="00415782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1546EA" id="_x0000_t202" coordsize="21600,21600" o:spt="202" path="m,l,21600r21600,l21600,xe">
              <v:stroke joinstyle="miter"/>
              <v:path gradientshapeok="t" o:connecttype="rect"/>
            </v:shapetype>
            <v:shape id="Title 1" o:spid="_x0000_s1026" type="#_x0000_t202" style="position:absolute;margin-left:-35.25pt;margin-top:-12.75pt;width:315pt;height:73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" filled="f" stroked="f">
              <v:textbox>
                <w:txbxContent>
                  <w:p w14:paraId="334323BF" w14:textId="69250262" w:rsidR="00415782" w:rsidRPr="0090716B" w:rsidRDefault="0088336F" w:rsidP="00415782">
                    <w:pPr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4"/>
                        <w:szCs w:val="24"/>
                      </w:rPr>
                    </w:pPr>
                    <w:r w:rsidRPr="0088336F"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28"/>
                        <w:szCs w:val="28"/>
                      </w:rPr>
                      <w:t xml:space="preserve">University Committee on Faculty </w:t>
                    </w:r>
                    <w:r w:rsidR="0066686E"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28"/>
                        <w:szCs w:val="28"/>
                      </w:rPr>
                      <w:t>Tenure</w:t>
                    </w:r>
                    <w:r w:rsidR="00415782"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40"/>
                        <w:szCs w:val="40"/>
                      </w:rPr>
                      <w:br/>
                    </w:r>
                    <w:r w:rsidR="00415782" w:rsidRPr="00D064ED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Agenda</w:t>
                    </w:r>
                    <w:r w:rsidR="00415782" w:rsidRPr="0090716B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4"/>
                        <w:szCs w:val="24"/>
                      </w:rPr>
                      <w:br/>
                    </w:r>
                    <w:sdt>
                      <w:sdtPr>
                        <w:rPr>
                          <w:rFonts w:ascii="Georgia" w:hAnsi="Georgia" w:cs="Arial Black"/>
                          <w:color w:val="FFFFFF" w:themeColor="background1"/>
                          <w:kern w:val="24"/>
                          <w:sz w:val="24"/>
                          <w:szCs w:val="24"/>
                        </w:rPr>
                        <w:id w:val="-2016294098"/>
                        <w:placeholder>
                          <w:docPart w:val="22432F3ACCB747AF82030E91C8A4D4D7"/>
                        </w:placeholder>
                      </w:sdtPr>
                      <w:sdtContent>
                        <w:r w:rsidR="0066686E" w:rsidRPr="00D064ED">
                          <w:rPr>
                            <w:rFonts w:ascii="Georgia" w:hAnsi="Georgia" w:cs="Arial Black"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t xml:space="preserve">September </w:t>
                        </w:r>
                        <w:r w:rsidR="00A80EEB">
                          <w:rPr>
                            <w:rFonts w:ascii="Georgia" w:hAnsi="Georgia" w:cs="Arial Black"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t>21</w:t>
                        </w:r>
                        <w:r w:rsidR="0095277C" w:rsidRPr="00D064ED">
                          <w:rPr>
                            <w:rFonts w:ascii="Georgia" w:hAnsi="Georgia" w:cs="Arial Black"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  <w:t>, 2022</w:t>
                        </w:r>
                      </w:sdtContent>
                    </w:sdt>
                  </w:p>
                  <w:p w14:paraId="31BF1DA5" w14:textId="77777777" w:rsidR="0095277C" w:rsidRDefault="0095277C" w:rsidP="00415782">
                    <w:pPr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</w:pPr>
                  </w:p>
                  <w:p w14:paraId="0BE112D2" w14:textId="77777777" w:rsidR="007B129E" w:rsidRPr="00F81FB5" w:rsidRDefault="007B129E" w:rsidP="00415782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31710A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C8E9113" wp14:editId="45D05D04">
              <wp:simplePos x="0" y="0"/>
              <wp:positionH relativeFrom="column">
                <wp:posOffset>3602355</wp:posOffset>
              </wp:positionH>
              <wp:positionV relativeFrom="paragraph">
                <wp:posOffset>-165735</wp:posOffset>
              </wp:positionV>
              <wp:extent cx="2719070" cy="791845"/>
              <wp:effectExtent l="0" t="0" r="0" b="825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72F1FC" w14:textId="77777777" w:rsidR="00415782" w:rsidRPr="00F81FB5" w:rsidRDefault="00415782" w:rsidP="00415782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81FB5">
                            <w:rPr>
                              <w:noProof/>
                            </w:rPr>
                            <w:drawing>
                              <wp:inline distT="0" distB="0" distL="0" distR="0" wp14:anchorId="5241608A" wp14:editId="312161FB">
                                <wp:extent cx="2536190" cy="602615"/>
                                <wp:effectExtent l="0" t="0" r="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36190" cy="6026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8E9113" id="Text Box 11" o:spid="_x0000_s1027" type="#_x0000_t202" style="position:absolute;margin-left:283.65pt;margin-top:-13.05pt;width:214.1pt;height:62.3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" filled="f" stroked="f">
              <v:textbox>
                <w:txbxContent>
                  <w:p w14:paraId="5372F1FC" w14:textId="77777777" w:rsidR="00415782" w:rsidRPr="00F81FB5" w:rsidRDefault="00415782" w:rsidP="00415782">
                    <w:pPr>
                      <w:rPr>
                        <w:sz w:val="14"/>
                        <w:szCs w:val="14"/>
                      </w:rPr>
                    </w:pPr>
                    <w:r w:rsidRPr="00F81FB5">
                      <w:rPr>
                        <w:noProof/>
                      </w:rPr>
                      <w:drawing>
                        <wp:inline distT="0" distB="0" distL="0" distR="0" wp14:anchorId="5241608A" wp14:editId="312161FB">
                          <wp:extent cx="2536190" cy="602615"/>
                          <wp:effectExtent l="0" t="0" r="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36190" cy="602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15782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55472C6" wp14:editId="53C3DDDC">
              <wp:simplePos x="0" y="0"/>
              <wp:positionH relativeFrom="margin">
                <wp:align>center</wp:align>
              </wp:positionH>
              <wp:positionV relativeFrom="paragraph">
                <wp:posOffset>-321310</wp:posOffset>
              </wp:positionV>
              <wp:extent cx="7014210" cy="1109980"/>
              <wp:effectExtent l="0" t="0" r="15240" b="1397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14210" cy="1109980"/>
                      </a:xfrm>
                      <a:prstGeom prst="rect">
                        <a:avLst/>
                      </a:prstGeom>
                      <a:solidFill>
                        <a:srgbClr val="18453B"/>
                      </a:solidFill>
                      <a:ln>
                        <a:solidFill>
                          <a:srgbClr val="093F2C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0F676A" id="Rectangle 1" o:spid="_x0000_s1026" style="position:absolute;margin-left:0;margin-top:-25.3pt;width:552.3pt;height:87.4pt;z-index: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" fillcolor="#18453b" strokecolor="#093f2c" strokeweight=".5pt">
              <v:path arrowok="t"/>
              <w10:wrap anchorx="margin"/>
            </v:rect>
          </w:pict>
        </mc:Fallback>
      </mc:AlternateContent>
    </w:r>
  </w:p>
  <w:p w14:paraId="124292F2" w14:textId="77777777" w:rsidR="00415782" w:rsidRDefault="00415782" w:rsidP="00415782">
    <w:pPr>
      <w:pStyle w:val="Header"/>
    </w:pPr>
  </w:p>
  <w:p w14:paraId="1F0C07C3" w14:textId="77777777" w:rsidR="00415782" w:rsidRDefault="00415782" w:rsidP="00415782">
    <w:pPr>
      <w:pStyle w:val="Header"/>
    </w:pPr>
  </w:p>
  <w:p w14:paraId="2B928002" w14:textId="77777777" w:rsidR="00415782" w:rsidRDefault="00415782" w:rsidP="00415782">
    <w:pPr>
      <w:pStyle w:val="Header"/>
    </w:pPr>
  </w:p>
  <w:p w14:paraId="2E45A119" w14:textId="77777777" w:rsidR="00CC7EDC" w:rsidRPr="00415782" w:rsidRDefault="00415782" w:rsidP="0041578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232926" wp14:editId="0BEE63AF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5" name="Michigan State University Logo 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3F8E"/>
    <w:multiLevelType w:val="multilevel"/>
    <w:tmpl w:val="6466FAD2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0F11A7"/>
    <w:multiLevelType w:val="multilevel"/>
    <w:tmpl w:val="6466FAD2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B45B9A"/>
    <w:multiLevelType w:val="multilevel"/>
    <w:tmpl w:val="F7924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0060EA"/>
    <w:multiLevelType w:val="hybridMultilevel"/>
    <w:tmpl w:val="F27405A4"/>
    <w:lvl w:ilvl="0" w:tplc="D6C02C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D7211"/>
    <w:multiLevelType w:val="multilevel"/>
    <w:tmpl w:val="289A261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suff w:val="space"/>
      <w:lvlText w:val="%1.%2."/>
      <w:lvlJc w:val="left"/>
      <w:pPr>
        <w:ind w:left="-630" w:firstLine="1080"/>
      </w:pPr>
      <w:rPr>
        <w:rFonts w:ascii="Century Schoolbook" w:hAnsi="Century Schoolbook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6505554"/>
    <w:multiLevelType w:val="multilevel"/>
    <w:tmpl w:val="306E6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0A325C"/>
    <w:multiLevelType w:val="multilevel"/>
    <w:tmpl w:val="E0A83FF4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1410A5B"/>
    <w:multiLevelType w:val="multilevel"/>
    <w:tmpl w:val="E77AD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410314">
    <w:abstractNumId w:val="4"/>
  </w:num>
  <w:num w:numId="2" w16cid:durableId="1882478601">
    <w:abstractNumId w:val="1"/>
  </w:num>
  <w:num w:numId="3" w16cid:durableId="1599214139">
    <w:abstractNumId w:val="6"/>
  </w:num>
  <w:num w:numId="4" w16cid:durableId="1943297184">
    <w:abstractNumId w:val="5"/>
  </w:num>
  <w:num w:numId="5" w16cid:durableId="1418331658">
    <w:abstractNumId w:val="3"/>
  </w:num>
  <w:num w:numId="6" w16cid:durableId="997729058">
    <w:abstractNumId w:val="0"/>
  </w:num>
  <w:num w:numId="7" w16cid:durableId="1350176601">
    <w:abstractNumId w:val="2"/>
  </w:num>
  <w:num w:numId="8" w16cid:durableId="1532576087">
    <w:abstractNumId w:val="7"/>
  </w:num>
  <w:num w:numId="9" w16cid:durableId="433787524">
    <w:abstractNumId w:val="4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-90" w:firstLine="1080"/>
        </w:pPr>
        <w:rPr>
          <w:rFonts w:ascii="Century Schoolbook" w:hAnsi="Century Schoolbook" w:hint="default"/>
          <w:b/>
          <w:bCs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b/>
          <w:bCs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C67"/>
    <w:rsid w:val="00012BEE"/>
    <w:rsid w:val="00014D9A"/>
    <w:rsid w:val="000206DF"/>
    <w:rsid w:val="0002317F"/>
    <w:rsid w:val="00030C54"/>
    <w:rsid w:val="00031FE9"/>
    <w:rsid w:val="000473A1"/>
    <w:rsid w:val="00064AB6"/>
    <w:rsid w:val="00064D07"/>
    <w:rsid w:val="00077200"/>
    <w:rsid w:val="00090244"/>
    <w:rsid w:val="000918C3"/>
    <w:rsid w:val="00094532"/>
    <w:rsid w:val="00097D73"/>
    <w:rsid w:val="000A3615"/>
    <w:rsid w:val="000C3E85"/>
    <w:rsid w:val="000C7615"/>
    <w:rsid w:val="000C78B4"/>
    <w:rsid w:val="000D5D8F"/>
    <w:rsid w:val="000E089D"/>
    <w:rsid w:val="00105072"/>
    <w:rsid w:val="00114EC8"/>
    <w:rsid w:val="00116881"/>
    <w:rsid w:val="00125A35"/>
    <w:rsid w:val="00136C54"/>
    <w:rsid w:val="00150B66"/>
    <w:rsid w:val="00154170"/>
    <w:rsid w:val="0015600E"/>
    <w:rsid w:val="00162328"/>
    <w:rsid w:val="001623D1"/>
    <w:rsid w:val="00177AED"/>
    <w:rsid w:val="00187646"/>
    <w:rsid w:val="001A24A3"/>
    <w:rsid w:val="001A66B2"/>
    <w:rsid w:val="001A7F0B"/>
    <w:rsid w:val="001D3F8B"/>
    <w:rsid w:val="001D64AC"/>
    <w:rsid w:val="001D6E8E"/>
    <w:rsid w:val="001E348F"/>
    <w:rsid w:val="001E50B7"/>
    <w:rsid w:val="001F2620"/>
    <w:rsid w:val="001F4B78"/>
    <w:rsid w:val="00206485"/>
    <w:rsid w:val="00213445"/>
    <w:rsid w:val="00216E5B"/>
    <w:rsid w:val="002404A1"/>
    <w:rsid w:val="00241CF8"/>
    <w:rsid w:val="00244A12"/>
    <w:rsid w:val="002468BF"/>
    <w:rsid w:val="002663FC"/>
    <w:rsid w:val="00294624"/>
    <w:rsid w:val="00294C8D"/>
    <w:rsid w:val="002A1C96"/>
    <w:rsid w:val="002A38B1"/>
    <w:rsid w:val="002A7763"/>
    <w:rsid w:val="002B3AC4"/>
    <w:rsid w:val="002B71A9"/>
    <w:rsid w:val="002C18F5"/>
    <w:rsid w:val="002C1D22"/>
    <w:rsid w:val="002D08BE"/>
    <w:rsid w:val="002E25CC"/>
    <w:rsid w:val="002F0C2A"/>
    <w:rsid w:val="002F1149"/>
    <w:rsid w:val="002F28DC"/>
    <w:rsid w:val="002F2E49"/>
    <w:rsid w:val="00301446"/>
    <w:rsid w:val="00302603"/>
    <w:rsid w:val="00304D9F"/>
    <w:rsid w:val="00310259"/>
    <w:rsid w:val="00310671"/>
    <w:rsid w:val="0031084C"/>
    <w:rsid w:val="0031710A"/>
    <w:rsid w:val="00332114"/>
    <w:rsid w:val="003342D0"/>
    <w:rsid w:val="003357E8"/>
    <w:rsid w:val="0034514F"/>
    <w:rsid w:val="00345A9A"/>
    <w:rsid w:val="003476FF"/>
    <w:rsid w:val="00350AE5"/>
    <w:rsid w:val="00351CE9"/>
    <w:rsid w:val="00362298"/>
    <w:rsid w:val="00364774"/>
    <w:rsid w:val="00382CC3"/>
    <w:rsid w:val="00385FA0"/>
    <w:rsid w:val="003A04C8"/>
    <w:rsid w:val="003A0E52"/>
    <w:rsid w:val="003B16A7"/>
    <w:rsid w:val="003C469C"/>
    <w:rsid w:val="003D4959"/>
    <w:rsid w:val="003D7884"/>
    <w:rsid w:val="003D79BE"/>
    <w:rsid w:val="003E33C5"/>
    <w:rsid w:val="003F62C7"/>
    <w:rsid w:val="00402D7A"/>
    <w:rsid w:val="00415782"/>
    <w:rsid w:val="00421C5E"/>
    <w:rsid w:val="00423B14"/>
    <w:rsid w:val="00433C5B"/>
    <w:rsid w:val="004511F7"/>
    <w:rsid w:val="0046310A"/>
    <w:rsid w:val="00477ACE"/>
    <w:rsid w:val="00480F79"/>
    <w:rsid w:val="0049386F"/>
    <w:rsid w:val="00495C8D"/>
    <w:rsid w:val="004A1A9E"/>
    <w:rsid w:val="004A235C"/>
    <w:rsid w:val="004A2FDC"/>
    <w:rsid w:val="004A4497"/>
    <w:rsid w:val="004A5E51"/>
    <w:rsid w:val="004C0390"/>
    <w:rsid w:val="004C4F73"/>
    <w:rsid w:val="004C7854"/>
    <w:rsid w:val="004D4BAE"/>
    <w:rsid w:val="004D5623"/>
    <w:rsid w:val="004D7C9D"/>
    <w:rsid w:val="004E6818"/>
    <w:rsid w:val="004E69C3"/>
    <w:rsid w:val="004F014D"/>
    <w:rsid w:val="00501BB6"/>
    <w:rsid w:val="005050E1"/>
    <w:rsid w:val="005135BD"/>
    <w:rsid w:val="00520F25"/>
    <w:rsid w:val="005465AD"/>
    <w:rsid w:val="00552C31"/>
    <w:rsid w:val="00562D84"/>
    <w:rsid w:val="005644EE"/>
    <w:rsid w:val="00565009"/>
    <w:rsid w:val="00575ADD"/>
    <w:rsid w:val="00590BF9"/>
    <w:rsid w:val="00592CDA"/>
    <w:rsid w:val="005A12E6"/>
    <w:rsid w:val="005A1703"/>
    <w:rsid w:val="005A33FB"/>
    <w:rsid w:val="005A75C5"/>
    <w:rsid w:val="005A7AFA"/>
    <w:rsid w:val="005A7EEE"/>
    <w:rsid w:val="005B77BF"/>
    <w:rsid w:val="005D348E"/>
    <w:rsid w:val="005D3F5D"/>
    <w:rsid w:val="005E2BEC"/>
    <w:rsid w:val="005F40A7"/>
    <w:rsid w:val="0060332D"/>
    <w:rsid w:val="00605CB8"/>
    <w:rsid w:val="00606D2A"/>
    <w:rsid w:val="00614D9E"/>
    <w:rsid w:val="00616CBD"/>
    <w:rsid w:val="00623732"/>
    <w:rsid w:val="00625371"/>
    <w:rsid w:val="00641339"/>
    <w:rsid w:val="006466B9"/>
    <w:rsid w:val="006525A8"/>
    <w:rsid w:val="006544A4"/>
    <w:rsid w:val="00654EA1"/>
    <w:rsid w:val="00662914"/>
    <w:rsid w:val="00662C4B"/>
    <w:rsid w:val="0066686E"/>
    <w:rsid w:val="00667F50"/>
    <w:rsid w:val="006A1342"/>
    <w:rsid w:val="006B0B62"/>
    <w:rsid w:val="006B471B"/>
    <w:rsid w:val="006B75F3"/>
    <w:rsid w:val="006B7741"/>
    <w:rsid w:val="006B7C38"/>
    <w:rsid w:val="006C1896"/>
    <w:rsid w:val="006C381F"/>
    <w:rsid w:val="006C3D80"/>
    <w:rsid w:val="006C4392"/>
    <w:rsid w:val="006C5C7D"/>
    <w:rsid w:val="006E0F69"/>
    <w:rsid w:val="006E5E1E"/>
    <w:rsid w:val="00704469"/>
    <w:rsid w:val="00732988"/>
    <w:rsid w:val="00734490"/>
    <w:rsid w:val="00736240"/>
    <w:rsid w:val="007754E4"/>
    <w:rsid w:val="0079370B"/>
    <w:rsid w:val="007B129E"/>
    <w:rsid w:val="007B19EC"/>
    <w:rsid w:val="007C1992"/>
    <w:rsid w:val="007D11AF"/>
    <w:rsid w:val="007D2563"/>
    <w:rsid w:val="007D489B"/>
    <w:rsid w:val="007D557B"/>
    <w:rsid w:val="007E6155"/>
    <w:rsid w:val="007F2227"/>
    <w:rsid w:val="00801C4F"/>
    <w:rsid w:val="00803DE1"/>
    <w:rsid w:val="0082159B"/>
    <w:rsid w:val="00831BDC"/>
    <w:rsid w:val="00831EE0"/>
    <w:rsid w:val="008652CD"/>
    <w:rsid w:val="008729BC"/>
    <w:rsid w:val="0088336F"/>
    <w:rsid w:val="00887167"/>
    <w:rsid w:val="00892C67"/>
    <w:rsid w:val="008A0AE2"/>
    <w:rsid w:val="008A297A"/>
    <w:rsid w:val="008A5E06"/>
    <w:rsid w:val="008B619C"/>
    <w:rsid w:val="008C5F30"/>
    <w:rsid w:val="008D1AF7"/>
    <w:rsid w:val="008E3E6C"/>
    <w:rsid w:val="008E6D46"/>
    <w:rsid w:val="008E7101"/>
    <w:rsid w:val="008F2993"/>
    <w:rsid w:val="008F4DE9"/>
    <w:rsid w:val="0090716B"/>
    <w:rsid w:val="0092144B"/>
    <w:rsid w:val="00925526"/>
    <w:rsid w:val="00930694"/>
    <w:rsid w:val="0093478C"/>
    <w:rsid w:val="00935A7D"/>
    <w:rsid w:val="0095212B"/>
    <w:rsid w:val="0095277C"/>
    <w:rsid w:val="00967A76"/>
    <w:rsid w:val="00974E26"/>
    <w:rsid w:val="00975CFF"/>
    <w:rsid w:val="00982A96"/>
    <w:rsid w:val="00991D1F"/>
    <w:rsid w:val="00991E22"/>
    <w:rsid w:val="00997109"/>
    <w:rsid w:val="009974C2"/>
    <w:rsid w:val="009B31F4"/>
    <w:rsid w:val="009B6DC7"/>
    <w:rsid w:val="009E1207"/>
    <w:rsid w:val="00A00CE2"/>
    <w:rsid w:val="00A057DF"/>
    <w:rsid w:val="00A159FB"/>
    <w:rsid w:val="00A20625"/>
    <w:rsid w:val="00A307FC"/>
    <w:rsid w:val="00A454FC"/>
    <w:rsid w:val="00A4752E"/>
    <w:rsid w:val="00A47E62"/>
    <w:rsid w:val="00A612FF"/>
    <w:rsid w:val="00A6165E"/>
    <w:rsid w:val="00A62E7E"/>
    <w:rsid w:val="00A65901"/>
    <w:rsid w:val="00A66462"/>
    <w:rsid w:val="00A7151C"/>
    <w:rsid w:val="00A80EEB"/>
    <w:rsid w:val="00A83D8F"/>
    <w:rsid w:val="00A85651"/>
    <w:rsid w:val="00A9283C"/>
    <w:rsid w:val="00AB54C5"/>
    <w:rsid w:val="00AB5786"/>
    <w:rsid w:val="00AC0D21"/>
    <w:rsid w:val="00AC4A42"/>
    <w:rsid w:val="00AC6D76"/>
    <w:rsid w:val="00AD2E40"/>
    <w:rsid w:val="00AD6900"/>
    <w:rsid w:val="00AE6D19"/>
    <w:rsid w:val="00AF6791"/>
    <w:rsid w:val="00B02645"/>
    <w:rsid w:val="00B161EA"/>
    <w:rsid w:val="00B20172"/>
    <w:rsid w:val="00B278DC"/>
    <w:rsid w:val="00B345DD"/>
    <w:rsid w:val="00B35C8F"/>
    <w:rsid w:val="00B50C11"/>
    <w:rsid w:val="00B90873"/>
    <w:rsid w:val="00BB42AE"/>
    <w:rsid w:val="00BB5F33"/>
    <w:rsid w:val="00BB69D6"/>
    <w:rsid w:val="00BD1E35"/>
    <w:rsid w:val="00BD6074"/>
    <w:rsid w:val="00BD7F28"/>
    <w:rsid w:val="00BE571C"/>
    <w:rsid w:val="00BF1483"/>
    <w:rsid w:val="00C01905"/>
    <w:rsid w:val="00C036F7"/>
    <w:rsid w:val="00C062D2"/>
    <w:rsid w:val="00C126A8"/>
    <w:rsid w:val="00C13106"/>
    <w:rsid w:val="00C1500E"/>
    <w:rsid w:val="00C23A0F"/>
    <w:rsid w:val="00C41031"/>
    <w:rsid w:val="00C45E79"/>
    <w:rsid w:val="00C54E02"/>
    <w:rsid w:val="00C62531"/>
    <w:rsid w:val="00C64548"/>
    <w:rsid w:val="00C6548D"/>
    <w:rsid w:val="00C66AD6"/>
    <w:rsid w:val="00C77EBD"/>
    <w:rsid w:val="00C80785"/>
    <w:rsid w:val="00C80AF0"/>
    <w:rsid w:val="00C8183D"/>
    <w:rsid w:val="00C9350E"/>
    <w:rsid w:val="00C94CF8"/>
    <w:rsid w:val="00CA55FF"/>
    <w:rsid w:val="00CB6FF1"/>
    <w:rsid w:val="00CC6619"/>
    <w:rsid w:val="00CC6685"/>
    <w:rsid w:val="00CC72C8"/>
    <w:rsid w:val="00CC7EDC"/>
    <w:rsid w:val="00CD3C3F"/>
    <w:rsid w:val="00D0587E"/>
    <w:rsid w:val="00D064ED"/>
    <w:rsid w:val="00D207B6"/>
    <w:rsid w:val="00D30963"/>
    <w:rsid w:val="00D36374"/>
    <w:rsid w:val="00D43A38"/>
    <w:rsid w:val="00D463EC"/>
    <w:rsid w:val="00D65A74"/>
    <w:rsid w:val="00D66E02"/>
    <w:rsid w:val="00D87742"/>
    <w:rsid w:val="00D91942"/>
    <w:rsid w:val="00D969DF"/>
    <w:rsid w:val="00DA5ADB"/>
    <w:rsid w:val="00DA615E"/>
    <w:rsid w:val="00DB2AB7"/>
    <w:rsid w:val="00DB77CC"/>
    <w:rsid w:val="00DD3FF1"/>
    <w:rsid w:val="00DE60E3"/>
    <w:rsid w:val="00DF27CE"/>
    <w:rsid w:val="00E10258"/>
    <w:rsid w:val="00E12894"/>
    <w:rsid w:val="00E14DD9"/>
    <w:rsid w:val="00E23067"/>
    <w:rsid w:val="00E51FD5"/>
    <w:rsid w:val="00E679FA"/>
    <w:rsid w:val="00E8719E"/>
    <w:rsid w:val="00E951F5"/>
    <w:rsid w:val="00E95320"/>
    <w:rsid w:val="00EA6803"/>
    <w:rsid w:val="00EA73A1"/>
    <w:rsid w:val="00EB43E5"/>
    <w:rsid w:val="00ED316A"/>
    <w:rsid w:val="00EE0448"/>
    <w:rsid w:val="00F01D96"/>
    <w:rsid w:val="00F06FD7"/>
    <w:rsid w:val="00F072F6"/>
    <w:rsid w:val="00F20AF5"/>
    <w:rsid w:val="00F20B10"/>
    <w:rsid w:val="00F26701"/>
    <w:rsid w:val="00F27F72"/>
    <w:rsid w:val="00F37823"/>
    <w:rsid w:val="00F47A49"/>
    <w:rsid w:val="00F54314"/>
    <w:rsid w:val="00F60E2B"/>
    <w:rsid w:val="00F62682"/>
    <w:rsid w:val="00F71B61"/>
    <w:rsid w:val="00F724D4"/>
    <w:rsid w:val="00F757C8"/>
    <w:rsid w:val="00F845F6"/>
    <w:rsid w:val="00F84E6E"/>
    <w:rsid w:val="00F913E0"/>
    <w:rsid w:val="00F932A1"/>
    <w:rsid w:val="00F97119"/>
    <w:rsid w:val="00FA5FCB"/>
    <w:rsid w:val="00FA7E5D"/>
    <w:rsid w:val="00FB01B9"/>
    <w:rsid w:val="00FB3B8E"/>
    <w:rsid w:val="00FB74F5"/>
    <w:rsid w:val="00FC376C"/>
    <w:rsid w:val="00FC7D92"/>
    <w:rsid w:val="00FD10D0"/>
    <w:rsid w:val="00FE2B09"/>
    <w:rsid w:val="01633403"/>
    <w:rsid w:val="04C0683F"/>
    <w:rsid w:val="09435ABF"/>
    <w:rsid w:val="0A91A8FB"/>
    <w:rsid w:val="0B83B63C"/>
    <w:rsid w:val="0DA40D28"/>
    <w:rsid w:val="0FFCFAFB"/>
    <w:rsid w:val="1728A0C2"/>
    <w:rsid w:val="18CEAA7D"/>
    <w:rsid w:val="19D0BC49"/>
    <w:rsid w:val="1A64A599"/>
    <w:rsid w:val="1D91773B"/>
    <w:rsid w:val="1E7515F1"/>
    <w:rsid w:val="21CB6D8A"/>
    <w:rsid w:val="26D3B7C9"/>
    <w:rsid w:val="29F813E5"/>
    <w:rsid w:val="2C32F6FC"/>
    <w:rsid w:val="2D051006"/>
    <w:rsid w:val="33731346"/>
    <w:rsid w:val="3AE5D2B1"/>
    <w:rsid w:val="3ECD18FB"/>
    <w:rsid w:val="406A0050"/>
    <w:rsid w:val="41E487B3"/>
    <w:rsid w:val="429CF3EE"/>
    <w:rsid w:val="4571A2D1"/>
    <w:rsid w:val="47F989E7"/>
    <w:rsid w:val="488E1707"/>
    <w:rsid w:val="4A9D7B7D"/>
    <w:rsid w:val="4C174CB0"/>
    <w:rsid w:val="4DB14C2A"/>
    <w:rsid w:val="4F8E741E"/>
    <w:rsid w:val="52262F05"/>
    <w:rsid w:val="5340C15B"/>
    <w:rsid w:val="53E3C48B"/>
    <w:rsid w:val="59DEEDEE"/>
    <w:rsid w:val="65BFB150"/>
    <w:rsid w:val="68737C44"/>
    <w:rsid w:val="695E7A45"/>
    <w:rsid w:val="6CEC9554"/>
    <w:rsid w:val="6EE33355"/>
    <w:rsid w:val="6FA1FCBC"/>
    <w:rsid w:val="70B9944F"/>
    <w:rsid w:val="72443CD2"/>
    <w:rsid w:val="7258597A"/>
    <w:rsid w:val="7570918B"/>
    <w:rsid w:val="764A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97ED21"/>
  <w15:chartTrackingRefBased/>
  <w15:docId w15:val="{506D5065-5C40-44D3-880F-CADB36546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E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7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EDC"/>
  </w:style>
  <w:style w:type="paragraph" w:styleId="Footer">
    <w:name w:val="footer"/>
    <w:basedOn w:val="Normal"/>
    <w:link w:val="FooterChar"/>
    <w:uiPriority w:val="99"/>
    <w:unhideWhenUsed/>
    <w:rsid w:val="00CC7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EDC"/>
  </w:style>
  <w:style w:type="character" w:styleId="CommentReference">
    <w:name w:val="annotation reference"/>
    <w:basedOn w:val="DefaultParagraphFont"/>
    <w:uiPriority w:val="99"/>
    <w:semiHidden/>
    <w:unhideWhenUsed/>
    <w:rsid w:val="007754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4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4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4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4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4E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27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E5E1E"/>
  </w:style>
  <w:style w:type="character" w:customStyle="1" w:styleId="eop">
    <w:name w:val="eop"/>
    <w:basedOn w:val="DefaultParagraphFont"/>
    <w:rsid w:val="006E5E1E"/>
  </w:style>
  <w:style w:type="character" w:styleId="Hyperlink">
    <w:name w:val="Hyperlink"/>
    <w:basedOn w:val="DefaultParagraphFont"/>
    <w:uiPriority w:val="99"/>
    <w:unhideWhenUsed/>
    <w:rsid w:val="008652CD"/>
    <w:rPr>
      <w:color w:val="538135" w:themeColor="accent6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4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3DE1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46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46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4624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C935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9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8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rusht1\Michigan%20State%20University\Academic%20Governance%20-%20Documents%20(1)\AY_2022-2023\Steering%20Committee\Steering%20Agenda-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432F3ACCB747AF82030E91C8A4D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F988E-FBA3-4A74-BC7D-6CFECFD0C44C}"/>
      </w:docPartPr>
      <w:docPartBody>
        <w:p w:rsidR="0026150B" w:rsidRDefault="00000000">
          <w:pPr>
            <w:pStyle w:val="22432F3ACCB747AF82030E91C8A4D4D7"/>
          </w:pPr>
          <w:r w:rsidRPr="00E5468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8A2"/>
    <w:rsid w:val="00007379"/>
    <w:rsid w:val="0026150B"/>
    <w:rsid w:val="00282033"/>
    <w:rsid w:val="007138A2"/>
    <w:rsid w:val="00B05BB3"/>
    <w:rsid w:val="00C82CB0"/>
    <w:rsid w:val="00D8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2432F3ACCB747AF82030E91C8A4D4D7">
    <w:name w:val="22432F3ACCB747AF82030E91C8A4D4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Updated xmlns="b9af824b-b9ca-44bc-93e9-131eccbb3ac9" xsi:nil="true"/>
    <Done xmlns="b9af824b-b9ca-44bc-93e9-131eccbb3ac9">true</Done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  <MediaLengthInSeconds xmlns="b9af824b-b9ca-44bc-93e9-131eccbb3ac9" xsi:nil="true"/>
    <SharedWithUsers xmlns="b9b69cfa-80ab-4e57-8c7c-c439de3a6f57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82CD69-B42B-494C-9CC1-643DA24782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68D18C-298A-4623-9528-CC24668726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FB8685-DC50-40EA-89DD-A79342861296}">
  <ds:schemaRefs>
    <ds:schemaRef ds:uri="http://schemas.microsoft.com/office/2006/metadata/properties"/>
    <ds:schemaRef ds:uri="http://schemas.microsoft.com/office/infopath/2007/PartnerControls"/>
    <ds:schemaRef ds:uri="b9af824b-b9ca-44bc-93e9-131eccbb3ac9"/>
    <ds:schemaRef ds:uri="b9b69cfa-80ab-4e57-8c7c-c439de3a6f57"/>
  </ds:schemaRefs>
</ds:datastoreItem>
</file>

<file path=customXml/itemProps4.xml><?xml version="1.0" encoding="utf-8"?>
<ds:datastoreItem xmlns:ds="http://schemas.openxmlformats.org/officeDocument/2006/customXml" ds:itemID="{0D94341E-2A85-4B48-9F0B-13EA80751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f824b-b9ca-44bc-93e9-131eccbb3ac9"/>
    <ds:schemaRef ds:uri="b9b69cfa-80ab-4e57-8c7c-c439de3a6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Steering Agenda-Template</Template>
  <TotalTime>23</TotalTime>
  <Pages>1</Pages>
  <Words>57</Words>
  <Characters>364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Thrush, Taylor</dc:creator>
  <cp:keywords/>
  <dc:description/>
  <cp:lastModifiedBy>Thrush, Taylor</cp:lastModifiedBy>
  <cp:revision>7</cp:revision>
  <cp:lastPrinted>2022-04-05T12:33:00Z</cp:lastPrinted>
  <dcterms:created xsi:type="dcterms:W3CDTF">2022-09-09T15:07:00Z</dcterms:created>
  <dcterms:modified xsi:type="dcterms:W3CDTF">2022-09-16T14:51:00Z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0x010100373BE68F7849A845B253768CFB280D40</vt:lpwstr>
  </property>
  <property fmtid="{D5CDD505-2E9C-101B-9397-08002B2CF9AE}" pid="3" name="Base Target">
    <vt:lpwstr>_blank</vt:lpwstr>
  </property>
  <property fmtid="{D5CDD505-2E9C-101B-9397-08002B2CF9AE}" pid="4" name="MediaServiceImageTags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