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1164" w14:textId="77777777" w:rsidR="00710B9A" w:rsidRPr="00F35CD4" w:rsidRDefault="00710B9A"/>
    <w:p w14:paraId="0701E7D2" w14:textId="77777777" w:rsidR="00686CBC" w:rsidRPr="00F35CD4" w:rsidRDefault="00686CBC"/>
    <w:p w14:paraId="6F27297F" w14:textId="77777777" w:rsidR="00686CBC" w:rsidRPr="00F35CD4" w:rsidRDefault="00686CBC"/>
    <w:p w14:paraId="4C6FCE8B" w14:textId="2721F527" w:rsidR="00347DA4" w:rsidRPr="00F35CD4" w:rsidRDefault="004D70F0">
      <w:pPr>
        <w:spacing w:after="120"/>
      </w:pPr>
      <w:r w:rsidRPr="00F35CD4">
        <w:fldChar w:fldCharType="begin"/>
      </w:r>
      <w:r w:rsidRPr="00F35CD4">
        <w:instrText xml:space="preserve"> DATE \@ "M/d/yy h:mm am/pm" </w:instrText>
      </w:r>
      <w:r w:rsidRPr="00F35CD4">
        <w:fldChar w:fldCharType="separate"/>
      </w:r>
      <w:r w:rsidR="00B81328">
        <w:rPr>
          <w:noProof/>
        </w:rPr>
        <w:t>11/8/23 3:08 PM</w:t>
      </w:r>
      <w:r w:rsidRPr="00F35CD4">
        <w:fldChar w:fldCharType="end"/>
      </w:r>
    </w:p>
    <w:p w14:paraId="7853896D" w14:textId="77777777" w:rsidR="004D70F0" w:rsidRPr="00F35CD4" w:rsidRDefault="004D70F0">
      <w:pPr>
        <w:spacing w:after="120"/>
      </w:pPr>
    </w:p>
    <w:p w14:paraId="37CC201F" w14:textId="77777777" w:rsidR="00347DA4" w:rsidRPr="00F35CD4" w:rsidRDefault="00347DA4">
      <w:pPr>
        <w:spacing w:after="120"/>
      </w:pPr>
    </w:p>
    <w:p w14:paraId="2CF9131D" w14:textId="77777777" w:rsidR="00710B9A" w:rsidRPr="00F35CD4" w:rsidRDefault="00710B9A" w:rsidP="007160DB">
      <w:pPr>
        <w:pStyle w:val="Heading1"/>
        <w:rPr>
          <w:rFonts w:ascii="Times New Roman" w:hAnsi="Times New Roman"/>
          <w:sz w:val="24"/>
          <w:szCs w:val="24"/>
        </w:rPr>
      </w:pPr>
      <w:bookmarkStart w:id="0" w:name="_Hlk52192962"/>
      <w:r w:rsidRPr="00F35CD4">
        <w:rPr>
          <w:rFonts w:ascii="Times New Roman" w:hAnsi="Times New Roman"/>
          <w:sz w:val="24"/>
          <w:szCs w:val="24"/>
        </w:rPr>
        <w:t>MEMORANDUM</w:t>
      </w:r>
    </w:p>
    <w:p w14:paraId="6A5F0ECF" w14:textId="77777777" w:rsidR="008B0FCE" w:rsidRPr="00F35CD4" w:rsidRDefault="008B0FCE"/>
    <w:p w14:paraId="5BC7FBC8" w14:textId="77777777" w:rsidR="00ED4839" w:rsidRPr="00F35CD4" w:rsidRDefault="00710B9A">
      <w:pPr>
        <w:pStyle w:val="BodyText"/>
        <w:spacing w:after="240"/>
        <w:rPr>
          <w:sz w:val="24"/>
          <w:szCs w:val="24"/>
        </w:rPr>
      </w:pPr>
      <w:r w:rsidRPr="00F35CD4">
        <w:rPr>
          <w:sz w:val="24"/>
          <w:szCs w:val="24"/>
        </w:rPr>
        <w:t>To:</w:t>
      </w:r>
      <w:r w:rsidRPr="00F35CD4">
        <w:rPr>
          <w:sz w:val="24"/>
          <w:szCs w:val="24"/>
        </w:rPr>
        <w:tab/>
      </w:r>
      <w:r w:rsidRPr="00F35CD4">
        <w:rPr>
          <w:sz w:val="24"/>
          <w:szCs w:val="24"/>
        </w:rPr>
        <w:tab/>
      </w:r>
      <w:r w:rsidR="00ED4839" w:rsidRPr="00F35CD4">
        <w:rPr>
          <w:spacing w:val="-3"/>
          <w:sz w:val="24"/>
          <w:szCs w:val="24"/>
        </w:rPr>
        <w:t>University Committee on Graduate Studies</w:t>
      </w:r>
      <w:r w:rsidR="00ED4839" w:rsidRPr="00F35CD4">
        <w:rPr>
          <w:sz w:val="24"/>
          <w:szCs w:val="24"/>
        </w:rPr>
        <w:t xml:space="preserve"> </w:t>
      </w:r>
    </w:p>
    <w:p w14:paraId="221306AB" w14:textId="77777777" w:rsidR="00710B9A" w:rsidRPr="00F35CD4" w:rsidRDefault="00710B9A">
      <w:pPr>
        <w:pStyle w:val="BodyText"/>
        <w:spacing w:after="240"/>
        <w:rPr>
          <w:sz w:val="24"/>
          <w:szCs w:val="24"/>
        </w:rPr>
      </w:pPr>
      <w:r w:rsidRPr="00F35CD4">
        <w:rPr>
          <w:sz w:val="24"/>
          <w:szCs w:val="24"/>
        </w:rPr>
        <w:t>From:</w:t>
      </w:r>
      <w:r w:rsidRPr="00F35CD4">
        <w:rPr>
          <w:sz w:val="24"/>
          <w:szCs w:val="24"/>
        </w:rPr>
        <w:tab/>
      </w:r>
      <w:r w:rsidRPr="00F35CD4">
        <w:rPr>
          <w:sz w:val="24"/>
          <w:szCs w:val="24"/>
        </w:rPr>
        <w:tab/>
      </w:r>
      <w:r w:rsidR="00ED4839" w:rsidRPr="00F35CD4">
        <w:rPr>
          <w:spacing w:val="-3"/>
          <w:sz w:val="24"/>
          <w:szCs w:val="24"/>
        </w:rPr>
        <w:t>University Committee on Graduate Studies</w:t>
      </w:r>
      <w:r w:rsidR="00ED4839" w:rsidRPr="00F35CD4">
        <w:rPr>
          <w:sz w:val="24"/>
          <w:szCs w:val="24"/>
        </w:rPr>
        <w:t xml:space="preserve"> </w:t>
      </w:r>
      <w:r w:rsidRPr="00F35CD4">
        <w:rPr>
          <w:sz w:val="24"/>
          <w:szCs w:val="24"/>
        </w:rPr>
        <w:t>Agenda Committee</w:t>
      </w:r>
    </w:p>
    <w:p w14:paraId="4EF38DE2" w14:textId="6BD77F0E" w:rsidR="008A7657" w:rsidRPr="00F35CD4" w:rsidRDefault="00710B9A" w:rsidP="35117251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5CD4">
        <w:rPr>
          <w:rFonts w:ascii="Times New Roman" w:hAnsi="Times New Roman"/>
          <w:sz w:val="24"/>
          <w:szCs w:val="24"/>
        </w:rPr>
        <w:t>Subject:</w:t>
      </w:r>
      <w:r w:rsidRPr="00F35CD4">
        <w:rPr>
          <w:rFonts w:ascii="Times New Roman" w:hAnsi="Times New Roman"/>
          <w:sz w:val="24"/>
          <w:szCs w:val="24"/>
        </w:rPr>
        <w:tab/>
        <w:t>Agenda for the Meeting of the University</w:t>
      </w:r>
      <w:r w:rsidR="00ED4839" w:rsidRPr="00F35CD4">
        <w:rPr>
          <w:rFonts w:ascii="Times New Roman" w:hAnsi="Times New Roman"/>
          <w:sz w:val="24"/>
          <w:szCs w:val="24"/>
        </w:rPr>
        <w:t xml:space="preserve"> Committee on Graduate Studies</w:t>
      </w:r>
      <w:r w:rsidRPr="00F35CD4">
        <w:rPr>
          <w:rFonts w:ascii="Times New Roman" w:hAnsi="Times New Roman"/>
          <w:sz w:val="24"/>
          <w:szCs w:val="24"/>
        </w:rPr>
        <w:t xml:space="preserve"> on </w:t>
      </w:r>
      <w:r w:rsidR="000B3A5F">
        <w:rPr>
          <w:rFonts w:ascii="Times New Roman" w:hAnsi="Times New Roman"/>
          <w:sz w:val="24"/>
          <w:szCs w:val="24"/>
        </w:rPr>
        <w:t xml:space="preserve">  </w:t>
      </w:r>
      <w:r w:rsidR="001B1C38" w:rsidRPr="00F35CD4">
        <w:rPr>
          <w:rFonts w:ascii="Times New Roman" w:hAnsi="Times New Roman"/>
          <w:b/>
          <w:bCs/>
          <w:sz w:val="24"/>
          <w:szCs w:val="24"/>
          <w:u w:val="single"/>
        </w:rPr>
        <w:t>November</w:t>
      </w:r>
      <w:r w:rsidR="00CB130A" w:rsidRPr="00F35CD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B1C38" w:rsidRPr="00F35CD4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CB130A" w:rsidRPr="00F35CD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533FF8" w:rsidRPr="00F35CD4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706E67" w:rsidRPr="00F35CD4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F35CD4">
        <w:rPr>
          <w:rFonts w:ascii="Times New Roman" w:hAnsi="Times New Roman"/>
          <w:b/>
          <w:bCs/>
          <w:sz w:val="24"/>
          <w:szCs w:val="24"/>
          <w:u w:val="single"/>
        </w:rPr>
        <w:t>, 3:00</w:t>
      </w:r>
      <w:r w:rsidR="00A81CE8" w:rsidRPr="00F35CD4">
        <w:rPr>
          <w:rFonts w:ascii="Times New Roman" w:hAnsi="Times New Roman"/>
          <w:b/>
          <w:bCs/>
          <w:sz w:val="24"/>
          <w:szCs w:val="24"/>
          <w:u w:val="single"/>
        </w:rPr>
        <w:t>-5:00 pm.</w:t>
      </w:r>
    </w:p>
    <w:p w14:paraId="7097070B" w14:textId="77777777" w:rsidR="002562A8" w:rsidRPr="00F35CD4" w:rsidRDefault="002562A8" w:rsidP="35117251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CF61912" w14:textId="77777777" w:rsidR="00A81DBF" w:rsidRPr="00F35CD4" w:rsidRDefault="00A81DBF" w:rsidP="00E32C05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  <w:r w:rsidRPr="00F35CD4">
        <w:rPr>
          <w:rFonts w:ascii="Times New Roman" w:hAnsi="Times New Roman"/>
          <w:b/>
          <w:bCs/>
          <w:sz w:val="24"/>
          <w:szCs w:val="24"/>
        </w:rPr>
        <w:t>Meeting is held in Chittenden Hall, room 110, unless otherwise stated.</w:t>
      </w:r>
    </w:p>
    <w:p w14:paraId="244B5379" w14:textId="0DFAE91D" w:rsidR="0097735E" w:rsidRPr="00F35CD4" w:rsidRDefault="0097735E" w:rsidP="0097735E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b/>
          <w:bCs/>
          <w:sz w:val="24"/>
          <w:szCs w:val="24"/>
        </w:rPr>
        <w:t>(</w:t>
      </w:r>
      <w:hyperlink r:id="rId12" w:history="1">
        <w:r w:rsidRPr="00F35CD4">
          <w:rPr>
            <w:rStyle w:val="Hyperlink"/>
            <w:rFonts w:ascii="Times New Roman" w:hAnsi="Times New Roman"/>
            <w:sz w:val="24"/>
            <w:szCs w:val="24"/>
          </w:rPr>
          <w:t>https://msu.zoom.us/j/94026811102?pwd=T282azBVRm5TcFpLU1ZIVTdJNm9udz09</w:t>
        </w:r>
      </w:hyperlink>
      <w:r w:rsidRPr="00F35CD4">
        <w:rPr>
          <w:rFonts w:ascii="Times New Roman" w:hAnsi="Times New Roman"/>
          <w:sz w:val="24"/>
          <w:szCs w:val="24"/>
        </w:rPr>
        <w:t>)</w:t>
      </w:r>
    </w:p>
    <w:p w14:paraId="78CDFFBA" w14:textId="77777777" w:rsidR="0097735E" w:rsidRPr="00F35CD4" w:rsidRDefault="0097735E" w:rsidP="0097735E">
      <w:pPr>
        <w:pStyle w:val="PlainText"/>
        <w:rPr>
          <w:rFonts w:ascii="Times New Roman" w:hAnsi="Times New Roman"/>
          <w:sz w:val="24"/>
          <w:szCs w:val="24"/>
        </w:rPr>
      </w:pPr>
    </w:p>
    <w:p w14:paraId="11D87A4F" w14:textId="77777777" w:rsidR="0097735E" w:rsidRPr="00F35CD4" w:rsidRDefault="0097735E" w:rsidP="0097735E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sz w:val="24"/>
          <w:szCs w:val="24"/>
        </w:rPr>
        <w:t>Meeting ID: 940 2681 1102</w:t>
      </w:r>
    </w:p>
    <w:p w14:paraId="38D8E65E" w14:textId="77777777" w:rsidR="0097735E" w:rsidRPr="00F35CD4" w:rsidRDefault="0097735E" w:rsidP="0097735E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sz w:val="24"/>
          <w:szCs w:val="24"/>
        </w:rPr>
        <w:t>Passcode: UCGS23</w:t>
      </w:r>
    </w:p>
    <w:p w14:paraId="382CACEB" w14:textId="740A6A6E" w:rsidR="00A81DBF" w:rsidRPr="00F35CD4" w:rsidRDefault="00A81DBF" w:rsidP="00E32C05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4641D39C" w14:textId="77777777" w:rsidR="004470B8" w:rsidRPr="00F35CD4" w:rsidRDefault="004470B8">
      <w:pPr>
        <w:ind w:left="1440" w:hanging="1440"/>
      </w:pPr>
    </w:p>
    <w:p w14:paraId="665FF4EA" w14:textId="77777777" w:rsidR="00710B9A" w:rsidRPr="00F35CD4" w:rsidRDefault="00710B9A" w:rsidP="007160DB">
      <w:pPr>
        <w:pStyle w:val="Heading2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sz w:val="24"/>
          <w:szCs w:val="24"/>
        </w:rPr>
        <w:t>AGENDA</w:t>
      </w:r>
    </w:p>
    <w:p w14:paraId="0A43AEC5" w14:textId="77777777" w:rsidR="00ED319B" w:rsidRPr="00F35CD4" w:rsidRDefault="00ED319B" w:rsidP="00ED319B"/>
    <w:p w14:paraId="61947569" w14:textId="77777777" w:rsidR="00710B9A" w:rsidRPr="00F35CD4" w:rsidRDefault="00672CFC" w:rsidP="35117251">
      <w:pPr>
        <w:numPr>
          <w:ilvl w:val="0"/>
          <w:numId w:val="2"/>
        </w:numPr>
        <w:spacing w:after="240"/>
      </w:pPr>
      <w:r w:rsidRPr="00F35CD4">
        <w:t>Approval of Agenda</w:t>
      </w:r>
    </w:p>
    <w:p w14:paraId="17691FAE" w14:textId="391A2B4B" w:rsidR="00710B9A" w:rsidRPr="00F35CD4" w:rsidRDefault="00710B9A" w:rsidP="35117251">
      <w:pPr>
        <w:numPr>
          <w:ilvl w:val="0"/>
          <w:numId w:val="2"/>
        </w:numPr>
        <w:spacing w:after="240"/>
      </w:pPr>
      <w:r w:rsidRPr="00F35CD4">
        <w:t>Approval of</w:t>
      </w:r>
      <w:r w:rsidR="00A310FF" w:rsidRPr="00F35CD4">
        <w:t xml:space="preserve"> </w:t>
      </w:r>
      <w:r w:rsidRPr="00F35CD4">
        <w:t>Minutes</w:t>
      </w:r>
      <w:r w:rsidR="12F3598F" w:rsidRPr="00F35CD4">
        <w:t xml:space="preserve"> from</w:t>
      </w:r>
      <w:r w:rsidR="00C009D7" w:rsidRPr="00F35CD4">
        <w:t xml:space="preserve"> </w:t>
      </w:r>
      <w:r w:rsidR="001B1C38" w:rsidRPr="00F35CD4">
        <w:t xml:space="preserve">October </w:t>
      </w:r>
      <w:r w:rsidR="003222C1" w:rsidRPr="00F35CD4">
        <w:t>16</w:t>
      </w:r>
      <w:r w:rsidR="006A45F0" w:rsidRPr="00F35CD4">
        <w:t>,</w:t>
      </w:r>
      <w:r w:rsidR="008472EA" w:rsidRPr="00F35CD4">
        <w:t xml:space="preserve"> 2</w:t>
      </w:r>
      <w:r w:rsidR="006A45F0" w:rsidRPr="00F35CD4">
        <w:t>02</w:t>
      </w:r>
      <w:r w:rsidR="008472EA" w:rsidRPr="00F35CD4">
        <w:t>3</w:t>
      </w:r>
      <w:r w:rsidRPr="00F35CD4">
        <w:t xml:space="preserve"> (</w:t>
      </w:r>
      <w:r w:rsidR="005E6741" w:rsidRPr="00F35CD4">
        <w:t>See D2L</w:t>
      </w:r>
      <w:r w:rsidRPr="00F35CD4">
        <w:t xml:space="preserve">) </w:t>
      </w:r>
    </w:p>
    <w:p w14:paraId="36F10438" w14:textId="7965110A" w:rsidR="00603B47" w:rsidRPr="00F35CD4" w:rsidRDefault="00672CFC" w:rsidP="35117251">
      <w:pPr>
        <w:numPr>
          <w:ilvl w:val="0"/>
          <w:numId w:val="2"/>
        </w:numPr>
        <w:spacing w:after="240"/>
        <w:ind w:left="547"/>
      </w:pPr>
      <w:r w:rsidRPr="00F35CD4">
        <w:t>Remarks from the Chairperson</w:t>
      </w:r>
      <w:r w:rsidR="00710B9A" w:rsidRPr="00F35CD4">
        <w:t xml:space="preserve"> </w:t>
      </w:r>
      <w:r w:rsidR="00BD27B8" w:rsidRPr="00F35CD4">
        <w:t>(</w:t>
      </w:r>
      <w:r w:rsidR="00DB6C00" w:rsidRPr="00F35CD4">
        <w:t>Trixie Smith</w:t>
      </w:r>
      <w:r w:rsidR="00491571" w:rsidRPr="00F35CD4">
        <w:t>)</w:t>
      </w:r>
      <w:r w:rsidR="00FE4F83">
        <w:t>—See D2L for copy</w:t>
      </w:r>
    </w:p>
    <w:p w14:paraId="573BA00D" w14:textId="77777777" w:rsidR="00FA2EE6" w:rsidRPr="00F35CD4" w:rsidRDefault="00710B9A" w:rsidP="35117251">
      <w:pPr>
        <w:numPr>
          <w:ilvl w:val="0"/>
          <w:numId w:val="2"/>
        </w:numPr>
        <w:spacing w:after="240"/>
        <w:ind w:left="547"/>
      </w:pPr>
      <w:r w:rsidRPr="00F35CD4">
        <w:t>Rema</w:t>
      </w:r>
      <w:r w:rsidR="001D5275" w:rsidRPr="00F35CD4">
        <w:t>rks from the Dean of the Graduate School</w:t>
      </w:r>
      <w:r w:rsidR="006E53FF" w:rsidRPr="00F35CD4">
        <w:t xml:space="preserve"> (</w:t>
      </w:r>
      <w:r w:rsidR="00C009D7" w:rsidRPr="00F35CD4">
        <w:t>Pero Dagbovie</w:t>
      </w:r>
      <w:r w:rsidR="006E53FF" w:rsidRPr="00F35CD4">
        <w:t>)</w:t>
      </w:r>
    </w:p>
    <w:p w14:paraId="2473CD0D" w14:textId="2F7E710D" w:rsidR="00390E40" w:rsidRPr="00FE4F83" w:rsidRDefault="001D5275" w:rsidP="00FE4F83">
      <w:pPr>
        <w:numPr>
          <w:ilvl w:val="0"/>
          <w:numId w:val="2"/>
        </w:numPr>
        <w:spacing w:after="240"/>
        <w:ind w:left="547"/>
        <w:rPr>
          <w:rStyle w:val="markedcontent"/>
        </w:rPr>
      </w:pPr>
      <w:r w:rsidRPr="00F35CD4">
        <w:t xml:space="preserve">Remarks from the COGS </w:t>
      </w:r>
      <w:r w:rsidR="004B2081" w:rsidRPr="00F35CD4">
        <w:t xml:space="preserve">Vice </w:t>
      </w:r>
      <w:r w:rsidR="282210C9" w:rsidRPr="00F35CD4">
        <w:t>President</w:t>
      </w:r>
      <w:r w:rsidR="004B2081" w:rsidRPr="00F35CD4">
        <w:t xml:space="preserve"> for Internal Affairs</w:t>
      </w:r>
      <w:r w:rsidR="282210C9" w:rsidRPr="00F35CD4">
        <w:t xml:space="preserve"> </w:t>
      </w:r>
      <w:r w:rsidR="009462EA" w:rsidRPr="00F35CD4">
        <w:t>(</w:t>
      </w:r>
      <w:r w:rsidR="00C34437" w:rsidRPr="00F35CD4">
        <w:t>Samara Chamoun)</w:t>
      </w:r>
    </w:p>
    <w:p w14:paraId="659D2BD7" w14:textId="63C86F08" w:rsidR="00E9261B" w:rsidRPr="00F35CD4" w:rsidRDefault="00DE34C1" w:rsidP="00E9261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b/>
          <w:bCs/>
        </w:rPr>
      </w:pPr>
      <w:r w:rsidRPr="00F35CD4">
        <w:t>*</w:t>
      </w:r>
      <w:r w:rsidR="00E9261B" w:rsidRPr="00F35CD4">
        <w:t xml:space="preserve">Request to change the requirements for the </w:t>
      </w:r>
      <w:r w:rsidR="00E9261B" w:rsidRPr="00F35CD4">
        <w:rPr>
          <w:b/>
          <w:bCs/>
        </w:rPr>
        <w:t xml:space="preserve">Doctor of Philosophy </w:t>
      </w:r>
      <w:r w:rsidR="00E9261B" w:rsidRPr="00F35CD4">
        <w:t xml:space="preserve">degree in </w:t>
      </w:r>
      <w:r w:rsidR="00E9261B" w:rsidRPr="00F35CD4">
        <w:rPr>
          <w:b/>
          <w:bCs/>
        </w:rPr>
        <w:t xml:space="preserve">Chemistry </w:t>
      </w:r>
      <w:r w:rsidR="00E9261B" w:rsidRPr="00F35CD4">
        <w:t>in the Department</w:t>
      </w:r>
      <w:r w:rsidR="00895EA9" w:rsidRPr="00F35CD4">
        <w:t xml:space="preserve"> of Chemistry. </w:t>
      </w:r>
    </w:p>
    <w:p w14:paraId="5952B0EF" w14:textId="1C3A2A7D" w:rsidR="00E9261B" w:rsidRPr="00F35CD4" w:rsidRDefault="002601FF" w:rsidP="00E9261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F35CD4">
        <w:rPr>
          <w:b/>
          <w:bCs/>
        </w:rPr>
        <w:t xml:space="preserve">* </w:t>
      </w:r>
      <w:r w:rsidRPr="00F35CD4">
        <w:t xml:space="preserve">Request for a Moratorium on Admission to the </w:t>
      </w:r>
      <w:r w:rsidRPr="00F35CD4">
        <w:rPr>
          <w:b/>
          <w:bCs/>
        </w:rPr>
        <w:t>Bachelor of Arts/Master of Arts linked</w:t>
      </w:r>
      <w:r w:rsidRPr="00F35CD4">
        <w:t xml:space="preserve"> Health and Risk Communication – Media and Information</w:t>
      </w:r>
      <w:r w:rsidR="00802182" w:rsidRPr="00F35CD4">
        <w:t xml:space="preserve">. </w:t>
      </w:r>
    </w:p>
    <w:p w14:paraId="34E44F40" w14:textId="4B242AAE" w:rsidR="0041471B" w:rsidRPr="00F35CD4" w:rsidRDefault="00C3522C" w:rsidP="00E9261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F35CD4">
        <w:t>*Request for a Moratorium</w:t>
      </w:r>
      <w:r w:rsidR="00836A66" w:rsidRPr="00F35CD4">
        <w:t xml:space="preserve"> on </w:t>
      </w:r>
      <w:r w:rsidR="001966FB" w:rsidRPr="00F35CD4">
        <w:t xml:space="preserve">Admission to the </w:t>
      </w:r>
      <w:r w:rsidR="001966FB" w:rsidRPr="00F35CD4">
        <w:rPr>
          <w:b/>
          <w:bCs/>
        </w:rPr>
        <w:t>Bachelor of Science/Master of Arts Linked</w:t>
      </w:r>
      <w:r w:rsidR="001966FB" w:rsidRPr="00F35CD4">
        <w:t xml:space="preserve"> Health and Risk Communication – Media and Information.</w:t>
      </w:r>
    </w:p>
    <w:p w14:paraId="2B910EA1" w14:textId="63593AB0" w:rsidR="00AC3FDE" w:rsidRPr="00F35CD4" w:rsidRDefault="00AC3FDE" w:rsidP="00E9261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F35CD4">
        <w:t xml:space="preserve">*Request for a Moratorium on Admission to the </w:t>
      </w:r>
      <w:r w:rsidRPr="00F35CD4">
        <w:rPr>
          <w:b/>
          <w:bCs/>
        </w:rPr>
        <w:t>Bachelor of Arts/Master of Arts Linked</w:t>
      </w:r>
      <w:r w:rsidRPr="00F35CD4">
        <w:t xml:space="preserve"> Media and Information.</w:t>
      </w:r>
    </w:p>
    <w:p w14:paraId="49B65827" w14:textId="0865A725" w:rsidR="001966FB" w:rsidRPr="00F35CD4" w:rsidRDefault="00472BB7" w:rsidP="00E9261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F35CD4">
        <w:lastRenderedPageBreak/>
        <w:t>*</w:t>
      </w:r>
      <w:r w:rsidR="0047576F">
        <w:t>*</w:t>
      </w:r>
      <w:r w:rsidRPr="00F35CD4">
        <w:t xml:space="preserve"> Request to change the requirements for the </w:t>
      </w:r>
      <w:r w:rsidRPr="00F35CD4">
        <w:rPr>
          <w:b/>
          <w:bCs/>
        </w:rPr>
        <w:t>Master of Human Resources and Labor Relations</w:t>
      </w:r>
      <w:r w:rsidRPr="00F35CD4">
        <w:t xml:space="preserve"> degree in </w:t>
      </w:r>
      <w:r w:rsidRPr="00F35CD4">
        <w:rPr>
          <w:b/>
          <w:bCs/>
        </w:rPr>
        <w:t>Human Resources and Labor Relations</w:t>
      </w:r>
      <w:r w:rsidRPr="00F35CD4">
        <w:t xml:space="preserve"> in the Scho</w:t>
      </w:r>
      <w:r w:rsidR="0047576F">
        <w:t>o</w:t>
      </w:r>
      <w:r w:rsidRPr="00F35CD4">
        <w:t xml:space="preserve">l of Human Resources and Labor Relations. </w:t>
      </w:r>
    </w:p>
    <w:p w14:paraId="152F9160" w14:textId="61024509" w:rsidR="00802182" w:rsidRPr="00F35CD4" w:rsidRDefault="00BC7781" w:rsidP="00E9261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F35CD4">
        <w:t>*</w:t>
      </w:r>
      <w:r w:rsidR="00FE4F83">
        <w:t>*</w:t>
      </w:r>
      <w:r w:rsidRPr="00F35CD4">
        <w:t xml:space="preserve">Request to change the requirements for the </w:t>
      </w:r>
      <w:r w:rsidRPr="00F35CD4">
        <w:rPr>
          <w:b/>
          <w:bCs/>
        </w:rPr>
        <w:t>Master of Science</w:t>
      </w:r>
      <w:r w:rsidRPr="00F35CD4">
        <w:t xml:space="preserve"> degree in </w:t>
      </w:r>
      <w:r w:rsidRPr="00F35CD4">
        <w:rPr>
          <w:b/>
          <w:bCs/>
        </w:rPr>
        <w:t>Kinesiology</w:t>
      </w:r>
      <w:r w:rsidRPr="00F35CD4">
        <w:t xml:space="preserve"> in the Department of Kinesiology.</w:t>
      </w:r>
    </w:p>
    <w:p w14:paraId="269835CA" w14:textId="2F1F6275" w:rsidR="00E02427" w:rsidRPr="00F35CD4" w:rsidRDefault="00E02427" w:rsidP="00E9261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F35CD4">
        <w:t>*</w:t>
      </w:r>
      <w:r w:rsidR="00FE4F83">
        <w:t>*</w:t>
      </w:r>
      <w:r w:rsidRPr="00F35CD4">
        <w:t xml:space="preserve">Request to change the requirements for the </w:t>
      </w:r>
      <w:r w:rsidRPr="00F35CD4">
        <w:rPr>
          <w:b/>
          <w:bCs/>
        </w:rPr>
        <w:t>Doctor of Philosophy</w:t>
      </w:r>
      <w:r w:rsidRPr="00F35CD4">
        <w:t xml:space="preserve"> degree in </w:t>
      </w:r>
      <w:r w:rsidRPr="00F35CD4">
        <w:rPr>
          <w:b/>
          <w:bCs/>
        </w:rPr>
        <w:t>Kinesiology</w:t>
      </w:r>
      <w:r w:rsidRPr="00F35CD4">
        <w:t xml:space="preserve"> in the Department of Kinesiology.</w:t>
      </w:r>
    </w:p>
    <w:p w14:paraId="3DA55295" w14:textId="6210E377" w:rsidR="008218A7" w:rsidRDefault="00C114B2" w:rsidP="00E9261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F35CD4">
        <w:t>*</w:t>
      </w:r>
      <w:r w:rsidR="00FE4F83">
        <w:t>*</w:t>
      </w:r>
      <w:r w:rsidRPr="00F35CD4">
        <w:t xml:space="preserve">Request to change the requirements for the </w:t>
      </w:r>
      <w:r w:rsidRPr="00F35CD4">
        <w:rPr>
          <w:b/>
          <w:bCs/>
        </w:rPr>
        <w:t>Master of Public Policy</w:t>
      </w:r>
      <w:r w:rsidRPr="00F35CD4">
        <w:t xml:space="preserve"> degree in </w:t>
      </w:r>
      <w:r w:rsidRPr="00F35CD4">
        <w:rPr>
          <w:b/>
          <w:bCs/>
        </w:rPr>
        <w:t>Public Policy</w:t>
      </w:r>
      <w:r w:rsidRPr="00F35CD4">
        <w:t xml:space="preserve"> in the Department of Political Science.</w:t>
      </w:r>
    </w:p>
    <w:p w14:paraId="25688CEB" w14:textId="5BE5B85D" w:rsidR="00837EE8" w:rsidRPr="00F35CD4" w:rsidRDefault="00837EE8" w:rsidP="00E9261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>
        <w:t xml:space="preserve">*Request </w:t>
      </w:r>
      <w:r w:rsidR="00597680">
        <w:t xml:space="preserve">for a </w:t>
      </w:r>
      <w:r w:rsidR="00597680" w:rsidRPr="000C0165">
        <w:rPr>
          <w:b/>
          <w:bCs/>
        </w:rPr>
        <w:t>New Department of PA Medicine</w:t>
      </w:r>
      <w:r w:rsidR="00597680">
        <w:t xml:space="preserve"> at MSU College of Osteopathic Medicine</w:t>
      </w:r>
      <w:r w:rsidR="000C0165">
        <w:t xml:space="preserve">. </w:t>
      </w:r>
    </w:p>
    <w:p w14:paraId="5A98CB9C" w14:textId="0E3F4D29" w:rsidR="00BE08E9" w:rsidRPr="00F35CD4" w:rsidRDefault="00E02427" w:rsidP="00BE08E9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F35CD4">
        <w:t>Roundtable</w:t>
      </w:r>
      <w:r w:rsidR="00FE4F83">
        <w:t xml:space="preserve"> regarding A</w:t>
      </w:r>
      <w:r w:rsidR="00554C33">
        <w:t>I</w:t>
      </w:r>
      <w:r w:rsidR="00BE08E9">
        <w:t xml:space="preserve"> and Graduate Education</w:t>
      </w:r>
      <w:r w:rsidR="00FE4F83">
        <w:t xml:space="preserve">: Guest Speakers: Professor Bill Hart-Davidson, Associate Dean for Graduate Education and Research in the College of Arts and Letters and </w:t>
      </w:r>
      <w:r w:rsidR="00BE08E9">
        <w:t xml:space="preserve">Professor Andrew </w:t>
      </w:r>
      <w:proofErr w:type="spellStart"/>
      <w:r w:rsidR="00BE08E9">
        <w:t>Christlieb</w:t>
      </w:r>
      <w:proofErr w:type="spellEnd"/>
      <w:r w:rsidR="00BE08E9">
        <w:t>, University Foundation Professor in Computational Mathematics, Science, and Engineering and Professor of Mathematics</w:t>
      </w:r>
    </w:p>
    <w:p w14:paraId="408C08D5" w14:textId="60FBC6E4" w:rsidR="00894CE4" w:rsidRPr="00F35CD4" w:rsidRDefault="00894CE4" w:rsidP="00E9261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F35CD4">
        <w:t>Adjournment</w:t>
      </w:r>
    </w:p>
    <w:p w14:paraId="756C4271" w14:textId="77777777" w:rsidR="00AF5CBB" w:rsidRPr="00F35CD4" w:rsidRDefault="00AF5CBB" w:rsidP="00AF5CB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DEA3A" w14:textId="77777777" w:rsidR="00B06EEF" w:rsidRPr="00F35CD4" w:rsidRDefault="00B06EEF" w:rsidP="00AF5CBB">
      <w:pPr>
        <w:spacing w:line="276" w:lineRule="auto"/>
        <w:rPr>
          <w:b/>
          <w:bCs/>
        </w:rPr>
      </w:pPr>
      <w:r w:rsidRPr="00F35CD4">
        <w:rPr>
          <w:b/>
          <w:bCs/>
        </w:rPr>
        <w:t>*Action item</w:t>
      </w:r>
    </w:p>
    <w:p w14:paraId="434F929B" w14:textId="77777777" w:rsidR="00AF5CBB" w:rsidRDefault="00AF5CBB" w:rsidP="00AF5CBB">
      <w:pPr>
        <w:spacing w:line="276" w:lineRule="auto"/>
        <w:rPr>
          <w:b/>
          <w:bCs/>
        </w:rPr>
      </w:pPr>
      <w:r w:rsidRPr="00F35CD4">
        <w:rPr>
          <w:b/>
          <w:bCs/>
        </w:rPr>
        <w:t>** Being reviewed by the Curriculum and Program Review Subcommittee for a recommendation to the full committee.</w:t>
      </w:r>
    </w:p>
    <w:p w14:paraId="19F64238" w14:textId="77777777" w:rsidR="001F7639" w:rsidRDefault="001F7639" w:rsidP="00AF5CBB">
      <w:pPr>
        <w:spacing w:line="276" w:lineRule="auto"/>
        <w:rPr>
          <w:b/>
          <w:bCs/>
        </w:rPr>
      </w:pPr>
    </w:p>
    <w:p w14:paraId="01BDFDB1" w14:textId="77777777" w:rsidR="001F7639" w:rsidRDefault="001F7639" w:rsidP="00AF5CBB">
      <w:pPr>
        <w:spacing w:line="276" w:lineRule="auto"/>
        <w:rPr>
          <w:b/>
          <w:bCs/>
        </w:rPr>
      </w:pPr>
    </w:p>
    <w:p w14:paraId="2D625A29" w14:textId="08B1F7C5" w:rsidR="001F7639" w:rsidRDefault="001F7639" w:rsidP="00AF5CBB">
      <w:pPr>
        <w:spacing w:line="276" w:lineRule="auto"/>
        <w:rPr>
          <w:b/>
          <w:bCs/>
        </w:rPr>
      </w:pPr>
      <w:r>
        <w:rPr>
          <w:b/>
          <w:bCs/>
        </w:rPr>
        <w:t>Minute Takers</w:t>
      </w:r>
      <w:r w:rsidR="00554C33" w:rsidRPr="00554C33">
        <w:rPr>
          <w:rStyle w:val="FootnoteReference"/>
          <w:b/>
          <w:bCs/>
        </w:rPr>
        <w:footnoteReference w:customMarkFollows="1" w:id="2"/>
        <w:sym w:font="Symbol" w:char="F02B"/>
      </w:r>
    </w:p>
    <w:p w14:paraId="4918A138" w14:textId="77777777" w:rsidR="001F7639" w:rsidRDefault="001F7639" w:rsidP="00AF5CBB">
      <w:pPr>
        <w:spacing w:line="276" w:lineRule="auto"/>
        <w:rPr>
          <w:b/>
          <w:bCs/>
        </w:rPr>
      </w:pPr>
    </w:p>
    <w:p w14:paraId="4BD3C481" w14:textId="7991D6DC" w:rsidR="001F7639" w:rsidRPr="00E36200" w:rsidRDefault="001F7639" w:rsidP="00AF5CBB">
      <w:pPr>
        <w:spacing w:line="276" w:lineRule="auto"/>
      </w:pPr>
      <w:r w:rsidRPr="00E36200">
        <w:t>Nov 20</w:t>
      </w:r>
      <w:r w:rsidR="00E36200" w:rsidRPr="00E36200">
        <w:t>: AJ Robison</w:t>
      </w:r>
    </w:p>
    <w:p w14:paraId="16B05D40" w14:textId="483C7A7D" w:rsidR="001F7639" w:rsidRPr="00E36200" w:rsidRDefault="00E36200" w:rsidP="00AF5CBB">
      <w:pPr>
        <w:spacing w:line="276" w:lineRule="auto"/>
      </w:pPr>
      <w:r w:rsidRPr="00E36200">
        <w:t>Jan 22: Andre Lee</w:t>
      </w:r>
    </w:p>
    <w:p w14:paraId="209AEEF6" w14:textId="683AC241" w:rsidR="00E36200" w:rsidRPr="00E36200" w:rsidRDefault="00E36200" w:rsidP="00AF5CBB">
      <w:pPr>
        <w:spacing w:line="276" w:lineRule="auto"/>
      </w:pPr>
      <w:r w:rsidRPr="00E36200">
        <w:t xml:space="preserve">Feb 19: Beth </w:t>
      </w:r>
      <w:proofErr w:type="spellStart"/>
      <w:r w:rsidRPr="00E36200">
        <w:t>Herbel</w:t>
      </w:r>
      <w:proofErr w:type="spellEnd"/>
      <w:r w:rsidRPr="00E36200">
        <w:t>-Eisenmann</w:t>
      </w:r>
    </w:p>
    <w:p w14:paraId="2FA15C2B" w14:textId="14B363E3" w:rsidR="00E36200" w:rsidRPr="00E36200" w:rsidRDefault="00E36200" w:rsidP="00AF5CBB">
      <w:pPr>
        <w:spacing w:line="276" w:lineRule="auto"/>
      </w:pPr>
      <w:r w:rsidRPr="00E36200">
        <w:t>Mar 18</w:t>
      </w:r>
      <w:r w:rsidR="00554C33">
        <w:t>:</w:t>
      </w:r>
      <w:r w:rsidRPr="00E36200">
        <w:t xml:space="preserve"> David Barondess</w:t>
      </w:r>
    </w:p>
    <w:p w14:paraId="4A4059FC" w14:textId="7EDB140A" w:rsidR="00E36200" w:rsidRPr="00E36200" w:rsidRDefault="00E36200" w:rsidP="00AF5CBB">
      <w:pPr>
        <w:spacing w:line="276" w:lineRule="auto"/>
      </w:pPr>
      <w:r w:rsidRPr="00E36200">
        <w:t xml:space="preserve">Apr 15: Greg Fink </w:t>
      </w:r>
    </w:p>
    <w:sectPr w:rsidR="00E36200" w:rsidRPr="00E36200" w:rsidSect="000B3A5F">
      <w:footerReference w:type="default" r:id="rId13"/>
      <w:headerReference w:type="first" r:id="rId14"/>
      <w:pgSz w:w="12240" w:h="15840"/>
      <w:pgMar w:top="1440" w:right="864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F6D6" w14:textId="77777777" w:rsidR="006F57C2" w:rsidRDefault="006F57C2">
      <w:r>
        <w:separator/>
      </w:r>
    </w:p>
  </w:endnote>
  <w:endnote w:type="continuationSeparator" w:id="0">
    <w:p w14:paraId="6B4A0832" w14:textId="77777777" w:rsidR="006F57C2" w:rsidRDefault="006F57C2">
      <w:r>
        <w:continuationSeparator/>
      </w:r>
    </w:p>
  </w:endnote>
  <w:endnote w:type="continuationNotice" w:id="1">
    <w:p w14:paraId="575D6BEF" w14:textId="77777777" w:rsidR="006F57C2" w:rsidRDefault="006F5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Medium">
    <w:altName w:val="Calibri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6E43" w14:textId="77777777" w:rsidR="00B014A6" w:rsidRDefault="00B014A6">
    <w:pPr>
      <w:pStyle w:val="Footer"/>
      <w:rPr>
        <w:sz w:val="18"/>
      </w:rPr>
    </w:pPr>
    <w:r>
      <w:rPr>
        <w:sz w:val="18"/>
      </w:rPr>
      <w:t>*Action Items</w:t>
    </w:r>
  </w:p>
  <w:p w14:paraId="61D2DA41" w14:textId="77777777" w:rsidR="00B014A6" w:rsidRPr="00365273" w:rsidRDefault="00B014A6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52F1" w14:textId="77777777" w:rsidR="006F57C2" w:rsidRDefault="006F57C2">
      <w:r>
        <w:separator/>
      </w:r>
    </w:p>
  </w:footnote>
  <w:footnote w:type="continuationSeparator" w:id="0">
    <w:p w14:paraId="43B6CAB4" w14:textId="77777777" w:rsidR="006F57C2" w:rsidRDefault="006F57C2">
      <w:r>
        <w:continuationSeparator/>
      </w:r>
    </w:p>
  </w:footnote>
  <w:footnote w:type="continuationNotice" w:id="1">
    <w:p w14:paraId="344118B8" w14:textId="77777777" w:rsidR="006F57C2" w:rsidRDefault="006F57C2"/>
  </w:footnote>
  <w:footnote w:id="2">
    <w:p w14:paraId="2E7AE369" w14:textId="259FB617" w:rsidR="00554C33" w:rsidRDefault="00554C33">
      <w:pPr>
        <w:pStyle w:val="FootnoteText"/>
      </w:pPr>
      <w:r w:rsidRPr="00554C33">
        <w:rPr>
          <w:rStyle w:val="FootnoteReference"/>
        </w:rPr>
        <w:sym w:font="Symbol" w:char="F02B"/>
      </w:r>
      <w:r>
        <w:t xml:space="preserve"> If you are not able to take minutes on your assigned day, please find a replacement and notify Trixie Smith and Melissa del 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3AE1" w14:textId="77777777" w:rsidR="00580C0E" w:rsidRDefault="00ED319B" w:rsidP="009A0D3A">
    <w:pPr>
      <w:pStyle w:val="Header"/>
      <w:jc w:val="center"/>
    </w:pPr>
    <w:r>
      <w:rPr>
        <w:noProof/>
      </w:rPr>
      <w:drawing>
        <wp:inline distT="0" distB="0" distL="0" distR="0" wp14:anchorId="6403B039" wp14:editId="7C8C610E">
          <wp:extent cx="1822222" cy="43129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19674" r="8713" b="21298"/>
                  <a:stretch/>
                </pic:blipFill>
                <pic:spPr bwMode="auto">
                  <a:xfrm>
                    <a:off x="0" y="0"/>
                    <a:ext cx="1880604" cy="445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8F0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1E96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4C027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7D465A2"/>
    <w:lvl w:ilvl="0" w:tplc="EBA0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41E62">
      <w:numFmt w:val="decimal"/>
      <w:lvlText w:val=""/>
      <w:lvlJc w:val="left"/>
    </w:lvl>
    <w:lvl w:ilvl="2" w:tplc="091A7006">
      <w:numFmt w:val="decimal"/>
      <w:lvlText w:val=""/>
      <w:lvlJc w:val="left"/>
    </w:lvl>
    <w:lvl w:ilvl="3" w:tplc="1C424F0E">
      <w:numFmt w:val="decimal"/>
      <w:lvlText w:val=""/>
      <w:lvlJc w:val="left"/>
    </w:lvl>
    <w:lvl w:ilvl="4" w:tplc="2A381956">
      <w:numFmt w:val="decimal"/>
      <w:lvlText w:val=""/>
      <w:lvlJc w:val="left"/>
    </w:lvl>
    <w:lvl w:ilvl="5" w:tplc="3766C6FE">
      <w:numFmt w:val="decimal"/>
      <w:lvlText w:val=""/>
      <w:lvlJc w:val="left"/>
    </w:lvl>
    <w:lvl w:ilvl="6" w:tplc="87487194">
      <w:numFmt w:val="decimal"/>
      <w:lvlText w:val=""/>
      <w:lvlJc w:val="left"/>
    </w:lvl>
    <w:lvl w:ilvl="7" w:tplc="DE168B74">
      <w:numFmt w:val="decimal"/>
      <w:lvlText w:val=""/>
      <w:lvlJc w:val="left"/>
    </w:lvl>
    <w:lvl w:ilvl="8" w:tplc="6AB8868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81C1086"/>
    <w:lvl w:ilvl="0" w:tplc="D4F8D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28820CA">
      <w:numFmt w:val="decimal"/>
      <w:lvlText w:val=""/>
      <w:lvlJc w:val="left"/>
    </w:lvl>
    <w:lvl w:ilvl="2" w:tplc="662E4DB2">
      <w:numFmt w:val="decimal"/>
      <w:lvlText w:val=""/>
      <w:lvlJc w:val="left"/>
    </w:lvl>
    <w:lvl w:ilvl="3" w:tplc="2BB2A956">
      <w:numFmt w:val="decimal"/>
      <w:lvlText w:val=""/>
      <w:lvlJc w:val="left"/>
    </w:lvl>
    <w:lvl w:ilvl="4" w:tplc="E3302F52">
      <w:numFmt w:val="decimal"/>
      <w:lvlText w:val=""/>
      <w:lvlJc w:val="left"/>
    </w:lvl>
    <w:lvl w:ilvl="5" w:tplc="C49AE3F6">
      <w:numFmt w:val="decimal"/>
      <w:lvlText w:val=""/>
      <w:lvlJc w:val="left"/>
    </w:lvl>
    <w:lvl w:ilvl="6" w:tplc="EF1CCA56">
      <w:numFmt w:val="decimal"/>
      <w:lvlText w:val=""/>
      <w:lvlJc w:val="left"/>
    </w:lvl>
    <w:lvl w:ilvl="7" w:tplc="E4AE958A">
      <w:numFmt w:val="decimal"/>
      <w:lvlText w:val=""/>
      <w:lvlJc w:val="left"/>
    </w:lvl>
    <w:lvl w:ilvl="8" w:tplc="7D2A597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13AB6EC"/>
    <w:lvl w:ilvl="0" w:tplc="00680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AEC014">
      <w:numFmt w:val="decimal"/>
      <w:lvlText w:val=""/>
      <w:lvlJc w:val="left"/>
    </w:lvl>
    <w:lvl w:ilvl="2" w:tplc="5F581DE8">
      <w:numFmt w:val="decimal"/>
      <w:lvlText w:val=""/>
      <w:lvlJc w:val="left"/>
    </w:lvl>
    <w:lvl w:ilvl="3" w:tplc="AD66D5AE">
      <w:numFmt w:val="decimal"/>
      <w:lvlText w:val=""/>
      <w:lvlJc w:val="left"/>
    </w:lvl>
    <w:lvl w:ilvl="4" w:tplc="14AA093C">
      <w:numFmt w:val="decimal"/>
      <w:lvlText w:val=""/>
      <w:lvlJc w:val="left"/>
    </w:lvl>
    <w:lvl w:ilvl="5" w:tplc="BE8ECE4E">
      <w:numFmt w:val="decimal"/>
      <w:lvlText w:val=""/>
      <w:lvlJc w:val="left"/>
    </w:lvl>
    <w:lvl w:ilvl="6" w:tplc="FC7EFF34">
      <w:numFmt w:val="decimal"/>
      <w:lvlText w:val=""/>
      <w:lvlJc w:val="left"/>
    </w:lvl>
    <w:lvl w:ilvl="7" w:tplc="2A124E10">
      <w:numFmt w:val="decimal"/>
      <w:lvlText w:val=""/>
      <w:lvlJc w:val="left"/>
    </w:lvl>
    <w:lvl w:ilvl="8" w:tplc="1AEE8E3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9203B00"/>
    <w:lvl w:ilvl="0" w:tplc="8E328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FE1CEE">
      <w:numFmt w:val="decimal"/>
      <w:lvlText w:val=""/>
      <w:lvlJc w:val="left"/>
    </w:lvl>
    <w:lvl w:ilvl="2" w:tplc="292A9B64">
      <w:numFmt w:val="decimal"/>
      <w:lvlText w:val=""/>
      <w:lvlJc w:val="left"/>
    </w:lvl>
    <w:lvl w:ilvl="3" w:tplc="C876FCDE">
      <w:numFmt w:val="decimal"/>
      <w:lvlText w:val=""/>
      <w:lvlJc w:val="left"/>
    </w:lvl>
    <w:lvl w:ilvl="4" w:tplc="779C164A">
      <w:numFmt w:val="decimal"/>
      <w:lvlText w:val=""/>
      <w:lvlJc w:val="left"/>
    </w:lvl>
    <w:lvl w:ilvl="5" w:tplc="5BB83868">
      <w:numFmt w:val="decimal"/>
      <w:lvlText w:val=""/>
      <w:lvlJc w:val="left"/>
    </w:lvl>
    <w:lvl w:ilvl="6" w:tplc="6F848E36">
      <w:numFmt w:val="decimal"/>
      <w:lvlText w:val=""/>
      <w:lvlJc w:val="left"/>
    </w:lvl>
    <w:lvl w:ilvl="7" w:tplc="43B86210">
      <w:numFmt w:val="decimal"/>
      <w:lvlText w:val=""/>
      <w:lvlJc w:val="left"/>
    </w:lvl>
    <w:lvl w:ilvl="8" w:tplc="93824AE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7CE63BA"/>
    <w:lvl w:ilvl="0" w:tplc="23B08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64658">
      <w:numFmt w:val="decimal"/>
      <w:lvlText w:val=""/>
      <w:lvlJc w:val="left"/>
    </w:lvl>
    <w:lvl w:ilvl="2" w:tplc="FC3E7E72">
      <w:numFmt w:val="decimal"/>
      <w:lvlText w:val=""/>
      <w:lvlJc w:val="left"/>
    </w:lvl>
    <w:lvl w:ilvl="3" w:tplc="5A584422">
      <w:numFmt w:val="decimal"/>
      <w:lvlText w:val=""/>
      <w:lvlJc w:val="left"/>
    </w:lvl>
    <w:lvl w:ilvl="4" w:tplc="20A0F266">
      <w:numFmt w:val="decimal"/>
      <w:lvlText w:val=""/>
      <w:lvlJc w:val="left"/>
    </w:lvl>
    <w:lvl w:ilvl="5" w:tplc="CCE40278">
      <w:numFmt w:val="decimal"/>
      <w:lvlText w:val=""/>
      <w:lvlJc w:val="left"/>
    </w:lvl>
    <w:lvl w:ilvl="6" w:tplc="161C9D90">
      <w:numFmt w:val="decimal"/>
      <w:lvlText w:val=""/>
      <w:lvlJc w:val="left"/>
    </w:lvl>
    <w:lvl w:ilvl="7" w:tplc="2528B4FA">
      <w:numFmt w:val="decimal"/>
      <w:lvlText w:val=""/>
      <w:lvlJc w:val="left"/>
    </w:lvl>
    <w:lvl w:ilvl="8" w:tplc="79B6BFE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91E148C"/>
    <w:lvl w:ilvl="0" w:tplc="F4E0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09932">
      <w:numFmt w:val="decimal"/>
      <w:lvlText w:val=""/>
      <w:lvlJc w:val="left"/>
    </w:lvl>
    <w:lvl w:ilvl="2" w:tplc="B75E3D58">
      <w:numFmt w:val="decimal"/>
      <w:lvlText w:val=""/>
      <w:lvlJc w:val="left"/>
    </w:lvl>
    <w:lvl w:ilvl="3" w:tplc="D284B752">
      <w:numFmt w:val="decimal"/>
      <w:lvlText w:val=""/>
      <w:lvlJc w:val="left"/>
    </w:lvl>
    <w:lvl w:ilvl="4" w:tplc="31EA60CE">
      <w:numFmt w:val="decimal"/>
      <w:lvlText w:val=""/>
      <w:lvlJc w:val="left"/>
    </w:lvl>
    <w:lvl w:ilvl="5" w:tplc="213EA586">
      <w:numFmt w:val="decimal"/>
      <w:lvlText w:val=""/>
      <w:lvlJc w:val="left"/>
    </w:lvl>
    <w:lvl w:ilvl="6" w:tplc="996EC1A6">
      <w:numFmt w:val="decimal"/>
      <w:lvlText w:val=""/>
      <w:lvlJc w:val="left"/>
    </w:lvl>
    <w:lvl w:ilvl="7" w:tplc="B7AE3AD2">
      <w:numFmt w:val="decimal"/>
      <w:lvlText w:val=""/>
      <w:lvlJc w:val="left"/>
    </w:lvl>
    <w:lvl w:ilvl="8" w:tplc="D332E6A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552AB64C"/>
    <w:lvl w:ilvl="0" w:tplc="A2808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961C60">
      <w:numFmt w:val="decimal"/>
      <w:lvlText w:val=""/>
      <w:lvlJc w:val="left"/>
    </w:lvl>
    <w:lvl w:ilvl="2" w:tplc="D1345ABA">
      <w:numFmt w:val="decimal"/>
      <w:lvlText w:val=""/>
      <w:lvlJc w:val="left"/>
    </w:lvl>
    <w:lvl w:ilvl="3" w:tplc="F66422E2">
      <w:numFmt w:val="decimal"/>
      <w:lvlText w:val=""/>
      <w:lvlJc w:val="left"/>
    </w:lvl>
    <w:lvl w:ilvl="4" w:tplc="80B65766">
      <w:numFmt w:val="decimal"/>
      <w:lvlText w:val=""/>
      <w:lvlJc w:val="left"/>
    </w:lvl>
    <w:lvl w:ilvl="5" w:tplc="4E3A87FA">
      <w:numFmt w:val="decimal"/>
      <w:lvlText w:val=""/>
      <w:lvlJc w:val="left"/>
    </w:lvl>
    <w:lvl w:ilvl="6" w:tplc="FE968F7C">
      <w:numFmt w:val="decimal"/>
      <w:lvlText w:val=""/>
      <w:lvlJc w:val="left"/>
    </w:lvl>
    <w:lvl w:ilvl="7" w:tplc="0E620B72">
      <w:numFmt w:val="decimal"/>
      <w:lvlText w:val=""/>
      <w:lvlJc w:val="left"/>
    </w:lvl>
    <w:lvl w:ilvl="8" w:tplc="60842036">
      <w:numFmt w:val="decimal"/>
      <w:lvlText w:val=""/>
      <w:lvlJc w:val="left"/>
    </w:lvl>
  </w:abstractNum>
  <w:abstractNum w:abstractNumId="10" w15:restartNumberingAfterBreak="0">
    <w:nsid w:val="FFFFFFFE"/>
    <w:multiLevelType w:val="hybridMultilevel"/>
    <w:tmpl w:val="FFFFFFFF"/>
    <w:lvl w:ilvl="0" w:tplc="22CE854E">
      <w:numFmt w:val="decimal"/>
      <w:lvlText w:val="*"/>
      <w:lvlJc w:val="left"/>
    </w:lvl>
    <w:lvl w:ilvl="1" w:tplc="797A9810">
      <w:numFmt w:val="decimal"/>
      <w:lvlText w:val=""/>
      <w:lvlJc w:val="left"/>
    </w:lvl>
    <w:lvl w:ilvl="2" w:tplc="1CCE751C">
      <w:numFmt w:val="decimal"/>
      <w:lvlText w:val=""/>
      <w:lvlJc w:val="left"/>
    </w:lvl>
    <w:lvl w:ilvl="3" w:tplc="1B5C017E">
      <w:numFmt w:val="decimal"/>
      <w:lvlText w:val=""/>
      <w:lvlJc w:val="left"/>
    </w:lvl>
    <w:lvl w:ilvl="4" w:tplc="A3B0301A">
      <w:numFmt w:val="decimal"/>
      <w:lvlText w:val=""/>
      <w:lvlJc w:val="left"/>
    </w:lvl>
    <w:lvl w:ilvl="5" w:tplc="AFA2645A">
      <w:numFmt w:val="decimal"/>
      <w:lvlText w:val=""/>
      <w:lvlJc w:val="left"/>
    </w:lvl>
    <w:lvl w:ilvl="6" w:tplc="642668D0">
      <w:numFmt w:val="decimal"/>
      <w:lvlText w:val=""/>
      <w:lvlJc w:val="left"/>
    </w:lvl>
    <w:lvl w:ilvl="7" w:tplc="8E20EAB6">
      <w:numFmt w:val="decimal"/>
      <w:lvlText w:val=""/>
      <w:lvlJc w:val="left"/>
    </w:lvl>
    <w:lvl w:ilvl="8" w:tplc="F4E831B8">
      <w:numFmt w:val="decimal"/>
      <w:lvlText w:val=""/>
      <w:lvlJc w:val="left"/>
    </w:lvl>
  </w:abstractNum>
  <w:abstractNum w:abstractNumId="11" w15:restartNumberingAfterBreak="0">
    <w:nsid w:val="10DD3081"/>
    <w:multiLevelType w:val="hybridMultilevel"/>
    <w:tmpl w:val="02A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C47D95"/>
    <w:multiLevelType w:val="hybridMultilevel"/>
    <w:tmpl w:val="3CF4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5A44"/>
    <w:multiLevelType w:val="hybridMultilevel"/>
    <w:tmpl w:val="5C6ADB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83A310D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1AB07745"/>
    <w:multiLevelType w:val="hybridMultilevel"/>
    <w:tmpl w:val="CAE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0B480D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2D8D4935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F313572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443F6BC9"/>
    <w:multiLevelType w:val="hybridMultilevel"/>
    <w:tmpl w:val="AEC8E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37CBF"/>
    <w:multiLevelType w:val="hybridMultilevel"/>
    <w:tmpl w:val="DBCC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531D6"/>
    <w:multiLevelType w:val="hybridMultilevel"/>
    <w:tmpl w:val="13A6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E083E"/>
    <w:multiLevelType w:val="hybridMultilevel"/>
    <w:tmpl w:val="C156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B6005"/>
    <w:multiLevelType w:val="hybridMultilevel"/>
    <w:tmpl w:val="DDAEF3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F0D0824"/>
    <w:multiLevelType w:val="hybridMultilevel"/>
    <w:tmpl w:val="1220D2B4"/>
    <w:lvl w:ilvl="0" w:tplc="7D46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860758"/>
    <w:multiLevelType w:val="hybridMultilevel"/>
    <w:tmpl w:val="DA186A5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78657C8B"/>
    <w:multiLevelType w:val="hybridMultilevel"/>
    <w:tmpl w:val="6E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7760045">
    <w:abstractNumId w:val="10"/>
    <w:lvlOverride w:ilvl="0">
      <w:lvl w:ilvl="0" w:tplc="22CE854E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42958266">
    <w:abstractNumId w:val="17"/>
  </w:num>
  <w:num w:numId="3" w16cid:durableId="1413742604">
    <w:abstractNumId w:val="19"/>
  </w:num>
  <w:num w:numId="4" w16cid:durableId="268393652">
    <w:abstractNumId w:val="12"/>
  </w:num>
  <w:num w:numId="5" w16cid:durableId="2029405112">
    <w:abstractNumId w:val="26"/>
  </w:num>
  <w:num w:numId="6" w16cid:durableId="1087263193">
    <w:abstractNumId w:val="22"/>
  </w:num>
  <w:num w:numId="7" w16cid:durableId="307823398">
    <w:abstractNumId w:val="24"/>
  </w:num>
  <w:num w:numId="8" w16cid:durableId="1074738450">
    <w:abstractNumId w:val="25"/>
  </w:num>
  <w:num w:numId="9" w16cid:durableId="655033737">
    <w:abstractNumId w:val="23"/>
  </w:num>
  <w:num w:numId="10" w16cid:durableId="735854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9096937">
    <w:abstractNumId w:val="15"/>
  </w:num>
  <w:num w:numId="12" w16cid:durableId="850339935">
    <w:abstractNumId w:val="11"/>
  </w:num>
  <w:num w:numId="13" w16cid:durableId="53373376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593766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02812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294477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0011721">
    <w:abstractNumId w:val="17"/>
    <w:lvlOverride w:ilvl="0">
      <w:startOverride w:val="9"/>
    </w:lvlOverride>
  </w:num>
  <w:num w:numId="18" w16cid:durableId="20561973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578979">
    <w:abstractNumId w:val="20"/>
  </w:num>
  <w:num w:numId="20" w16cid:durableId="1398168845">
    <w:abstractNumId w:val="21"/>
  </w:num>
  <w:num w:numId="21" w16cid:durableId="22534219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1648957">
    <w:abstractNumId w:val="0"/>
  </w:num>
  <w:num w:numId="23" w16cid:durableId="871919219">
    <w:abstractNumId w:val="1"/>
  </w:num>
  <w:num w:numId="24" w16cid:durableId="1560477860">
    <w:abstractNumId w:val="2"/>
  </w:num>
  <w:num w:numId="25" w16cid:durableId="1037856298">
    <w:abstractNumId w:val="3"/>
  </w:num>
  <w:num w:numId="26" w16cid:durableId="2052340765">
    <w:abstractNumId w:val="8"/>
  </w:num>
  <w:num w:numId="27" w16cid:durableId="569078826">
    <w:abstractNumId w:val="4"/>
  </w:num>
  <w:num w:numId="28" w16cid:durableId="1025524015">
    <w:abstractNumId w:val="5"/>
  </w:num>
  <w:num w:numId="29" w16cid:durableId="1921791126">
    <w:abstractNumId w:val="6"/>
  </w:num>
  <w:num w:numId="30" w16cid:durableId="920873762">
    <w:abstractNumId w:val="7"/>
  </w:num>
  <w:num w:numId="31" w16cid:durableId="262227531">
    <w:abstractNumId w:val="9"/>
  </w:num>
  <w:num w:numId="32" w16cid:durableId="1201279446">
    <w:abstractNumId w:val="13"/>
  </w:num>
  <w:num w:numId="33" w16cid:durableId="48307503">
    <w:abstractNumId w:val="18"/>
  </w:num>
  <w:num w:numId="34" w16cid:durableId="1830174793">
    <w:abstractNumId w:val="16"/>
  </w:num>
  <w:num w:numId="35" w16cid:durableId="17894736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0A"/>
    <w:rsid w:val="00006480"/>
    <w:rsid w:val="00014E7D"/>
    <w:rsid w:val="000226E3"/>
    <w:rsid w:val="00024627"/>
    <w:rsid w:val="0002651B"/>
    <w:rsid w:val="0003208F"/>
    <w:rsid w:val="0003282B"/>
    <w:rsid w:val="00032A6D"/>
    <w:rsid w:val="000417FC"/>
    <w:rsid w:val="00043460"/>
    <w:rsid w:val="00044A68"/>
    <w:rsid w:val="00050A5C"/>
    <w:rsid w:val="00051C78"/>
    <w:rsid w:val="000554F4"/>
    <w:rsid w:val="00055820"/>
    <w:rsid w:val="000575AD"/>
    <w:rsid w:val="000657CF"/>
    <w:rsid w:val="00066591"/>
    <w:rsid w:val="00067A73"/>
    <w:rsid w:val="00067EE6"/>
    <w:rsid w:val="00070657"/>
    <w:rsid w:val="00071599"/>
    <w:rsid w:val="0007364F"/>
    <w:rsid w:val="000841CD"/>
    <w:rsid w:val="00086647"/>
    <w:rsid w:val="00086D49"/>
    <w:rsid w:val="000B05A2"/>
    <w:rsid w:val="000B29A7"/>
    <w:rsid w:val="000B3A5F"/>
    <w:rsid w:val="000B722B"/>
    <w:rsid w:val="000C0165"/>
    <w:rsid w:val="000C4F8D"/>
    <w:rsid w:val="000C6793"/>
    <w:rsid w:val="000D4115"/>
    <w:rsid w:val="000E5235"/>
    <w:rsid w:val="000E6D67"/>
    <w:rsid w:val="000F19F8"/>
    <w:rsid w:val="000F4EE3"/>
    <w:rsid w:val="000F6B26"/>
    <w:rsid w:val="000F734E"/>
    <w:rsid w:val="00111149"/>
    <w:rsid w:val="00112C64"/>
    <w:rsid w:val="00112CAC"/>
    <w:rsid w:val="0011311C"/>
    <w:rsid w:val="00113E47"/>
    <w:rsid w:val="00120EF1"/>
    <w:rsid w:val="00121CCE"/>
    <w:rsid w:val="001231C5"/>
    <w:rsid w:val="001240AC"/>
    <w:rsid w:val="001254A0"/>
    <w:rsid w:val="0012630C"/>
    <w:rsid w:val="001263B2"/>
    <w:rsid w:val="00130213"/>
    <w:rsid w:val="00134182"/>
    <w:rsid w:val="001407DC"/>
    <w:rsid w:val="0014333B"/>
    <w:rsid w:val="001467EA"/>
    <w:rsid w:val="00147BF8"/>
    <w:rsid w:val="00151B17"/>
    <w:rsid w:val="00153DD5"/>
    <w:rsid w:val="00154B18"/>
    <w:rsid w:val="00156229"/>
    <w:rsid w:val="00156613"/>
    <w:rsid w:val="0016528C"/>
    <w:rsid w:val="001668A4"/>
    <w:rsid w:val="00167C5D"/>
    <w:rsid w:val="001754EB"/>
    <w:rsid w:val="00177DF4"/>
    <w:rsid w:val="00180A9E"/>
    <w:rsid w:val="00184322"/>
    <w:rsid w:val="00186981"/>
    <w:rsid w:val="00196132"/>
    <w:rsid w:val="0019650A"/>
    <w:rsid w:val="001966FB"/>
    <w:rsid w:val="00196B2A"/>
    <w:rsid w:val="001A2E73"/>
    <w:rsid w:val="001A3BA2"/>
    <w:rsid w:val="001A4AC6"/>
    <w:rsid w:val="001A558D"/>
    <w:rsid w:val="001B12F5"/>
    <w:rsid w:val="001B1C38"/>
    <w:rsid w:val="001C0CE8"/>
    <w:rsid w:val="001C2DD7"/>
    <w:rsid w:val="001C4403"/>
    <w:rsid w:val="001C5367"/>
    <w:rsid w:val="001C5666"/>
    <w:rsid w:val="001C72B6"/>
    <w:rsid w:val="001C75E1"/>
    <w:rsid w:val="001C78E0"/>
    <w:rsid w:val="001D0E9B"/>
    <w:rsid w:val="001D1DC7"/>
    <w:rsid w:val="001D449A"/>
    <w:rsid w:val="001D5275"/>
    <w:rsid w:val="001D7C17"/>
    <w:rsid w:val="001E1860"/>
    <w:rsid w:val="001E7182"/>
    <w:rsid w:val="001F0170"/>
    <w:rsid w:val="001F155A"/>
    <w:rsid w:val="001F1EBC"/>
    <w:rsid w:val="001F1FAB"/>
    <w:rsid w:val="001F2E71"/>
    <w:rsid w:val="001F3E5E"/>
    <w:rsid w:val="001F494E"/>
    <w:rsid w:val="001F7639"/>
    <w:rsid w:val="001F7893"/>
    <w:rsid w:val="002000B5"/>
    <w:rsid w:val="002010B6"/>
    <w:rsid w:val="0020580E"/>
    <w:rsid w:val="00213905"/>
    <w:rsid w:val="00215432"/>
    <w:rsid w:val="00226988"/>
    <w:rsid w:val="00231B3A"/>
    <w:rsid w:val="00231DAB"/>
    <w:rsid w:val="00232F64"/>
    <w:rsid w:val="00242155"/>
    <w:rsid w:val="00243318"/>
    <w:rsid w:val="00243ADD"/>
    <w:rsid w:val="002452F3"/>
    <w:rsid w:val="0025017B"/>
    <w:rsid w:val="00254818"/>
    <w:rsid w:val="0025493E"/>
    <w:rsid w:val="002562A8"/>
    <w:rsid w:val="002601FF"/>
    <w:rsid w:val="00261D6E"/>
    <w:rsid w:val="00262791"/>
    <w:rsid w:val="00263186"/>
    <w:rsid w:val="00263BF9"/>
    <w:rsid w:val="002662B2"/>
    <w:rsid w:val="00267611"/>
    <w:rsid w:val="00271273"/>
    <w:rsid w:val="00275185"/>
    <w:rsid w:val="0028164C"/>
    <w:rsid w:val="00284A10"/>
    <w:rsid w:val="0028514C"/>
    <w:rsid w:val="00290F7F"/>
    <w:rsid w:val="0029233C"/>
    <w:rsid w:val="00292E2C"/>
    <w:rsid w:val="002947CD"/>
    <w:rsid w:val="00294D9E"/>
    <w:rsid w:val="002A0EB8"/>
    <w:rsid w:val="002A2D89"/>
    <w:rsid w:val="002B1676"/>
    <w:rsid w:val="002B64FC"/>
    <w:rsid w:val="002B6FFE"/>
    <w:rsid w:val="002C00BE"/>
    <w:rsid w:val="002C0107"/>
    <w:rsid w:val="002C3393"/>
    <w:rsid w:val="002C5DC7"/>
    <w:rsid w:val="002C6B5E"/>
    <w:rsid w:val="002D12F1"/>
    <w:rsid w:val="002D18BD"/>
    <w:rsid w:val="002D1EEB"/>
    <w:rsid w:val="002D1FE9"/>
    <w:rsid w:val="002D4F75"/>
    <w:rsid w:val="002E131B"/>
    <w:rsid w:val="002E3E3D"/>
    <w:rsid w:val="002E422F"/>
    <w:rsid w:val="002E47B1"/>
    <w:rsid w:val="002E5B1A"/>
    <w:rsid w:val="002F0137"/>
    <w:rsid w:val="002F13A7"/>
    <w:rsid w:val="002F5CEF"/>
    <w:rsid w:val="00301304"/>
    <w:rsid w:val="00305AB7"/>
    <w:rsid w:val="00310446"/>
    <w:rsid w:val="003222C1"/>
    <w:rsid w:val="00323CC7"/>
    <w:rsid w:val="00324BBB"/>
    <w:rsid w:val="00330C88"/>
    <w:rsid w:val="00335BDD"/>
    <w:rsid w:val="0034537E"/>
    <w:rsid w:val="00347DA4"/>
    <w:rsid w:val="00353535"/>
    <w:rsid w:val="003539D0"/>
    <w:rsid w:val="003544CD"/>
    <w:rsid w:val="003548F6"/>
    <w:rsid w:val="0035511C"/>
    <w:rsid w:val="00365273"/>
    <w:rsid w:val="00381D89"/>
    <w:rsid w:val="00383D21"/>
    <w:rsid w:val="003843E8"/>
    <w:rsid w:val="00390E40"/>
    <w:rsid w:val="0039492D"/>
    <w:rsid w:val="00394C95"/>
    <w:rsid w:val="00395E71"/>
    <w:rsid w:val="003A0345"/>
    <w:rsid w:val="003A342B"/>
    <w:rsid w:val="003A4F76"/>
    <w:rsid w:val="003C3AC1"/>
    <w:rsid w:val="003C6E3A"/>
    <w:rsid w:val="003C6F77"/>
    <w:rsid w:val="003D0516"/>
    <w:rsid w:val="003D2B56"/>
    <w:rsid w:val="003E10D1"/>
    <w:rsid w:val="003E1D76"/>
    <w:rsid w:val="003E2B1B"/>
    <w:rsid w:val="003F2408"/>
    <w:rsid w:val="003F4000"/>
    <w:rsid w:val="00402B46"/>
    <w:rsid w:val="004032D8"/>
    <w:rsid w:val="00406F50"/>
    <w:rsid w:val="0041471B"/>
    <w:rsid w:val="004164E8"/>
    <w:rsid w:val="004234FE"/>
    <w:rsid w:val="004237C9"/>
    <w:rsid w:val="004343D4"/>
    <w:rsid w:val="0044048F"/>
    <w:rsid w:val="0044260B"/>
    <w:rsid w:val="00443805"/>
    <w:rsid w:val="004470B8"/>
    <w:rsid w:val="00447B4D"/>
    <w:rsid w:val="004573F9"/>
    <w:rsid w:val="00457B4B"/>
    <w:rsid w:val="004642FC"/>
    <w:rsid w:val="0046445D"/>
    <w:rsid w:val="00464BB8"/>
    <w:rsid w:val="00472BB7"/>
    <w:rsid w:val="00473A30"/>
    <w:rsid w:val="0047576F"/>
    <w:rsid w:val="00477D5D"/>
    <w:rsid w:val="00483D0B"/>
    <w:rsid w:val="00484900"/>
    <w:rsid w:val="00487C33"/>
    <w:rsid w:val="00491571"/>
    <w:rsid w:val="00496A28"/>
    <w:rsid w:val="00497054"/>
    <w:rsid w:val="004A0396"/>
    <w:rsid w:val="004B13B5"/>
    <w:rsid w:val="004B17C4"/>
    <w:rsid w:val="004B2081"/>
    <w:rsid w:val="004B3A46"/>
    <w:rsid w:val="004B6D8E"/>
    <w:rsid w:val="004B71D9"/>
    <w:rsid w:val="004C0B13"/>
    <w:rsid w:val="004C535C"/>
    <w:rsid w:val="004C630C"/>
    <w:rsid w:val="004C65DF"/>
    <w:rsid w:val="004C69D4"/>
    <w:rsid w:val="004C7750"/>
    <w:rsid w:val="004D1E5A"/>
    <w:rsid w:val="004D2A46"/>
    <w:rsid w:val="004D33CE"/>
    <w:rsid w:val="004D5CD4"/>
    <w:rsid w:val="004D70F0"/>
    <w:rsid w:val="004E2D33"/>
    <w:rsid w:val="004F1B53"/>
    <w:rsid w:val="004F2E1E"/>
    <w:rsid w:val="00501D7A"/>
    <w:rsid w:val="00505478"/>
    <w:rsid w:val="00520D44"/>
    <w:rsid w:val="00521156"/>
    <w:rsid w:val="005232EF"/>
    <w:rsid w:val="0052578D"/>
    <w:rsid w:val="00525CCF"/>
    <w:rsid w:val="0052638F"/>
    <w:rsid w:val="00526540"/>
    <w:rsid w:val="00533FF8"/>
    <w:rsid w:val="005369B6"/>
    <w:rsid w:val="005456F9"/>
    <w:rsid w:val="0054580C"/>
    <w:rsid w:val="005524E0"/>
    <w:rsid w:val="00553534"/>
    <w:rsid w:val="00553AEA"/>
    <w:rsid w:val="0055434D"/>
    <w:rsid w:val="00554C33"/>
    <w:rsid w:val="005555AD"/>
    <w:rsid w:val="005631A1"/>
    <w:rsid w:val="0056457B"/>
    <w:rsid w:val="00565832"/>
    <w:rsid w:val="00567A19"/>
    <w:rsid w:val="00580C0E"/>
    <w:rsid w:val="0058116A"/>
    <w:rsid w:val="00584C3B"/>
    <w:rsid w:val="00590C67"/>
    <w:rsid w:val="005945A1"/>
    <w:rsid w:val="0059644A"/>
    <w:rsid w:val="00597680"/>
    <w:rsid w:val="005A2C4B"/>
    <w:rsid w:val="005A3368"/>
    <w:rsid w:val="005B7968"/>
    <w:rsid w:val="005C5637"/>
    <w:rsid w:val="005C798F"/>
    <w:rsid w:val="005D1477"/>
    <w:rsid w:val="005D1849"/>
    <w:rsid w:val="005D1A86"/>
    <w:rsid w:val="005D1D7E"/>
    <w:rsid w:val="005D2ECA"/>
    <w:rsid w:val="005D5083"/>
    <w:rsid w:val="005E1116"/>
    <w:rsid w:val="005E2F46"/>
    <w:rsid w:val="005E6741"/>
    <w:rsid w:val="005F315D"/>
    <w:rsid w:val="005F585D"/>
    <w:rsid w:val="005F58EF"/>
    <w:rsid w:val="005F64DA"/>
    <w:rsid w:val="0060082D"/>
    <w:rsid w:val="006009C8"/>
    <w:rsid w:val="00603B47"/>
    <w:rsid w:val="00603D3A"/>
    <w:rsid w:val="00607E61"/>
    <w:rsid w:val="00611578"/>
    <w:rsid w:val="00611E5A"/>
    <w:rsid w:val="006148D6"/>
    <w:rsid w:val="0061668E"/>
    <w:rsid w:val="006225BE"/>
    <w:rsid w:val="006243DB"/>
    <w:rsid w:val="006317FB"/>
    <w:rsid w:val="00634848"/>
    <w:rsid w:val="00636517"/>
    <w:rsid w:val="00640848"/>
    <w:rsid w:val="00641088"/>
    <w:rsid w:val="00641DEF"/>
    <w:rsid w:val="00642476"/>
    <w:rsid w:val="00643249"/>
    <w:rsid w:val="00643EF9"/>
    <w:rsid w:val="006454DB"/>
    <w:rsid w:val="0065550B"/>
    <w:rsid w:val="00656AF9"/>
    <w:rsid w:val="006631CC"/>
    <w:rsid w:val="00663B88"/>
    <w:rsid w:val="00671085"/>
    <w:rsid w:val="00672333"/>
    <w:rsid w:val="00672CFC"/>
    <w:rsid w:val="00672CFD"/>
    <w:rsid w:val="00674980"/>
    <w:rsid w:val="006820C1"/>
    <w:rsid w:val="00683B96"/>
    <w:rsid w:val="00684778"/>
    <w:rsid w:val="00686512"/>
    <w:rsid w:val="00686CBC"/>
    <w:rsid w:val="006904C9"/>
    <w:rsid w:val="00690D3C"/>
    <w:rsid w:val="00691EDE"/>
    <w:rsid w:val="006A1636"/>
    <w:rsid w:val="006A20E3"/>
    <w:rsid w:val="006A3BBD"/>
    <w:rsid w:val="006A4161"/>
    <w:rsid w:val="006A45F0"/>
    <w:rsid w:val="006B28A9"/>
    <w:rsid w:val="006B324E"/>
    <w:rsid w:val="006B76DF"/>
    <w:rsid w:val="006C0B2B"/>
    <w:rsid w:val="006C3946"/>
    <w:rsid w:val="006C5E55"/>
    <w:rsid w:val="006E1305"/>
    <w:rsid w:val="006E2A4D"/>
    <w:rsid w:val="006E2B1B"/>
    <w:rsid w:val="006E401B"/>
    <w:rsid w:val="006E53FF"/>
    <w:rsid w:val="006E7A44"/>
    <w:rsid w:val="006E7D2A"/>
    <w:rsid w:val="006E7FA5"/>
    <w:rsid w:val="006F04AD"/>
    <w:rsid w:val="006F0D2D"/>
    <w:rsid w:val="006F0D5E"/>
    <w:rsid w:val="006F1043"/>
    <w:rsid w:val="006F165D"/>
    <w:rsid w:val="006F1BCB"/>
    <w:rsid w:val="006F57C2"/>
    <w:rsid w:val="006F68A3"/>
    <w:rsid w:val="006F7B4D"/>
    <w:rsid w:val="00702012"/>
    <w:rsid w:val="0070258B"/>
    <w:rsid w:val="007029AF"/>
    <w:rsid w:val="00702C1C"/>
    <w:rsid w:val="00703661"/>
    <w:rsid w:val="00705227"/>
    <w:rsid w:val="007054B3"/>
    <w:rsid w:val="007059C7"/>
    <w:rsid w:val="00705BC2"/>
    <w:rsid w:val="007069A2"/>
    <w:rsid w:val="00706E67"/>
    <w:rsid w:val="007079C6"/>
    <w:rsid w:val="00707D75"/>
    <w:rsid w:val="00710B9A"/>
    <w:rsid w:val="007111A1"/>
    <w:rsid w:val="007160DB"/>
    <w:rsid w:val="007217B5"/>
    <w:rsid w:val="00722728"/>
    <w:rsid w:val="007246A5"/>
    <w:rsid w:val="00730F94"/>
    <w:rsid w:val="0073106E"/>
    <w:rsid w:val="007350B1"/>
    <w:rsid w:val="00752CD5"/>
    <w:rsid w:val="00754056"/>
    <w:rsid w:val="007544FB"/>
    <w:rsid w:val="00760588"/>
    <w:rsid w:val="007633A9"/>
    <w:rsid w:val="00763C6D"/>
    <w:rsid w:val="00763C80"/>
    <w:rsid w:val="0076752A"/>
    <w:rsid w:val="00770B81"/>
    <w:rsid w:val="00771323"/>
    <w:rsid w:val="00774BBE"/>
    <w:rsid w:val="00774E1C"/>
    <w:rsid w:val="007847CD"/>
    <w:rsid w:val="007851C2"/>
    <w:rsid w:val="0079129E"/>
    <w:rsid w:val="00791D12"/>
    <w:rsid w:val="00792A67"/>
    <w:rsid w:val="007947EB"/>
    <w:rsid w:val="00795420"/>
    <w:rsid w:val="00796351"/>
    <w:rsid w:val="007A2550"/>
    <w:rsid w:val="007A653D"/>
    <w:rsid w:val="007B1BCB"/>
    <w:rsid w:val="007B23F8"/>
    <w:rsid w:val="007B4DC8"/>
    <w:rsid w:val="007B53FD"/>
    <w:rsid w:val="007B5BF9"/>
    <w:rsid w:val="007C444C"/>
    <w:rsid w:val="007D2428"/>
    <w:rsid w:val="007D29DF"/>
    <w:rsid w:val="007D783C"/>
    <w:rsid w:val="007E20EA"/>
    <w:rsid w:val="007E311D"/>
    <w:rsid w:val="007E5951"/>
    <w:rsid w:val="007E5AFB"/>
    <w:rsid w:val="007E5B12"/>
    <w:rsid w:val="007E6CC0"/>
    <w:rsid w:val="007F22F4"/>
    <w:rsid w:val="007F28AB"/>
    <w:rsid w:val="00802182"/>
    <w:rsid w:val="00803B64"/>
    <w:rsid w:val="00815770"/>
    <w:rsid w:val="008218A7"/>
    <w:rsid w:val="00822AAE"/>
    <w:rsid w:val="008278EC"/>
    <w:rsid w:val="0083295C"/>
    <w:rsid w:val="00832D45"/>
    <w:rsid w:val="00833646"/>
    <w:rsid w:val="00833AC7"/>
    <w:rsid w:val="00836A66"/>
    <w:rsid w:val="00837EE8"/>
    <w:rsid w:val="008472EA"/>
    <w:rsid w:val="00853867"/>
    <w:rsid w:val="00856B1F"/>
    <w:rsid w:val="0086202E"/>
    <w:rsid w:val="00864320"/>
    <w:rsid w:val="00864E8B"/>
    <w:rsid w:val="00870CEE"/>
    <w:rsid w:val="00872A16"/>
    <w:rsid w:val="00876648"/>
    <w:rsid w:val="00881016"/>
    <w:rsid w:val="00892784"/>
    <w:rsid w:val="00892FC9"/>
    <w:rsid w:val="00894CE4"/>
    <w:rsid w:val="00895EA9"/>
    <w:rsid w:val="008A35DA"/>
    <w:rsid w:val="008A6F8C"/>
    <w:rsid w:val="008A7657"/>
    <w:rsid w:val="008A79FD"/>
    <w:rsid w:val="008B0C90"/>
    <w:rsid w:val="008B0FCE"/>
    <w:rsid w:val="008B1C7C"/>
    <w:rsid w:val="008B4B0A"/>
    <w:rsid w:val="008B7DCD"/>
    <w:rsid w:val="008C072D"/>
    <w:rsid w:val="008C1852"/>
    <w:rsid w:val="008D04F2"/>
    <w:rsid w:val="008D1FD8"/>
    <w:rsid w:val="008D258D"/>
    <w:rsid w:val="008D4C05"/>
    <w:rsid w:val="008D64A2"/>
    <w:rsid w:val="008D69BA"/>
    <w:rsid w:val="008E3901"/>
    <w:rsid w:val="008E45BB"/>
    <w:rsid w:val="008E49C3"/>
    <w:rsid w:val="008F66EC"/>
    <w:rsid w:val="00902A8F"/>
    <w:rsid w:val="00902C2A"/>
    <w:rsid w:val="009045FC"/>
    <w:rsid w:val="00905309"/>
    <w:rsid w:val="009062BE"/>
    <w:rsid w:val="00907293"/>
    <w:rsid w:val="0091071D"/>
    <w:rsid w:val="00915E6F"/>
    <w:rsid w:val="00917AD4"/>
    <w:rsid w:val="00917EB7"/>
    <w:rsid w:val="009253A0"/>
    <w:rsid w:val="00927943"/>
    <w:rsid w:val="00930209"/>
    <w:rsid w:val="009303B8"/>
    <w:rsid w:val="00932FB2"/>
    <w:rsid w:val="009407D1"/>
    <w:rsid w:val="00945996"/>
    <w:rsid w:val="009462EA"/>
    <w:rsid w:val="009471E9"/>
    <w:rsid w:val="009559CE"/>
    <w:rsid w:val="00960452"/>
    <w:rsid w:val="009614FC"/>
    <w:rsid w:val="00963D69"/>
    <w:rsid w:val="0096733D"/>
    <w:rsid w:val="00976A19"/>
    <w:rsid w:val="00977172"/>
    <w:rsid w:val="0097735E"/>
    <w:rsid w:val="00981663"/>
    <w:rsid w:val="009860E2"/>
    <w:rsid w:val="00986E14"/>
    <w:rsid w:val="0099019A"/>
    <w:rsid w:val="00995A44"/>
    <w:rsid w:val="00997486"/>
    <w:rsid w:val="00997CDE"/>
    <w:rsid w:val="009A0D3A"/>
    <w:rsid w:val="009A50E9"/>
    <w:rsid w:val="009A6A0B"/>
    <w:rsid w:val="009B1913"/>
    <w:rsid w:val="009B43AD"/>
    <w:rsid w:val="009B6FBE"/>
    <w:rsid w:val="009C0B61"/>
    <w:rsid w:val="009C1DD3"/>
    <w:rsid w:val="009C60F8"/>
    <w:rsid w:val="009C6204"/>
    <w:rsid w:val="009C7AF3"/>
    <w:rsid w:val="009D1341"/>
    <w:rsid w:val="009D14F8"/>
    <w:rsid w:val="009D1F4C"/>
    <w:rsid w:val="009D267C"/>
    <w:rsid w:val="009D4D4A"/>
    <w:rsid w:val="009D5656"/>
    <w:rsid w:val="009E7CA6"/>
    <w:rsid w:val="009F321E"/>
    <w:rsid w:val="009F6678"/>
    <w:rsid w:val="009F6E4C"/>
    <w:rsid w:val="009F7376"/>
    <w:rsid w:val="00A0029A"/>
    <w:rsid w:val="00A01720"/>
    <w:rsid w:val="00A022F9"/>
    <w:rsid w:val="00A04CBB"/>
    <w:rsid w:val="00A13617"/>
    <w:rsid w:val="00A176EF"/>
    <w:rsid w:val="00A203D7"/>
    <w:rsid w:val="00A2304B"/>
    <w:rsid w:val="00A310FF"/>
    <w:rsid w:val="00A37299"/>
    <w:rsid w:val="00A455AF"/>
    <w:rsid w:val="00A50A52"/>
    <w:rsid w:val="00A64F4B"/>
    <w:rsid w:val="00A652DA"/>
    <w:rsid w:val="00A71FEF"/>
    <w:rsid w:val="00A7653D"/>
    <w:rsid w:val="00A801EE"/>
    <w:rsid w:val="00A81CE8"/>
    <w:rsid w:val="00A81DBF"/>
    <w:rsid w:val="00A826E9"/>
    <w:rsid w:val="00A83632"/>
    <w:rsid w:val="00A84F53"/>
    <w:rsid w:val="00A85D1B"/>
    <w:rsid w:val="00A86C20"/>
    <w:rsid w:val="00A87E34"/>
    <w:rsid w:val="00A907C1"/>
    <w:rsid w:val="00AA0D8D"/>
    <w:rsid w:val="00AA3CA4"/>
    <w:rsid w:val="00AA7A77"/>
    <w:rsid w:val="00AB1E2D"/>
    <w:rsid w:val="00AB2CC7"/>
    <w:rsid w:val="00AB3436"/>
    <w:rsid w:val="00AB587F"/>
    <w:rsid w:val="00AC1CDF"/>
    <w:rsid w:val="00AC36CD"/>
    <w:rsid w:val="00AC3826"/>
    <w:rsid w:val="00AC3FDE"/>
    <w:rsid w:val="00AD0078"/>
    <w:rsid w:val="00AD032F"/>
    <w:rsid w:val="00AD5C36"/>
    <w:rsid w:val="00AD74CD"/>
    <w:rsid w:val="00AE1720"/>
    <w:rsid w:val="00AF193B"/>
    <w:rsid w:val="00AF1F3D"/>
    <w:rsid w:val="00AF2EC7"/>
    <w:rsid w:val="00AF4561"/>
    <w:rsid w:val="00AF517E"/>
    <w:rsid w:val="00AF5CBB"/>
    <w:rsid w:val="00B00ACA"/>
    <w:rsid w:val="00B014A6"/>
    <w:rsid w:val="00B06E80"/>
    <w:rsid w:val="00B06EEF"/>
    <w:rsid w:val="00B12BE1"/>
    <w:rsid w:val="00B2387A"/>
    <w:rsid w:val="00B27345"/>
    <w:rsid w:val="00B30472"/>
    <w:rsid w:val="00B356BD"/>
    <w:rsid w:val="00B374B0"/>
    <w:rsid w:val="00B429B1"/>
    <w:rsid w:val="00B4529D"/>
    <w:rsid w:val="00B452BA"/>
    <w:rsid w:val="00B47284"/>
    <w:rsid w:val="00B50FD2"/>
    <w:rsid w:val="00B513C3"/>
    <w:rsid w:val="00B618F6"/>
    <w:rsid w:val="00B72513"/>
    <w:rsid w:val="00B73F64"/>
    <w:rsid w:val="00B77101"/>
    <w:rsid w:val="00B81328"/>
    <w:rsid w:val="00B81E35"/>
    <w:rsid w:val="00B821D1"/>
    <w:rsid w:val="00B83FE9"/>
    <w:rsid w:val="00B841A5"/>
    <w:rsid w:val="00B85A03"/>
    <w:rsid w:val="00B91EC9"/>
    <w:rsid w:val="00B942A0"/>
    <w:rsid w:val="00B95953"/>
    <w:rsid w:val="00BA289C"/>
    <w:rsid w:val="00BA4B22"/>
    <w:rsid w:val="00BA578B"/>
    <w:rsid w:val="00BA6569"/>
    <w:rsid w:val="00BB022D"/>
    <w:rsid w:val="00BB05D1"/>
    <w:rsid w:val="00BB18FA"/>
    <w:rsid w:val="00BB53AC"/>
    <w:rsid w:val="00BC18B9"/>
    <w:rsid w:val="00BC39E1"/>
    <w:rsid w:val="00BC4A30"/>
    <w:rsid w:val="00BC7781"/>
    <w:rsid w:val="00BC7941"/>
    <w:rsid w:val="00BD1542"/>
    <w:rsid w:val="00BD15AB"/>
    <w:rsid w:val="00BD27B8"/>
    <w:rsid w:val="00BD2FC2"/>
    <w:rsid w:val="00BD6F57"/>
    <w:rsid w:val="00BE08E9"/>
    <w:rsid w:val="00BE5CDA"/>
    <w:rsid w:val="00BF0CE6"/>
    <w:rsid w:val="00BF373C"/>
    <w:rsid w:val="00C009D7"/>
    <w:rsid w:val="00C01CBF"/>
    <w:rsid w:val="00C06D23"/>
    <w:rsid w:val="00C114B2"/>
    <w:rsid w:val="00C1303C"/>
    <w:rsid w:val="00C177EF"/>
    <w:rsid w:val="00C25734"/>
    <w:rsid w:val="00C26B5A"/>
    <w:rsid w:val="00C27867"/>
    <w:rsid w:val="00C27E05"/>
    <w:rsid w:val="00C30B3B"/>
    <w:rsid w:val="00C334C7"/>
    <w:rsid w:val="00C34437"/>
    <w:rsid w:val="00C3522C"/>
    <w:rsid w:val="00C378CC"/>
    <w:rsid w:val="00C412FE"/>
    <w:rsid w:val="00C44AEE"/>
    <w:rsid w:val="00C47441"/>
    <w:rsid w:val="00C52351"/>
    <w:rsid w:val="00C53180"/>
    <w:rsid w:val="00C553AA"/>
    <w:rsid w:val="00C55B23"/>
    <w:rsid w:val="00C571AF"/>
    <w:rsid w:val="00C57595"/>
    <w:rsid w:val="00C6062C"/>
    <w:rsid w:val="00C611F7"/>
    <w:rsid w:val="00C646EC"/>
    <w:rsid w:val="00C64C7D"/>
    <w:rsid w:val="00C64ED9"/>
    <w:rsid w:val="00C6605B"/>
    <w:rsid w:val="00C6729C"/>
    <w:rsid w:val="00C71EFF"/>
    <w:rsid w:val="00C738F9"/>
    <w:rsid w:val="00C746A3"/>
    <w:rsid w:val="00C75645"/>
    <w:rsid w:val="00C779DE"/>
    <w:rsid w:val="00C84E58"/>
    <w:rsid w:val="00C9148A"/>
    <w:rsid w:val="00CA02D1"/>
    <w:rsid w:val="00CA77B9"/>
    <w:rsid w:val="00CB130A"/>
    <w:rsid w:val="00CB2DA2"/>
    <w:rsid w:val="00CC1A29"/>
    <w:rsid w:val="00CC65F8"/>
    <w:rsid w:val="00CC66DA"/>
    <w:rsid w:val="00CC685B"/>
    <w:rsid w:val="00CD00B5"/>
    <w:rsid w:val="00CD261B"/>
    <w:rsid w:val="00CD2B4F"/>
    <w:rsid w:val="00CD370C"/>
    <w:rsid w:val="00CD76DD"/>
    <w:rsid w:val="00CD79D0"/>
    <w:rsid w:val="00CE0016"/>
    <w:rsid w:val="00CF0606"/>
    <w:rsid w:val="00CF7BD3"/>
    <w:rsid w:val="00D02278"/>
    <w:rsid w:val="00D104BB"/>
    <w:rsid w:val="00D11781"/>
    <w:rsid w:val="00D1378F"/>
    <w:rsid w:val="00D21DFC"/>
    <w:rsid w:val="00D24C28"/>
    <w:rsid w:val="00D25315"/>
    <w:rsid w:val="00D25479"/>
    <w:rsid w:val="00D3024D"/>
    <w:rsid w:val="00D303D8"/>
    <w:rsid w:val="00D30724"/>
    <w:rsid w:val="00D33DC8"/>
    <w:rsid w:val="00D34AE5"/>
    <w:rsid w:val="00D42BDC"/>
    <w:rsid w:val="00D469B0"/>
    <w:rsid w:val="00D47437"/>
    <w:rsid w:val="00D4762B"/>
    <w:rsid w:val="00D476C5"/>
    <w:rsid w:val="00D50024"/>
    <w:rsid w:val="00D5557F"/>
    <w:rsid w:val="00D61B87"/>
    <w:rsid w:val="00D61FFA"/>
    <w:rsid w:val="00D624A9"/>
    <w:rsid w:val="00D625D3"/>
    <w:rsid w:val="00D63B2C"/>
    <w:rsid w:val="00D661A7"/>
    <w:rsid w:val="00D66656"/>
    <w:rsid w:val="00D67CEB"/>
    <w:rsid w:val="00D70CC2"/>
    <w:rsid w:val="00D71D82"/>
    <w:rsid w:val="00D740F3"/>
    <w:rsid w:val="00D751A1"/>
    <w:rsid w:val="00D77E94"/>
    <w:rsid w:val="00D82ECD"/>
    <w:rsid w:val="00D86073"/>
    <w:rsid w:val="00D86413"/>
    <w:rsid w:val="00D86B63"/>
    <w:rsid w:val="00D87814"/>
    <w:rsid w:val="00D87C3C"/>
    <w:rsid w:val="00D9558C"/>
    <w:rsid w:val="00DA28F1"/>
    <w:rsid w:val="00DA6CB6"/>
    <w:rsid w:val="00DB3FFA"/>
    <w:rsid w:val="00DB4644"/>
    <w:rsid w:val="00DB47DB"/>
    <w:rsid w:val="00DB5005"/>
    <w:rsid w:val="00DB6C00"/>
    <w:rsid w:val="00DC236D"/>
    <w:rsid w:val="00DC6A7E"/>
    <w:rsid w:val="00DD14F8"/>
    <w:rsid w:val="00DD2F82"/>
    <w:rsid w:val="00DD3E1F"/>
    <w:rsid w:val="00DD5C38"/>
    <w:rsid w:val="00DD6550"/>
    <w:rsid w:val="00DD6F5D"/>
    <w:rsid w:val="00DD767F"/>
    <w:rsid w:val="00DE34C1"/>
    <w:rsid w:val="00DE5AD3"/>
    <w:rsid w:val="00DF0FA2"/>
    <w:rsid w:val="00E02427"/>
    <w:rsid w:val="00E06A0D"/>
    <w:rsid w:val="00E06E36"/>
    <w:rsid w:val="00E125BE"/>
    <w:rsid w:val="00E20423"/>
    <w:rsid w:val="00E32C05"/>
    <w:rsid w:val="00E340F7"/>
    <w:rsid w:val="00E34650"/>
    <w:rsid w:val="00E35CAF"/>
    <w:rsid w:val="00E36200"/>
    <w:rsid w:val="00E3702A"/>
    <w:rsid w:val="00E42375"/>
    <w:rsid w:val="00E428BF"/>
    <w:rsid w:val="00E433B1"/>
    <w:rsid w:val="00E45B46"/>
    <w:rsid w:val="00E45E2B"/>
    <w:rsid w:val="00E51AF9"/>
    <w:rsid w:val="00E52479"/>
    <w:rsid w:val="00E604E8"/>
    <w:rsid w:val="00E62719"/>
    <w:rsid w:val="00E72C7F"/>
    <w:rsid w:val="00E756B4"/>
    <w:rsid w:val="00E75F07"/>
    <w:rsid w:val="00E83AEB"/>
    <w:rsid w:val="00E8484A"/>
    <w:rsid w:val="00E87D78"/>
    <w:rsid w:val="00E87E63"/>
    <w:rsid w:val="00E9261B"/>
    <w:rsid w:val="00EA43E1"/>
    <w:rsid w:val="00EA67AB"/>
    <w:rsid w:val="00EA6BCB"/>
    <w:rsid w:val="00EA720D"/>
    <w:rsid w:val="00EA7FC9"/>
    <w:rsid w:val="00EB0EAD"/>
    <w:rsid w:val="00EC75FE"/>
    <w:rsid w:val="00EC7C5A"/>
    <w:rsid w:val="00ED319B"/>
    <w:rsid w:val="00ED3BDC"/>
    <w:rsid w:val="00ED3F96"/>
    <w:rsid w:val="00ED4839"/>
    <w:rsid w:val="00ED59AA"/>
    <w:rsid w:val="00ED6F5F"/>
    <w:rsid w:val="00EE1F1C"/>
    <w:rsid w:val="00EE591D"/>
    <w:rsid w:val="00EE5CDB"/>
    <w:rsid w:val="00EE7782"/>
    <w:rsid w:val="00EF5F65"/>
    <w:rsid w:val="00F00484"/>
    <w:rsid w:val="00F04CB1"/>
    <w:rsid w:val="00F06A07"/>
    <w:rsid w:val="00F06AD7"/>
    <w:rsid w:val="00F14177"/>
    <w:rsid w:val="00F14F8F"/>
    <w:rsid w:val="00F17AE5"/>
    <w:rsid w:val="00F21C04"/>
    <w:rsid w:val="00F22F74"/>
    <w:rsid w:val="00F253E4"/>
    <w:rsid w:val="00F25FD7"/>
    <w:rsid w:val="00F33509"/>
    <w:rsid w:val="00F356F1"/>
    <w:rsid w:val="00F35CD4"/>
    <w:rsid w:val="00F404A4"/>
    <w:rsid w:val="00F4071C"/>
    <w:rsid w:val="00F40CE9"/>
    <w:rsid w:val="00F42BB9"/>
    <w:rsid w:val="00F44E7F"/>
    <w:rsid w:val="00F50C17"/>
    <w:rsid w:val="00F57DFB"/>
    <w:rsid w:val="00F600CB"/>
    <w:rsid w:val="00F665AE"/>
    <w:rsid w:val="00F77180"/>
    <w:rsid w:val="00F77BCD"/>
    <w:rsid w:val="00F827BF"/>
    <w:rsid w:val="00F848E5"/>
    <w:rsid w:val="00F87D22"/>
    <w:rsid w:val="00F94C20"/>
    <w:rsid w:val="00F95935"/>
    <w:rsid w:val="00FA0D74"/>
    <w:rsid w:val="00FA1143"/>
    <w:rsid w:val="00FA24AC"/>
    <w:rsid w:val="00FA2EE6"/>
    <w:rsid w:val="00FA33CA"/>
    <w:rsid w:val="00FB2CE0"/>
    <w:rsid w:val="00FB3C6B"/>
    <w:rsid w:val="00FB587E"/>
    <w:rsid w:val="00FB5D49"/>
    <w:rsid w:val="00FC1B77"/>
    <w:rsid w:val="00FC4B1D"/>
    <w:rsid w:val="00FC5F14"/>
    <w:rsid w:val="00FC74EA"/>
    <w:rsid w:val="00FC75EB"/>
    <w:rsid w:val="00FC783C"/>
    <w:rsid w:val="00FE322E"/>
    <w:rsid w:val="00FE4F83"/>
    <w:rsid w:val="00FE6B03"/>
    <w:rsid w:val="00FF3493"/>
    <w:rsid w:val="043A1BA3"/>
    <w:rsid w:val="043AEFC9"/>
    <w:rsid w:val="068E9A26"/>
    <w:rsid w:val="0D3EDD46"/>
    <w:rsid w:val="12F3598F"/>
    <w:rsid w:val="14663C2E"/>
    <w:rsid w:val="1819A11E"/>
    <w:rsid w:val="18DE014A"/>
    <w:rsid w:val="19E9A845"/>
    <w:rsid w:val="1BEE00D1"/>
    <w:rsid w:val="1CEAAA18"/>
    <w:rsid w:val="2251F53E"/>
    <w:rsid w:val="23F4AE3E"/>
    <w:rsid w:val="282210C9"/>
    <w:rsid w:val="2A245CDB"/>
    <w:rsid w:val="3375A1F0"/>
    <w:rsid w:val="35117251"/>
    <w:rsid w:val="39CBBB17"/>
    <w:rsid w:val="3C6DB0E8"/>
    <w:rsid w:val="40462AC1"/>
    <w:rsid w:val="49FB352A"/>
    <w:rsid w:val="4D1AA749"/>
    <w:rsid w:val="5505F1E1"/>
    <w:rsid w:val="596B1FD9"/>
    <w:rsid w:val="5A3FDC79"/>
    <w:rsid w:val="5A4DF512"/>
    <w:rsid w:val="6070595B"/>
    <w:rsid w:val="638C8E3B"/>
    <w:rsid w:val="63965E0A"/>
    <w:rsid w:val="64E1EF7F"/>
    <w:rsid w:val="684E2030"/>
    <w:rsid w:val="6954DE30"/>
    <w:rsid w:val="6D3C79E6"/>
    <w:rsid w:val="71698893"/>
    <w:rsid w:val="7A6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15E9C"/>
  <w15:chartTrackingRefBased/>
  <w15:docId w15:val="{C57FD0A0-A5CF-435D-A981-AF6D1699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160DB"/>
    <w:pPr>
      <w:spacing w:after="120"/>
      <w:outlineLvl w:val="0"/>
    </w:pPr>
    <w:rPr>
      <w:rFonts w:ascii="Gotham Medium" w:hAnsi="Gotham Medium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160DB"/>
    <w:pPr>
      <w:jc w:val="center"/>
      <w:outlineLvl w:val="1"/>
    </w:pPr>
    <w:rPr>
      <w:rFonts w:ascii="Gotham Medium" w:hAnsi="Gotham Medium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720"/>
    </w:pPr>
    <w:rPr>
      <w:sz w:val="22"/>
    </w:rPr>
  </w:style>
  <w:style w:type="paragraph" w:styleId="BodyTextIndent2">
    <w:name w:val="Body Text Indent 2"/>
    <w:basedOn w:val="Normal"/>
    <w:pPr>
      <w:spacing w:after="240"/>
      <w:ind w:left="36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A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7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8A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765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7657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457B4B"/>
  </w:style>
  <w:style w:type="paragraph" w:styleId="NormalWeb">
    <w:name w:val="Normal (Web)"/>
    <w:basedOn w:val="Normal"/>
    <w:uiPriority w:val="99"/>
    <w:rsid w:val="006E2B1B"/>
  </w:style>
  <w:style w:type="character" w:customStyle="1" w:styleId="BodyTextIndentChar">
    <w:name w:val="Body Text Indent Char"/>
    <w:basedOn w:val="DefaultParagraphFont"/>
    <w:link w:val="BodyTextIndent"/>
    <w:rsid w:val="00ED319B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D319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3A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160DB"/>
    <w:rPr>
      <w:rFonts w:ascii="Gotham Medium" w:hAnsi="Gotham Medium"/>
      <w:sz w:val="22"/>
      <w:szCs w:val="22"/>
    </w:rPr>
  </w:style>
  <w:style w:type="character" w:customStyle="1" w:styleId="markedcontent">
    <w:name w:val="markedcontent"/>
    <w:basedOn w:val="DefaultParagraphFont"/>
    <w:rsid w:val="00683B96"/>
  </w:style>
  <w:style w:type="paragraph" w:customStyle="1" w:styleId="Default">
    <w:name w:val="Default"/>
    <w:rsid w:val="00C06D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54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4C33"/>
  </w:style>
  <w:style w:type="character" w:styleId="FootnoteReference">
    <w:name w:val="footnote reference"/>
    <w:basedOn w:val="DefaultParagraphFont"/>
    <w:rsid w:val="00554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5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42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8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20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9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18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5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4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1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0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75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2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su.zoom.us/j/94026811102?pwd=T282azBVRm5TcFpLU1ZIVTdJNm9u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lrio\Michigan%20State%20University\The%20Graduate%20School%20-%20GRAD\Operations\Committees\UCGS\2023-2024\UCGS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69cfa-80ab-4e57-8c7c-c439de3a6f57">
      <UserInfo>
        <DisplayName>Randall, Chad</DisplayName>
        <AccountId>11</AccountId>
        <AccountType/>
      </UserInfo>
    </SharedWithUsers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A4DEB31CEA4CB925697D0F5B154B" ma:contentTypeVersion="20" ma:contentTypeDescription="Create a new document." ma:contentTypeScope="" ma:versionID="a6892af8cf92772f7568fbe8a42166aa">
  <xsd:schema xmlns:xsd="http://www.w3.org/2001/XMLSchema" xmlns:xs="http://www.w3.org/2001/XMLSchema" xmlns:p="http://schemas.microsoft.com/office/2006/metadata/properties" xmlns:ns1="http://schemas.microsoft.com/sharepoint/v3" xmlns:ns2="86ef4014-54de-410b-8237-d74c28ce99ff" xmlns:ns3="8027d255-2eba-4312-8f7a-2f90ba248d6a" targetNamespace="http://schemas.microsoft.com/office/2006/metadata/properties" ma:root="true" ma:fieldsID="a294723415b32c9253c190002ab879e0" ns1:_="" ns2:_="" ns3:_="">
    <xsd:import namespace="http://schemas.microsoft.com/sharepoint/v3"/>
    <xsd:import namespace="86ef4014-54de-410b-8237-d74c28ce99ff"/>
    <xsd:import namespace="8027d255-2eba-4312-8f7a-2f90ba248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preview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4014-54de-410b-8237-d74c28ce9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5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d255-2eba-4312-8f7a-2f90ba24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e58c5a13-014b-4ad3-8ab5-b2de7c932283}" ma:internalName="TaxCatchAll" ma:showField="CatchAllData" ma:web="8027d255-2eba-4312-8f7a-2f90ba248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AC4347B-6C5A-46DD-B15C-422DB7EA2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AD696-4EB1-4DA9-A4D3-38A5AB01E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customXml/itemProps3.xml><?xml version="1.0" encoding="utf-8"?>
<ds:datastoreItem xmlns:ds="http://schemas.openxmlformats.org/officeDocument/2006/customXml" ds:itemID="{64BC9F96-954F-474A-B417-63220EE8B811}"/>
</file>

<file path=customXml/itemProps4.xml><?xml version="1.0" encoding="utf-8"?>
<ds:datastoreItem xmlns:ds="http://schemas.openxmlformats.org/officeDocument/2006/customXml" ds:itemID="{12496589-3C95-4184-8240-A3C3CAB4E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f4014-54de-410b-8237-d74c28ce99ff"/>
    <ds:schemaRef ds:uri="8027d255-2eba-4312-8f7a-2f90ba24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078527-DA85-45A8-A4A6-C29D5A6A98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C:\Users\mdelrio\Michigan State University\The Graduate School - GRAD\Operations\Committees\UCGS\2023-2024\UCGS agenda template.dotx</Template>
  <TotalTime>1</TotalTime>
  <Pages>2</Pages>
  <Words>379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Michigan State University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Del Rio, Melissa</dc:creator>
  <cp:keywords/>
  <cp:lastModifiedBy>Smith, Trixie</cp:lastModifiedBy>
  <cp:revision>2</cp:revision>
  <cp:lastPrinted>2020-08-31T20:21:00Z</cp:lastPrinted>
  <dcterms:created xsi:type="dcterms:W3CDTF">2023-11-08T20:09:00Z</dcterms:created>
  <dcterms:modified xsi:type="dcterms:W3CDTF">2023-11-08T20:09:00Z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GRAD-268436650-372026</vt:lpwstr>
  </property>
  <property fmtid="{D5CDD505-2E9C-101B-9397-08002B2CF9AE}" pid="3" name="_dlc_DocIdItemGuid">
    <vt:lpwstr>478ec3ea-0e72-432e-a2b7-8c34b4a1f79e</vt:lpwstr>
  </property>
  <property fmtid="{D5CDD505-2E9C-101B-9397-08002B2CF9AE}" pid="4" name="_dlc_DocIdUrl">
    <vt:lpwstr>https://michiganstate.sharepoint.com/sites/TheGraduateSchool/_layouts/15/DocIdRedir.aspx?ID=GRAD-268436650-372026, GRAD-268436650-372026</vt:lpwstr>
  </property>
  <property fmtid="{D5CDD505-2E9C-101B-9397-08002B2CF9AE}" pid="5" name="_ip_UnifiedCompliancePolicyUIAction">
    <vt:lpwstr/>
  </property>
  <property fmtid="{D5CDD505-2E9C-101B-9397-08002B2CF9AE}" pid="6" name="preview">
    <vt:lpwstr>, </vt:lpwstr>
  </property>
  <property fmtid="{D5CDD505-2E9C-101B-9397-08002B2CF9AE}" pid="7" name="_ip_UnifiedCompliancePolicyProperties">
    <vt:lpwstr/>
  </property>
  <property fmtid="{D5CDD505-2E9C-101B-9397-08002B2CF9AE}" pid="8" name="ContentTypeId">
    <vt:lpwstr>0x010100373BE68F7849A845B253768CFB280D40</vt:lpwstr>
  </property>
  <property fmtid="{D5CDD505-2E9C-101B-9397-08002B2CF9AE}" pid="9" name="MediaServiceImageTags">
    <vt:lpwstr/>
  </property>
</Properties>
</file>