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21164" w14:textId="77777777" w:rsidR="00710B9A" w:rsidRPr="00F35CD4" w:rsidRDefault="00710B9A"/>
    <w:p w14:paraId="0701E7D2" w14:textId="77777777" w:rsidR="00686CBC" w:rsidRPr="00F35CD4" w:rsidRDefault="00686CBC"/>
    <w:p w14:paraId="6F27297F" w14:textId="77777777" w:rsidR="00686CBC" w:rsidRPr="00F35CD4" w:rsidRDefault="00686CBC"/>
    <w:p w14:paraId="4C6FCE8B" w14:textId="1EF644E5" w:rsidR="00347DA4" w:rsidRPr="00F35CD4" w:rsidRDefault="004D70F0">
      <w:pPr>
        <w:spacing w:after="120"/>
      </w:pPr>
      <w:r w:rsidRPr="00F35CD4">
        <w:fldChar w:fldCharType="begin"/>
      </w:r>
      <w:r w:rsidRPr="00F35CD4">
        <w:instrText xml:space="preserve"> DATE \@ "M/d/yy h:mm am/pm" </w:instrText>
      </w:r>
      <w:r w:rsidRPr="00F35CD4">
        <w:fldChar w:fldCharType="separate"/>
      </w:r>
      <w:r w:rsidR="00C42C2E">
        <w:rPr>
          <w:noProof/>
        </w:rPr>
        <w:t>3/15/24 9:43 AM</w:t>
      </w:r>
      <w:r w:rsidRPr="00F35CD4">
        <w:fldChar w:fldCharType="end"/>
      </w:r>
    </w:p>
    <w:p w14:paraId="7853896D" w14:textId="77777777" w:rsidR="004D70F0" w:rsidRPr="00F35CD4" w:rsidRDefault="004D70F0">
      <w:pPr>
        <w:spacing w:after="120"/>
      </w:pPr>
    </w:p>
    <w:p w14:paraId="37CC201F" w14:textId="77777777" w:rsidR="00347DA4" w:rsidRPr="00F35CD4" w:rsidRDefault="00347DA4">
      <w:pPr>
        <w:spacing w:after="120"/>
      </w:pPr>
    </w:p>
    <w:p w14:paraId="2CF9131D" w14:textId="77777777" w:rsidR="00710B9A" w:rsidRPr="00F35CD4" w:rsidRDefault="00710B9A" w:rsidP="007160DB">
      <w:pPr>
        <w:pStyle w:val="Heading1"/>
        <w:rPr>
          <w:rFonts w:ascii="Times New Roman" w:hAnsi="Times New Roman"/>
          <w:sz w:val="24"/>
          <w:szCs w:val="24"/>
        </w:rPr>
      </w:pPr>
      <w:bookmarkStart w:id="0" w:name="_Hlk52192962"/>
      <w:r w:rsidRPr="00F35CD4">
        <w:rPr>
          <w:rFonts w:ascii="Times New Roman" w:hAnsi="Times New Roman"/>
          <w:sz w:val="24"/>
          <w:szCs w:val="24"/>
        </w:rPr>
        <w:t>MEMORANDUM</w:t>
      </w:r>
    </w:p>
    <w:p w14:paraId="6A5F0ECF" w14:textId="77777777" w:rsidR="008B0FCE" w:rsidRPr="00F35CD4" w:rsidRDefault="008B0FCE"/>
    <w:p w14:paraId="5BC7FBC8" w14:textId="77777777" w:rsidR="00ED4839" w:rsidRPr="00F35CD4" w:rsidRDefault="00710B9A">
      <w:pPr>
        <w:pStyle w:val="BodyText"/>
        <w:spacing w:after="240"/>
        <w:rPr>
          <w:sz w:val="24"/>
          <w:szCs w:val="24"/>
        </w:rPr>
      </w:pPr>
      <w:r w:rsidRPr="00F35CD4">
        <w:rPr>
          <w:sz w:val="24"/>
          <w:szCs w:val="24"/>
        </w:rPr>
        <w:t>To:</w:t>
      </w:r>
      <w:r w:rsidRPr="00F35CD4">
        <w:rPr>
          <w:sz w:val="24"/>
          <w:szCs w:val="24"/>
        </w:rPr>
        <w:tab/>
      </w:r>
      <w:r w:rsidRPr="00F35CD4">
        <w:rPr>
          <w:sz w:val="24"/>
          <w:szCs w:val="24"/>
        </w:rPr>
        <w:tab/>
      </w:r>
      <w:r w:rsidR="00ED4839" w:rsidRPr="00F35CD4">
        <w:rPr>
          <w:spacing w:val="-3"/>
          <w:sz w:val="24"/>
          <w:szCs w:val="24"/>
        </w:rPr>
        <w:t>University Committee on Graduate Studies</w:t>
      </w:r>
      <w:r w:rsidR="00ED4839" w:rsidRPr="00F35CD4">
        <w:rPr>
          <w:sz w:val="24"/>
          <w:szCs w:val="24"/>
        </w:rPr>
        <w:t xml:space="preserve"> </w:t>
      </w:r>
    </w:p>
    <w:p w14:paraId="221306AB" w14:textId="77777777" w:rsidR="00710B9A" w:rsidRPr="00F35CD4" w:rsidRDefault="00710B9A">
      <w:pPr>
        <w:pStyle w:val="BodyText"/>
        <w:spacing w:after="240"/>
        <w:rPr>
          <w:sz w:val="24"/>
          <w:szCs w:val="24"/>
        </w:rPr>
      </w:pPr>
      <w:r w:rsidRPr="00F35CD4">
        <w:rPr>
          <w:sz w:val="24"/>
          <w:szCs w:val="24"/>
        </w:rPr>
        <w:t>From:</w:t>
      </w:r>
      <w:r w:rsidRPr="00F35CD4">
        <w:rPr>
          <w:sz w:val="24"/>
          <w:szCs w:val="24"/>
        </w:rPr>
        <w:tab/>
      </w:r>
      <w:r w:rsidRPr="00F35CD4">
        <w:rPr>
          <w:sz w:val="24"/>
          <w:szCs w:val="24"/>
        </w:rPr>
        <w:tab/>
      </w:r>
      <w:r w:rsidR="00ED4839" w:rsidRPr="00F35CD4">
        <w:rPr>
          <w:spacing w:val="-3"/>
          <w:sz w:val="24"/>
          <w:szCs w:val="24"/>
        </w:rPr>
        <w:t>University Committee on Graduate Studies</w:t>
      </w:r>
      <w:r w:rsidR="00ED4839" w:rsidRPr="00F35CD4">
        <w:rPr>
          <w:sz w:val="24"/>
          <w:szCs w:val="24"/>
        </w:rPr>
        <w:t xml:space="preserve"> </w:t>
      </w:r>
      <w:r w:rsidRPr="00F35CD4">
        <w:rPr>
          <w:sz w:val="24"/>
          <w:szCs w:val="24"/>
        </w:rPr>
        <w:t>Agenda Committee</w:t>
      </w:r>
    </w:p>
    <w:p w14:paraId="4EF38DE2" w14:textId="661D6DCE" w:rsidR="008A7657" w:rsidRPr="00F35CD4" w:rsidRDefault="00710B9A" w:rsidP="35117251">
      <w:pPr>
        <w:pStyle w:val="PlainText"/>
        <w:ind w:left="1440" w:hanging="1440"/>
        <w:rPr>
          <w:rFonts w:ascii="Times New Roman" w:hAnsi="Times New Roman"/>
          <w:b/>
          <w:bCs/>
          <w:sz w:val="24"/>
          <w:szCs w:val="24"/>
          <w:u w:val="single"/>
        </w:rPr>
      </w:pPr>
      <w:r w:rsidRPr="00F35CD4">
        <w:rPr>
          <w:rFonts w:ascii="Times New Roman" w:hAnsi="Times New Roman"/>
          <w:sz w:val="24"/>
          <w:szCs w:val="24"/>
        </w:rPr>
        <w:t>Subject:</w:t>
      </w:r>
      <w:r w:rsidRPr="00F35CD4">
        <w:rPr>
          <w:rFonts w:ascii="Times New Roman" w:hAnsi="Times New Roman"/>
          <w:sz w:val="24"/>
          <w:szCs w:val="24"/>
        </w:rPr>
        <w:tab/>
        <w:t>Agenda for the Meeting of the University</w:t>
      </w:r>
      <w:r w:rsidR="00ED4839" w:rsidRPr="00F35CD4">
        <w:rPr>
          <w:rFonts w:ascii="Times New Roman" w:hAnsi="Times New Roman"/>
          <w:sz w:val="24"/>
          <w:szCs w:val="24"/>
        </w:rPr>
        <w:t xml:space="preserve"> Committee on Graduate Studies</w:t>
      </w:r>
      <w:r w:rsidRPr="00F35CD4">
        <w:rPr>
          <w:rFonts w:ascii="Times New Roman" w:hAnsi="Times New Roman"/>
          <w:sz w:val="24"/>
          <w:szCs w:val="24"/>
        </w:rPr>
        <w:t xml:space="preserve"> on </w:t>
      </w:r>
      <w:r w:rsidR="000B3A5F">
        <w:rPr>
          <w:rFonts w:ascii="Times New Roman" w:hAnsi="Times New Roman"/>
          <w:sz w:val="24"/>
          <w:szCs w:val="24"/>
        </w:rPr>
        <w:t xml:space="preserve">  </w:t>
      </w:r>
      <w:r w:rsidR="00E84FE6">
        <w:rPr>
          <w:rFonts w:ascii="Times New Roman" w:hAnsi="Times New Roman"/>
          <w:b/>
          <w:bCs/>
          <w:sz w:val="24"/>
          <w:szCs w:val="24"/>
          <w:u w:val="single"/>
        </w:rPr>
        <w:t xml:space="preserve">March </w:t>
      </w:r>
      <w:r w:rsidR="00E77DD4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276E31"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 w:rsidR="00CB130A" w:rsidRPr="00F35CD4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r w:rsidR="00533FF8" w:rsidRPr="00F35CD4">
        <w:rPr>
          <w:rFonts w:ascii="Times New Roman" w:hAnsi="Times New Roman"/>
          <w:b/>
          <w:bCs/>
          <w:sz w:val="24"/>
          <w:szCs w:val="24"/>
          <w:u w:val="single"/>
        </w:rPr>
        <w:t>202</w:t>
      </w:r>
      <w:r w:rsidR="007A7D9F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Pr="00F35CD4">
        <w:rPr>
          <w:rFonts w:ascii="Times New Roman" w:hAnsi="Times New Roman"/>
          <w:b/>
          <w:bCs/>
          <w:sz w:val="24"/>
          <w:szCs w:val="24"/>
          <w:u w:val="single"/>
        </w:rPr>
        <w:t>, 3:00</w:t>
      </w:r>
      <w:r w:rsidR="00A81CE8" w:rsidRPr="00F35CD4">
        <w:rPr>
          <w:rFonts w:ascii="Times New Roman" w:hAnsi="Times New Roman"/>
          <w:b/>
          <w:bCs/>
          <w:sz w:val="24"/>
          <w:szCs w:val="24"/>
          <w:u w:val="single"/>
        </w:rPr>
        <w:t>-5:00 pm.</w:t>
      </w:r>
    </w:p>
    <w:p w14:paraId="7097070B" w14:textId="77777777" w:rsidR="002562A8" w:rsidRPr="00F35CD4" w:rsidRDefault="002562A8" w:rsidP="35117251">
      <w:pPr>
        <w:pStyle w:val="PlainText"/>
        <w:ind w:left="1440" w:hanging="144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CF61912" w14:textId="77777777" w:rsidR="00A81DBF" w:rsidRPr="00F35CD4" w:rsidRDefault="00A81DBF" w:rsidP="00E32C05">
      <w:pPr>
        <w:pStyle w:val="PlainText"/>
        <w:ind w:left="1440"/>
        <w:rPr>
          <w:rFonts w:ascii="Times New Roman" w:hAnsi="Times New Roman"/>
          <w:b/>
          <w:bCs/>
          <w:sz w:val="24"/>
          <w:szCs w:val="24"/>
        </w:rPr>
      </w:pPr>
      <w:r w:rsidRPr="00F35CD4">
        <w:rPr>
          <w:rFonts w:ascii="Times New Roman" w:hAnsi="Times New Roman"/>
          <w:b/>
          <w:bCs/>
          <w:sz w:val="24"/>
          <w:szCs w:val="24"/>
        </w:rPr>
        <w:t>Meeting is held in Chittenden Hall, room 110, unless otherwise stated.</w:t>
      </w:r>
    </w:p>
    <w:p w14:paraId="244B5379" w14:textId="0DFAE91D" w:rsidR="0097735E" w:rsidRPr="00F35CD4" w:rsidRDefault="0097735E" w:rsidP="0097735E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F35CD4">
        <w:rPr>
          <w:rFonts w:ascii="Times New Roman" w:hAnsi="Times New Roman"/>
          <w:b/>
          <w:bCs/>
          <w:sz w:val="24"/>
          <w:szCs w:val="24"/>
        </w:rPr>
        <w:t>(</w:t>
      </w:r>
      <w:hyperlink r:id="rId12" w:history="1">
        <w:r w:rsidRPr="00F35CD4">
          <w:rPr>
            <w:rStyle w:val="Hyperlink"/>
            <w:rFonts w:ascii="Times New Roman" w:hAnsi="Times New Roman"/>
            <w:sz w:val="24"/>
            <w:szCs w:val="24"/>
          </w:rPr>
          <w:t>https://msu.zoom.us/j/94026811102?pwd=T282azBVRm5TcFpLU1ZIVTdJNm9udz09</w:t>
        </w:r>
      </w:hyperlink>
      <w:r w:rsidRPr="00F35CD4">
        <w:rPr>
          <w:rFonts w:ascii="Times New Roman" w:hAnsi="Times New Roman"/>
          <w:sz w:val="24"/>
          <w:szCs w:val="24"/>
        </w:rPr>
        <w:t>)</w:t>
      </w:r>
    </w:p>
    <w:p w14:paraId="78CDFFBA" w14:textId="77777777" w:rsidR="0097735E" w:rsidRPr="00F35CD4" w:rsidRDefault="0097735E" w:rsidP="0097735E">
      <w:pPr>
        <w:pStyle w:val="PlainText"/>
        <w:rPr>
          <w:rFonts w:ascii="Times New Roman" w:hAnsi="Times New Roman"/>
          <w:sz w:val="24"/>
          <w:szCs w:val="24"/>
        </w:rPr>
      </w:pPr>
    </w:p>
    <w:p w14:paraId="11D87A4F" w14:textId="77777777" w:rsidR="0097735E" w:rsidRPr="00F35CD4" w:rsidRDefault="0097735E" w:rsidP="0097735E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F35CD4">
        <w:rPr>
          <w:rFonts w:ascii="Times New Roman" w:hAnsi="Times New Roman"/>
          <w:sz w:val="24"/>
          <w:szCs w:val="24"/>
        </w:rPr>
        <w:t>Meeting ID: 940 2681 1102</w:t>
      </w:r>
    </w:p>
    <w:p w14:paraId="38D8E65E" w14:textId="77777777" w:rsidR="0097735E" w:rsidRPr="00F35CD4" w:rsidRDefault="0097735E" w:rsidP="0097735E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F35CD4">
        <w:rPr>
          <w:rFonts w:ascii="Times New Roman" w:hAnsi="Times New Roman"/>
          <w:sz w:val="24"/>
          <w:szCs w:val="24"/>
        </w:rPr>
        <w:t>Passcode: UCGS23</w:t>
      </w:r>
    </w:p>
    <w:p w14:paraId="382CACEB" w14:textId="740A6A6E" w:rsidR="00A81DBF" w:rsidRPr="00F35CD4" w:rsidRDefault="00A81DBF" w:rsidP="00E32C05">
      <w:pPr>
        <w:pStyle w:val="PlainText"/>
        <w:ind w:left="1440"/>
        <w:rPr>
          <w:rFonts w:ascii="Times New Roman" w:hAnsi="Times New Roman"/>
          <w:b/>
          <w:bCs/>
          <w:sz w:val="24"/>
          <w:szCs w:val="24"/>
        </w:rPr>
      </w:pPr>
    </w:p>
    <w:bookmarkEnd w:id="0"/>
    <w:p w14:paraId="4641D39C" w14:textId="77777777" w:rsidR="004470B8" w:rsidRPr="00F35CD4" w:rsidRDefault="004470B8">
      <w:pPr>
        <w:ind w:left="1440" w:hanging="1440"/>
      </w:pPr>
    </w:p>
    <w:p w14:paraId="665FF4EA" w14:textId="77777777" w:rsidR="00710B9A" w:rsidRPr="00F35CD4" w:rsidRDefault="00710B9A" w:rsidP="007160DB">
      <w:pPr>
        <w:pStyle w:val="Heading2"/>
        <w:rPr>
          <w:rFonts w:ascii="Times New Roman" w:hAnsi="Times New Roman"/>
          <w:sz w:val="24"/>
          <w:szCs w:val="24"/>
        </w:rPr>
      </w:pPr>
      <w:r w:rsidRPr="00F35CD4">
        <w:rPr>
          <w:rFonts w:ascii="Times New Roman" w:hAnsi="Times New Roman"/>
          <w:sz w:val="24"/>
          <w:szCs w:val="24"/>
        </w:rPr>
        <w:t>AGENDA</w:t>
      </w:r>
    </w:p>
    <w:p w14:paraId="0A43AEC5" w14:textId="77777777" w:rsidR="00ED319B" w:rsidRPr="00F35CD4" w:rsidRDefault="00ED319B" w:rsidP="00ED319B"/>
    <w:p w14:paraId="61947569" w14:textId="77777777" w:rsidR="00710B9A" w:rsidRDefault="00672CFC" w:rsidP="00C1120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1120F">
        <w:rPr>
          <w:rFonts w:ascii="Times New Roman" w:hAnsi="Times New Roman" w:cs="Times New Roman"/>
          <w:sz w:val="24"/>
          <w:szCs w:val="24"/>
        </w:rPr>
        <w:t>Approval of Agenda</w:t>
      </w:r>
    </w:p>
    <w:p w14:paraId="35E6E9BA" w14:textId="77777777" w:rsidR="00C1120F" w:rsidRPr="00C1120F" w:rsidRDefault="00C1120F" w:rsidP="00C112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691FAE" w14:textId="1B2B61C4" w:rsidR="00710B9A" w:rsidRDefault="00710B9A" w:rsidP="00C1120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1120F">
        <w:rPr>
          <w:rFonts w:ascii="Times New Roman" w:hAnsi="Times New Roman" w:cs="Times New Roman"/>
          <w:sz w:val="24"/>
          <w:szCs w:val="24"/>
        </w:rPr>
        <w:t>Approval of</w:t>
      </w:r>
      <w:r w:rsidR="00A310FF" w:rsidRPr="00C1120F">
        <w:rPr>
          <w:rFonts w:ascii="Times New Roman" w:hAnsi="Times New Roman" w:cs="Times New Roman"/>
          <w:sz w:val="24"/>
          <w:szCs w:val="24"/>
        </w:rPr>
        <w:t xml:space="preserve"> </w:t>
      </w:r>
      <w:r w:rsidRPr="00C1120F">
        <w:rPr>
          <w:rFonts w:ascii="Times New Roman" w:hAnsi="Times New Roman" w:cs="Times New Roman"/>
          <w:sz w:val="24"/>
          <w:szCs w:val="24"/>
        </w:rPr>
        <w:t>Minutes</w:t>
      </w:r>
      <w:r w:rsidR="12F3598F" w:rsidRPr="00C1120F">
        <w:rPr>
          <w:rFonts w:ascii="Times New Roman" w:hAnsi="Times New Roman" w:cs="Times New Roman"/>
          <w:sz w:val="24"/>
          <w:szCs w:val="24"/>
        </w:rPr>
        <w:t xml:space="preserve"> from</w:t>
      </w:r>
      <w:r w:rsidR="00C009D7" w:rsidRPr="00C1120F">
        <w:rPr>
          <w:rFonts w:ascii="Times New Roman" w:hAnsi="Times New Roman" w:cs="Times New Roman"/>
          <w:sz w:val="24"/>
          <w:szCs w:val="24"/>
        </w:rPr>
        <w:t xml:space="preserve"> </w:t>
      </w:r>
      <w:r w:rsidR="00276E31">
        <w:rPr>
          <w:rFonts w:ascii="Times New Roman" w:hAnsi="Times New Roman" w:cs="Times New Roman"/>
          <w:sz w:val="24"/>
          <w:szCs w:val="24"/>
        </w:rPr>
        <w:t>February</w:t>
      </w:r>
      <w:r w:rsidR="007A7D9F" w:rsidRPr="00C1120F">
        <w:rPr>
          <w:rFonts w:ascii="Times New Roman" w:hAnsi="Times New Roman" w:cs="Times New Roman"/>
          <w:sz w:val="24"/>
          <w:szCs w:val="24"/>
        </w:rPr>
        <w:t xml:space="preserve"> </w:t>
      </w:r>
      <w:r w:rsidR="00276E31">
        <w:rPr>
          <w:rFonts w:ascii="Times New Roman" w:hAnsi="Times New Roman" w:cs="Times New Roman"/>
          <w:sz w:val="24"/>
          <w:szCs w:val="24"/>
        </w:rPr>
        <w:t>19</w:t>
      </w:r>
      <w:r w:rsidR="006A45F0" w:rsidRPr="00C1120F">
        <w:rPr>
          <w:rFonts w:ascii="Times New Roman" w:hAnsi="Times New Roman" w:cs="Times New Roman"/>
          <w:sz w:val="24"/>
          <w:szCs w:val="24"/>
        </w:rPr>
        <w:t>,</w:t>
      </w:r>
      <w:r w:rsidR="008472EA" w:rsidRPr="00C1120F">
        <w:rPr>
          <w:rFonts w:ascii="Times New Roman" w:hAnsi="Times New Roman" w:cs="Times New Roman"/>
          <w:sz w:val="24"/>
          <w:szCs w:val="24"/>
        </w:rPr>
        <w:t xml:space="preserve"> 2</w:t>
      </w:r>
      <w:r w:rsidR="006A45F0" w:rsidRPr="00C1120F">
        <w:rPr>
          <w:rFonts w:ascii="Times New Roman" w:hAnsi="Times New Roman" w:cs="Times New Roman"/>
          <w:sz w:val="24"/>
          <w:szCs w:val="24"/>
        </w:rPr>
        <w:t>02</w:t>
      </w:r>
      <w:r w:rsidR="006A6924" w:rsidRPr="00C1120F">
        <w:rPr>
          <w:rFonts w:ascii="Times New Roman" w:hAnsi="Times New Roman" w:cs="Times New Roman"/>
          <w:sz w:val="24"/>
          <w:szCs w:val="24"/>
        </w:rPr>
        <w:t>4</w:t>
      </w:r>
      <w:r w:rsidRPr="00C1120F">
        <w:rPr>
          <w:rFonts w:ascii="Times New Roman" w:hAnsi="Times New Roman" w:cs="Times New Roman"/>
          <w:sz w:val="24"/>
          <w:szCs w:val="24"/>
        </w:rPr>
        <w:t xml:space="preserve"> (</w:t>
      </w:r>
      <w:r w:rsidR="005E6741" w:rsidRPr="00C1120F">
        <w:rPr>
          <w:rFonts w:ascii="Times New Roman" w:hAnsi="Times New Roman" w:cs="Times New Roman"/>
          <w:sz w:val="24"/>
          <w:szCs w:val="24"/>
        </w:rPr>
        <w:t>See D2L</w:t>
      </w:r>
      <w:r w:rsidRPr="00C1120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B0EA6E5" w14:textId="77777777" w:rsidR="00C1120F" w:rsidRPr="00C1120F" w:rsidRDefault="00C1120F" w:rsidP="00C112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8DA7EC" w14:textId="77777777" w:rsidR="002D2E18" w:rsidRDefault="00672CFC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2D2E18">
        <w:rPr>
          <w:rFonts w:ascii="Times New Roman" w:hAnsi="Times New Roman" w:cs="Times New Roman"/>
          <w:sz w:val="24"/>
          <w:szCs w:val="24"/>
        </w:rPr>
        <w:t>Remarks from the Chairperson</w:t>
      </w:r>
      <w:r w:rsidR="00710B9A" w:rsidRPr="002D2E18">
        <w:rPr>
          <w:rFonts w:ascii="Times New Roman" w:hAnsi="Times New Roman" w:cs="Times New Roman"/>
          <w:sz w:val="24"/>
          <w:szCs w:val="24"/>
        </w:rPr>
        <w:t xml:space="preserve"> </w:t>
      </w:r>
      <w:r w:rsidR="00BD27B8" w:rsidRPr="002D2E18">
        <w:rPr>
          <w:rFonts w:ascii="Times New Roman" w:hAnsi="Times New Roman" w:cs="Times New Roman"/>
          <w:sz w:val="24"/>
          <w:szCs w:val="24"/>
        </w:rPr>
        <w:t>(</w:t>
      </w:r>
      <w:r w:rsidR="00DB6C00" w:rsidRPr="002D2E18">
        <w:rPr>
          <w:rFonts w:ascii="Times New Roman" w:hAnsi="Times New Roman" w:cs="Times New Roman"/>
          <w:sz w:val="24"/>
          <w:szCs w:val="24"/>
        </w:rPr>
        <w:t>Trixie Smith</w:t>
      </w:r>
      <w:r w:rsidR="00491571" w:rsidRPr="002D2E18">
        <w:rPr>
          <w:rFonts w:ascii="Times New Roman" w:hAnsi="Times New Roman" w:cs="Times New Roman"/>
          <w:sz w:val="24"/>
          <w:szCs w:val="24"/>
        </w:rPr>
        <w:t>)</w:t>
      </w:r>
    </w:p>
    <w:p w14:paraId="1C447D1C" w14:textId="77777777" w:rsidR="00C1120F" w:rsidRPr="00C1120F" w:rsidRDefault="00C1120F" w:rsidP="00C112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3BA00D" w14:textId="77777777" w:rsidR="00FA2EE6" w:rsidRDefault="00710B9A" w:rsidP="00C1120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1120F">
        <w:rPr>
          <w:rFonts w:ascii="Times New Roman" w:hAnsi="Times New Roman" w:cs="Times New Roman"/>
          <w:sz w:val="24"/>
          <w:szCs w:val="24"/>
        </w:rPr>
        <w:t>Rema</w:t>
      </w:r>
      <w:r w:rsidR="001D5275" w:rsidRPr="00C1120F">
        <w:rPr>
          <w:rFonts w:ascii="Times New Roman" w:hAnsi="Times New Roman" w:cs="Times New Roman"/>
          <w:sz w:val="24"/>
          <w:szCs w:val="24"/>
        </w:rPr>
        <w:t>rks from the Dean of the Graduate School</w:t>
      </w:r>
      <w:r w:rsidR="006E53FF" w:rsidRPr="00C1120F">
        <w:rPr>
          <w:rFonts w:ascii="Times New Roman" w:hAnsi="Times New Roman" w:cs="Times New Roman"/>
          <w:sz w:val="24"/>
          <w:szCs w:val="24"/>
        </w:rPr>
        <w:t xml:space="preserve"> (</w:t>
      </w:r>
      <w:r w:rsidR="00C009D7" w:rsidRPr="00C1120F">
        <w:rPr>
          <w:rFonts w:ascii="Times New Roman" w:hAnsi="Times New Roman" w:cs="Times New Roman"/>
          <w:sz w:val="24"/>
          <w:szCs w:val="24"/>
        </w:rPr>
        <w:t>Pero Dagbovie</w:t>
      </w:r>
      <w:r w:rsidR="006E53FF" w:rsidRPr="00C1120F">
        <w:rPr>
          <w:rFonts w:ascii="Times New Roman" w:hAnsi="Times New Roman" w:cs="Times New Roman"/>
          <w:sz w:val="24"/>
          <w:szCs w:val="24"/>
        </w:rPr>
        <w:t>)</w:t>
      </w:r>
    </w:p>
    <w:p w14:paraId="181532CE" w14:textId="77777777" w:rsidR="00C1120F" w:rsidRPr="00C1120F" w:rsidRDefault="00C1120F" w:rsidP="00C112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73CD0D" w14:textId="65660E7C" w:rsidR="00390E40" w:rsidRDefault="001D5275" w:rsidP="00C1120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1120F">
        <w:rPr>
          <w:rFonts w:ascii="Times New Roman" w:hAnsi="Times New Roman" w:cs="Times New Roman"/>
          <w:sz w:val="24"/>
          <w:szCs w:val="24"/>
        </w:rPr>
        <w:t xml:space="preserve">Remarks from the COGS </w:t>
      </w:r>
      <w:r w:rsidR="004B2081" w:rsidRPr="00C1120F">
        <w:rPr>
          <w:rFonts w:ascii="Times New Roman" w:hAnsi="Times New Roman" w:cs="Times New Roman"/>
          <w:sz w:val="24"/>
          <w:szCs w:val="24"/>
        </w:rPr>
        <w:t xml:space="preserve">Vice </w:t>
      </w:r>
      <w:r w:rsidR="282210C9" w:rsidRPr="00C1120F">
        <w:rPr>
          <w:rFonts w:ascii="Times New Roman" w:hAnsi="Times New Roman" w:cs="Times New Roman"/>
          <w:sz w:val="24"/>
          <w:szCs w:val="24"/>
        </w:rPr>
        <w:t>President</w:t>
      </w:r>
      <w:r w:rsidR="004B2081" w:rsidRPr="00C1120F">
        <w:rPr>
          <w:rFonts w:ascii="Times New Roman" w:hAnsi="Times New Roman" w:cs="Times New Roman"/>
          <w:sz w:val="24"/>
          <w:szCs w:val="24"/>
        </w:rPr>
        <w:t xml:space="preserve"> for Internal Affairs</w:t>
      </w:r>
      <w:r w:rsidR="282210C9" w:rsidRPr="00C1120F">
        <w:rPr>
          <w:rFonts w:ascii="Times New Roman" w:hAnsi="Times New Roman" w:cs="Times New Roman"/>
          <w:sz w:val="24"/>
          <w:szCs w:val="24"/>
        </w:rPr>
        <w:t xml:space="preserve"> </w:t>
      </w:r>
      <w:r w:rsidR="009462EA" w:rsidRPr="00C1120F">
        <w:rPr>
          <w:rFonts w:ascii="Times New Roman" w:hAnsi="Times New Roman" w:cs="Times New Roman"/>
          <w:sz w:val="24"/>
          <w:szCs w:val="24"/>
        </w:rPr>
        <w:t>(</w:t>
      </w:r>
      <w:r w:rsidR="00C34437" w:rsidRPr="00C1120F">
        <w:rPr>
          <w:rFonts w:ascii="Times New Roman" w:hAnsi="Times New Roman" w:cs="Times New Roman"/>
          <w:sz w:val="24"/>
          <w:szCs w:val="24"/>
        </w:rPr>
        <w:t>Samara Chamoun)</w:t>
      </w:r>
    </w:p>
    <w:p w14:paraId="26985C35" w14:textId="77777777" w:rsidR="00C1120F" w:rsidRPr="00C1120F" w:rsidRDefault="00C1120F" w:rsidP="00C112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462D35" w14:textId="1F52A75D" w:rsidR="00406F50" w:rsidRPr="00C1120F" w:rsidRDefault="005B7968" w:rsidP="00C1120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1120F">
        <w:rPr>
          <w:rFonts w:ascii="Times New Roman" w:hAnsi="Times New Roman" w:cs="Times New Roman"/>
          <w:sz w:val="24"/>
          <w:szCs w:val="24"/>
        </w:rPr>
        <w:t xml:space="preserve">University Committee on Graduate Studies </w:t>
      </w:r>
      <w:r w:rsidR="00406F50" w:rsidRPr="00C1120F">
        <w:rPr>
          <w:rFonts w:ascii="Times New Roman" w:hAnsi="Times New Roman" w:cs="Times New Roman"/>
          <w:sz w:val="24"/>
          <w:szCs w:val="24"/>
        </w:rPr>
        <w:t>Subcommittee Reports</w:t>
      </w:r>
      <w:r w:rsidRPr="00C1120F">
        <w:rPr>
          <w:rFonts w:ascii="Times New Roman" w:hAnsi="Times New Roman" w:cs="Times New Roman"/>
          <w:sz w:val="24"/>
          <w:szCs w:val="24"/>
        </w:rPr>
        <w:t xml:space="preserve"> </w:t>
      </w:r>
      <w:r w:rsidRPr="00C1120F">
        <w:rPr>
          <w:rFonts w:ascii="Times New Roman" w:hAnsi="Times New Roman" w:cs="Times New Roman"/>
          <w:sz w:val="24"/>
          <w:szCs w:val="24"/>
        </w:rPr>
        <w:tab/>
      </w:r>
    </w:p>
    <w:p w14:paraId="2E73C8B0" w14:textId="75ABA7DD" w:rsidR="00C06D23" w:rsidRPr="00C1120F" w:rsidRDefault="00C06D23" w:rsidP="00C1120F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1120F">
        <w:rPr>
          <w:rFonts w:ascii="Times New Roman" w:hAnsi="Times New Roman" w:cs="Times New Roman"/>
          <w:sz w:val="24"/>
          <w:szCs w:val="24"/>
        </w:rPr>
        <w:t xml:space="preserve">Academic Research Policy Subcommittee (Tomas </w:t>
      </w:r>
      <w:proofErr w:type="spellStart"/>
      <w:r w:rsidRPr="00C1120F">
        <w:rPr>
          <w:rFonts w:ascii="Times New Roman" w:hAnsi="Times New Roman" w:cs="Times New Roman"/>
          <w:sz w:val="24"/>
          <w:szCs w:val="24"/>
        </w:rPr>
        <w:t>Hult</w:t>
      </w:r>
      <w:proofErr w:type="spellEnd"/>
      <w:r w:rsidRPr="00C1120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AE6D903" w14:textId="7D0E5CEA" w:rsidR="00C06D23" w:rsidRPr="00C1120F" w:rsidRDefault="00C06D23" w:rsidP="00C1120F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1120F">
        <w:rPr>
          <w:rFonts w:ascii="Times New Roman" w:hAnsi="Times New Roman" w:cs="Times New Roman"/>
          <w:sz w:val="24"/>
          <w:szCs w:val="24"/>
        </w:rPr>
        <w:t>Graduate Instruction, Employment, &amp; Mentoring Subcommittee (</w:t>
      </w:r>
      <w:r w:rsidR="000F734E" w:rsidRPr="00C1120F">
        <w:rPr>
          <w:rFonts w:ascii="Times New Roman" w:hAnsi="Times New Roman" w:cs="Times New Roman"/>
          <w:sz w:val="24"/>
          <w:szCs w:val="24"/>
        </w:rPr>
        <w:t>TBD)</w:t>
      </w:r>
    </w:p>
    <w:p w14:paraId="1E48B076" w14:textId="2115C350" w:rsidR="00C6729C" w:rsidRDefault="00C06D23" w:rsidP="00C1120F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1120F">
        <w:rPr>
          <w:rFonts w:ascii="Times New Roman" w:hAnsi="Times New Roman" w:cs="Times New Roman"/>
          <w:sz w:val="24"/>
          <w:szCs w:val="24"/>
        </w:rPr>
        <w:t>Curriculum and Program Review Committee (Tom Sharkey)</w:t>
      </w:r>
    </w:p>
    <w:p w14:paraId="7E3CED97" w14:textId="17C9502E" w:rsidR="007D349A" w:rsidRDefault="007D349A" w:rsidP="007D349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8422440" w14:textId="77777777" w:rsidR="004375E6" w:rsidRDefault="00485953" w:rsidP="004375E6">
      <w:pPr>
        <w:pStyle w:val="ListParagraph"/>
        <w:numPr>
          <w:ilvl w:val="2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BD46AD">
        <w:rPr>
          <w:rFonts w:ascii="Times New Roman" w:hAnsi="Times New Roman" w:cs="Times New Roman"/>
          <w:sz w:val="24"/>
          <w:szCs w:val="24"/>
        </w:rPr>
        <w:t>*</w:t>
      </w:r>
      <w:r w:rsidR="00730F25">
        <w:rPr>
          <w:rFonts w:ascii="Times New Roman" w:hAnsi="Times New Roman" w:cs="Times New Roman"/>
          <w:sz w:val="24"/>
          <w:szCs w:val="24"/>
        </w:rPr>
        <w:t>*</w:t>
      </w:r>
      <w:r w:rsidRPr="00BD46AD">
        <w:rPr>
          <w:rFonts w:ascii="Times New Roman" w:hAnsi="Times New Roman" w:cs="Times New Roman"/>
          <w:sz w:val="24"/>
          <w:szCs w:val="24"/>
        </w:rPr>
        <w:t xml:space="preserve">Request to change the requirements for the </w:t>
      </w:r>
      <w:r w:rsidRPr="00BD46AD">
        <w:rPr>
          <w:rFonts w:ascii="Times New Roman" w:hAnsi="Times New Roman" w:cs="Times New Roman"/>
          <w:b/>
          <w:bCs/>
          <w:sz w:val="24"/>
          <w:szCs w:val="24"/>
        </w:rPr>
        <w:t xml:space="preserve">Master of Science </w:t>
      </w:r>
      <w:r w:rsidRPr="00BD46AD">
        <w:rPr>
          <w:rFonts w:ascii="Times New Roman" w:hAnsi="Times New Roman" w:cs="Times New Roman"/>
          <w:sz w:val="24"/>
          <w:szCs w:val="24"/>
        </w:rPr>
        <w:t xml:space="preserve">degree in </w:t>
      </w:r>
      <w:r w:rsidRPr="00BD46AD">
        <w:rPr>
          <w:rFonts w:ascii="Times New Roman" w:hAnsi="Times New Roman" w:cs="Times New Roman"/>
          <w:b/>
          <w:bCs/>
          <w:sz w:val="24"/>
          <w:szCs w:val="24"/>
        </w:rPr>
        <w:t xml:space="preserve">Accounting and Data Analytics </w:t>
      </w:r>
      <w:r w:rsidRPr="00BD46AD">
        <w:rPr>
          <w:rFonts w:ascii="Times New Roman" w:hAnsi="Times New Roman" w:cs="Times New Roman"/>
          <w:sz w:val="24"/>
          <w:szCs w:val="24"/>
        </w:rPr>
        <w:t>in the Department of Accounting and Information Systems.</w:t>
      </w:r>
      <w:r w:rsidR="00BD46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9F265" w14:textId="77777777" w:rsidR="00555BB9" w:rsidRDefault="004375E6" w:rsidP="00555BB9">
      <w:pPr>
        <w:pStyle w:val="ListParagraph"/>
        <w:numPr>
          <w:ilvl w:val="2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376D10">
        <w:rPr>
          <w:rFonts w:ascii="Times New Roman" w:hAnsi="Times New Roman" w:cs="Times New Roman"/>
          <w:sz w:val="24"/>
          <w:szCs w:val="24"/>
        </w:rPr>
        <w:t xml:space="preserve">*Request to change the requirements for the </w:t>
      </w:r>
      <w:r w:rsidRPr="00376D10">
        <w:rPr>
          <w:rFonts w:ascii="Times New Roman" w:hAnsi="Times New Roman" w:cs="Times New Roman"/>
          <w:b/>
          <w:bCs/>
          <w:sz w:val="24"/>
          <w:szCs w:val="24"/>
        </w:rPr>
        <w:t xml:space="preserve">Master of Science </w:t>
      </w:r>
      <w:r w:rsidRPr="00376D10">
        <w:rPr>
          <w:rFonts w:ascii="Times New Roman" w:hAnsi="Times New Roman" w:cs="Times New Roman"/>
          <w:sz w:val="24"/>
          <w:szCs w:val="24"/>
        </w:rPr>
        <w:t xml:space="preserve">degree in </w:t>
      </w:r>
      <w:r w:rsidRPr="00376D10">
        <w:rPr>
          <w:rFonts w:ascii="Times New Roman" w:hAnsi="Times New Roman" w:cs="Times New Roman"/>
          <w:b/>
          <w:bCs/>
          <w:sz w:val="24"/>
          <w:szCs w:val="24"/>
        </w:rPr>
        <w:t xml:space="preserve">Accounting </w:t>
      </w:r>
      <w:r w:rsidRPr="00376D10">
        <w:rPr>
          <w:rFonts w:ascii="Times New Roman" w:hAnsi="Times New Roman" w:cs="Times New Roman"/>
          <w:sz w:val="24"/>
          <w:szCs w:val="24"/>
        </w:rPr>
        <w:t>in the Department of Accounting and Information Systems.</w:t>
      </w:r>
    </w:p>
    <w:p w14:paraId="6382D05E" w14:textId="77777777" w:rsidR="002739F4" w:rsidRDefault="00555BB9" w:rsidP="002739F4">
      <w:pPr>
        <w:pStyle w:val="ListParagraph"/>
        <w:numPr>
          <w:ilvl w:val="2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21C58">
        <w:rPr>
          <w:rFonts w:ascii="Times New Roman" w:hAnsi="Times New Roman" w:cs="Times New Roman"/>
          <w:sz w:val="24"/>
          <w:szCs w:val="24"/>
        </w:rPr>
        <w:lastRenderedPageBreak/>
        <w:t xml:space="preserve">*Request to change the requirements for the </w:t>
      </w:r>
      <w:r w:rsidRPr="00C21C58">
        <w:rPr>
          <w:rFonts w:ascii="Times New Roman" w:hAnsi="Times New Roman" w:cs="Times New Roman"/>
          <w:b/>
          <w:bCs/>
          <w:sz w:val="24"/>
          <w:szCs w:val="24"/>
        </w:rPr>
        <w:t xml:space="preserve">Master of Science </w:t>
      </w:r>
      <w:r w:rsidRPr="00C21C58">
        <w:rPr>
          <w:rFonts w:ascii="Times New Roman" w:hAnsi="Times New Roman" w:cs="Times New Roman"/>
          <w:sz w:val="24"/>
          <w:szCs w:val="24"/>
        </w:rPr>
        <w:t xml:space="preserve">degree in </w:t>
      </w:r>
      <w:r w:rsidRPr="00C21C58">
        <w:rPr>
          <w:rFonts w:ascii="Times New Roman" w:hAnsi="Times New Roman" w:cs="Times New Roman"/>
          <w:b/>
          <w:bCs/>
          <w:sz w:val="24"/>
          <w:szCs w:val="24"/>
        </w:rPr>
        <w:t xml:space="preserve">Athletic Training </w:t>
      </w:r>
      <w:r w:rsidRPr="00C21C58">
        <w:rPr>
          <w:rFonts w:ascii="Times New Roman" w:hAnsi="Times New Roman" w:cs="Times New Roman"/>
          <w:sz w:val="24"/>
          <w:szCs w:val="24"/>
        </w:rPr>
        <w:t xml:space="preserve">in the Department of Kinesiology. </w:t>
      </w:r>
    </w:p>
    <w:p w14:paraId="176C9C82" w14:textId="7A211DD8" w:rsidR="002739F4" w:rsidRPr="00371A5B" w:rsidRDefault="002739F4" w:rsidP="002739F4">
      <w:pPr>
        <w:pStyle w:val="ListParagraph"/>
        <w:numPr>
          <w:ilvl w:val="2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371A5B">
        <w:rPr>
          <w:rFonts w:ascii="Times New Roman" w:hAnsi="Times New Roman" w:cs="Times New Roman"/>
          <w:sz w:val="24"/>
          <w:szCs w:val="24"/>
        </w:rPr>
        <w:t xml:space="preserve">*Request to change the name of the </w:t>
      </w:r>
      <w:r w:rsidRPr="00371A5B">
        <w:rPr>
          <w:rFonts w:ascii="Times New Roman" w:hAnsi="Times New Roman" w:cs="Times New Roman"/>
          <w:b/>
          <w:bCs/>
          <w:sz w:val="24"/>
          <w:szCs w:val="24"/>
        </w:rPr>
        <w:t xml:space="preserve">Graduate Certificate </w:t>
      </w:r>
      <w:r w:rsidRPr="00371A5B">
        <w:rPr>
          <w:rFonts w:ascii="Times New Roman" w:hAnsi="Times New Roman" w:cs="Times New Roman"/>
          <w:sz w:val="24"/>
          <w:szCs w:val="24"/>
        </w:rPr>
        <w:t xml:space="preserve">in </w:t>
      </w:r>
      <w:r w:rsidRPr="00371A5B">
        <w:rPr>
          <w:rFonts w:ascii="Times New Roman" w:hAnsi="Times New Roman" w:cs="Times New Roman"/>
          <w:b/>
          <w:bCs/>
          <w:sz w:val="24"/>
          <w:szCs w:val="24"/>
        </w:rPr>
        <w:t xml:space="preserve">Accounting for Management Decision Making </w:t>
      </w:r>
      <w:r w:rsidRPr="00371A5B">
        <w:rPr>
          <w:rFonts w:ascii="Times New Roman" w:hAnsi="Times New Roman" w:cs="Times New Roman"/>
          <w:sz w:val="24"/>
          <w:szCs w:val="24"/>
        </w:rPr>
        <w:t xml:space="preserve">to </w:t>
      </w:r>
      <w:r w:rsidRPr="00371A5B">
        <w:rPr>
          <w:rFonts w:ascii="Times New Roman" w:hAnsi="Times New Roman" w:cs="Times New Roman"/>
          <w:b/>
          <w:bCs/>
          <w:sz w:val="24"/>
          <w:szCs w:val="24"/>
        </w:rPr>
        <w:t xml:space="preserve">Managerial Analysis for Decision Making </w:t>
      </w:r>
      <w:r w:rsidRPr="00371A5B">
        <w:rPr>
          <w:rFonts w:ascii="Times New Roman" w:hAnsi="Times New Roman" w:cs="Times New Roman"/>
          <w:sz w:val="24"/>
          <w:szCs w:val="24"/>
        </w:rPr>
        <w:t xml:space="preserve">in the Department of Accounting and Information Systems. </w:t>
      </w:r>
    </w:p>
    <w:p w14:paraId="53C4D917" w14:textId="5E21F4C8" w:rsidR="00551AFA" w:rsidRDefault="00551AFA" w:rsidP="00551A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3AF002" w14:textId="1D51C9E8" w:rsidR="00196C65" w:rsidRDefault="0059435A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6C65">
        <w:rPr>
          <w:rFonts w:ascii="Times New Roman" w:hAnsi="Times New Roman" w:cs="Times New Roman"/>
          <w:sz w:val="24"/>
          <w:szCs w:val="24"/>
        </w:rPr>
        <w:t xml:space="preserve">*Request to change the requirements of the </w:t>
      </w:r>
      <w:r w:rsidRPr="00196C65">
        <w:rPr>
          <w:rFonts w:ascii="Times New Roman" w:hAnsi="Times New Roman" w:cs="Times New Roman"/>
          <w:b/>
          <w:bCs/>
          <w:sz w:val="24"/>
          <w:szCs w:val="24"/>
        </w:rPr>
        <w:t xml:space="preserve">Master of Science </w:t>
      </w:r>
      <w:r w:rsidRPr="00196C65">
        <w:rPr>
          <w:rFonts w:ascii="Times New Roman" w:hAnsi="Times New Roman" w:cs="Times New Roman"/>
          <w:sz w:val="24"/>
          <w:szCs w:val="24"/>
        </w:rPr>
        <w:t xml:space="preserve">degree in </w:t>
      </w:r>
      <w:r w:rsidRPr="00196C65">
        <w:rPr>
          <w:rFonts w:ascii="Times New Roman" w:hAnsi="Times New Roman" w:cs="Times New Roman"/>
          <w:b/>
          <w:bCs/>
          <w:sz w:val="24"/>
          <w:szCs w:val="24"/>
        </w:rPr>
        <w:t xml:space="preserve">Business Data Science and Analytics </w:t>
      </w:r>
      <w:r w:rsidRPr="00196C65">
        <w:rPr>
          <w:rFonts w:ascii="Times New Roman" w:hAnsi="Times New Roman" w:cs="Times New Roman"/>
          <w:sz w:val="24"/>
          <w:szCs w:val="24"/>
        </w:rPr>
        <w:t xml:space="preserve">in the Eli Broad College of </w:t>
      </w:r>
      <w:r w:rsidRPr="00751820">
        <w:rPr>
          <w:rFonts w:ascii="Times New Roman" w:hAnsi="Times New Roman" w:cs="Times New Roman"/>
          <w:sz w:val="24"/>
          <w:szCs w:val="24"/>
        </w:rPr>
        <w:t>Business</w:t>
      </w:r>
      <w:r w:rsidR="00323960" w:rsidRPr="00751820">
        <w:rPr>
          <w:rFonts w:ascii="Times New Roman" w:hAnsi="Times New Roman" w:cs="Times New Roman"/>
          <w:sz w:val="24"/>
          <w:szCs w:val="24"/>
        </w:rPr>
        <w:t xml:space="preserve"> (</w:t>
      </w:r>
      <w:r w:rsidR="0049094D" w:rsidRPr="00751820">
        <w:rPr>
          <w:rFonts w:ascii="Times New Roman" w:hAnsi="Times New Roman" w:cs="Times New Roman"/>
          <w:sz w:val="24"/>
          <w:szCs w:val="24"/>
        </w:rPr>
        <w:t>Martin</w:t>
      </w:r>
      <w:r w:rsidR="00751820" w:rsidRPr="0075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820" w:rsidRPr="00751820">
        <w:rPr>
          <w:rFonts w:ascii="Times New Roman" w:hAnsi="Times New Roman" w:cs="Times New Roman"/>
          <w:sz w:val="24"/>
          <w:szCs w:val="24"/>
        </w:rPr>
        <w:t>Holzhacker</w:t>
      </w:r>
      <w:proofErr w:type="spellEnd"/>
      <w:r w:rsidR="00323960" w:rsidRPr="00751820">
        <w:rPr>
          <w:rFonts w:ascii="Times New Roman" w:hAnsi="Times New Roman" w:cs="Times New Roman"/>
          <w:sz w:val="24"/>
          <w:szCs w:val="24"/>
        </w:rPr>
        <w:t>).</w:t>
      </w:r>
      <w:r w:rsidR="00196C65" w:rsidRPr="00196C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1652D1" w14:textId="77777777" w:rsidR="00196C65" w:rsidRPr="00196C65" w:rsidRDefault="00196C65" w:rsidP="00196C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81D599" w14:textId="29E319C8" w:rsidR="00AF5606" w:rsidRPr="00AF5606" w:rsidRDefault="00AF5606" w:rsidP="00AF5606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F5606">
        <w:rPr>
          <w:rFonts w:ascii="Times New Roman" w:hAnsi="Times New Roman" w:cs="Times New Roman"/>
          <w:sz w:val="24"/>
          <w:szCs w:val="24"/>
        </w:rPr>
        <w:t xml:space="preserve">Request to establish a </w:t>
      </w:r>
      <w:r w:rsidRPr="00AF5606">
        <w:rPr>
          <w:rFonts w:ascii="Times New Roman" w:hAnsi="Times New Roman" w:cs="Times New Roman"/>
          <w:b/>
          <w:bCs/>
          <w:sz w:val="24"/>
          <w:szCs w:val="24"/>
        </w:rPr>
        <w:t xml:space="preserve">Graduate Certificate </w:t>
      </w:r>
      <w:r w:rsidRPr="00AF5606">
        <w:rPr>
          <w:rFonts w:ascii="Times New Roman" w:hAnsi="Times New Roman" w:cs="Times New Roman"/>
          <w:sz w:val="24"/>
          <w:szCs w:val="24"/>
        </w:rPr>
        <w:t xml:space="preserve">in </w:t>
      </w:r>
      <w:r w:rsidRPr="00AF5606">
        <w:rPr>
          <w:rFonts w:ascii="Times New Roman" w:hAnsi="Times New Roman" w:cs="Times New Roman"/>
          <w:b/>
          <w:bCs/>
          <w:sz w:val="24"/>
          <w:szCs w:val="24"/>
        </w:rPr>
        <w:t xml:space="preserve">Accounting Foundations </w:t>
      </w:r>
      <w:r w:rsidRPr="00AF5606">
        <w:rPr>
          <w:rFonts w:ascii="Times New Roman" w:hAnsi="Times New Roman" w:cs="Times New Roman"/>
          <w:sz w:val="24"/>
          <w:szCs w:val="24"/>
        </w:rPr>
        <w:t xml:space="preserve">in the Department of Accounting and Information </w:t>
      </w:r>
      <w:r w:rsidRPr="0049094D">
        <w:rPr>
          <w:rFonts w:ascii="Times New Roman" w:hAnsi="Times New Roman" w:cs="Times New Roman"/>
          <w:sz w:val="24"/>
          <w:szCs w:val="24"/>
        </w:rPr>
        <w:t>Systems (</w:t>
      </w:r>
      <w:r w:rsidR="0049094D" w:rsidRPr="0049094D">
        <w:rPr>
          <w:rFonts w:ascii="Times New Roman" w:hAnsi="Times New Roman" w:cs="Times New Roman"/>
          <w:sz w:val="24"/>
          <w:szCs w:val="24"/>
        </w:rPr>
        <w:t>Teagan Dixon</w:t>
      </w:r>
      <w:r w:rsidRPr="0049094D">
        <w:rPr>
          <w:rFonts w:ascii="Times New Roman" w:hAnsi="Times New Roman" w:cs="Times New Roman"/>
          <w:sz w:val="24"/>
          <w:szCs w:val="24"/>
        </w:rPr>
        <w:t>).</w:t>
      </w:r>
    </w:p>
    <w:p w14:paraId="2587E247" w14:textId="77777777" w:rsidR="00611820" w:rsidRPr="00AF5606" w:rsidRDefault="00611820" w:rsidP="006118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F32FDC" w14:textId="682D9208" w:rsidR="006A4059" w:rsidRPr="002A36FF" w:rsidRDefault="00196C65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A36FF">
        <w:rPr>
          <w:rFonts w:ascii="Times New Roman" w:hAnsi="Times New Roman" w:cs="Times New Roman"/>
          <w:sz w:val="24"/>
          <w:szCs w:val="24"/>
        </w:rPr>
        <w:t xml:space="preserve">*Request to establish a </w:t>
      </w:r>
      <w:r w:rsidRPr="00C334FC">
        <w:rPr>
          <w:rFonts w:ascii="Times New Roman" w:hAnsi="Times New Roman" w:cs="Times New Roman"/>
          <w:b/>
          <w:bCs/>
          <w:sz w:val="24"/>
          <w:szCs w:val="24"/>
        </w:rPr>
        <w:t>Master of Arts</w:t>
      </w:r>
      <w:r w:rsidRPr="002A36FF">
        <w:rPr>
          <w:rFonts w:ascii="Times New Roman" w:hAnsi="Times New Roman" w:cs="Times New Roman"/>
          <w:sz w:val="24"/>
          <w:szCs w:val="24"/>
        </w:rPr>
        <w:t xml:space="preserve"> degree in </w:t>
      </w:r>
      <w:r w:rsidRPr="00C334FC">
        <w:rPr>
          <w:rFonts w:ascii="Times New Roman" w:hAnsi="Times New Roman" w:cs="Times New Roman"/>
          <w:b/>
          <w:bCs/>
          <w:sz w:val="24"/>
          <w:szCs w:val="24"/>
        </w:rPr>
        <w:t>Clinical Mental Health Counseling</w:t>
      </w:r>
      <w:r w:rsidRPr="002A36FF">
        <w:rPr>
          <w:rFonts w:ascii="Times New Roman" w:hAnsi="Times New Roman" w:cs="Times New Roman"/>
          <w:sz w:val="24"/>
          <w:szCs w:val="24"/>
        </w:rPr>
        <w:t xml:space="preserve"> in the Department of Counseling, Educational Psychology, and Special </w:t>
      </w:r>
      <w:r w:rsidRPr="009F505F">
        <w:rPr>
          <w:rFonts w:ascii="Times New Roman" w:hAnsi="Times New Roman" w:cs="Times New Roman"/>
          <w:sz w:val="24"/>
          <w:szCs w:val="24"/>
        </w:rPr>
        <w:t>Education</w:t>
      </w:r>
      <w:r w:rsidR="000575B3" w:rsidRPr="009F505F">
        <w:rPr>
          <w:rFonts w:ascii="Times New Roman" w:hAnsi="Times New Roman" w:cs="Times New Roman"/>
          <w:sz w:val="24"/>
          <w:szCs w:val="24"/>
        </w:rPr>
        <w:t xml:space="preserve"> (</w:t>
      </w:r>
      <w:r w:rsidR="009F505F" w:rsidRPr="009F505F">
        <w:rPr>
          <w:rFonts w:ascii="Times New Roman" w:hAnsi="Times New Roman" w:cs="Times New Roman"/>
          <w:sz w:val="24"/>
          <w:szCs w:val="24"/>
        </w:rPr>
        <w:t>Gloria Lee</w:t>
      </w:r>
      <w:r w:rsidR="000575B3" w:rsidRPr="009F505F">
        <w:rPr>
          <w:rFonts w:ascii="Times New Roman" w:hAnsi="Times New Roman" w:cs="Times New Roman"/>
          <w:sz w:val="24"/>
          <w:szCs w:val="24"/>
        </w:rPr>
        <w:t>).</w:t>
      </w:r>
      <w:r w:rsidR="00737D35" w:rsidRPr="002A3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80013C" w14:textId="77777777" w:rsidR="006A4059" w:rsidRPr="002A36FF" w:rsidRDefault="006A4059" w:rsidP="006A40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291B1C" w14:textId="0A236BA1" w:rsidR="002D1E57" w:rsidRPr="002D1E57" w:rsidRDefault="002D1E57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D1E57">
        <w:rPr>
          <w:rFonts w:ascii="Times New Roman" w:hAnsi="Times New Roman" w:cs="Times New Roman"/>
          <w:sz w:val="24"/>
          <w:szCs w:val="24"/>
        </w:rPr>
        <w:t xml:space="preserve">*Request to establish a </w:t>
      </w:r>
      <w:r w:rsidRPr="002D1E57">
        <w:rPr>
          <w:rFonts w:ascii="Times New Roman" w:hAnsi="Times New Roman" w:cs="Times New Roman"/>
          <w:b/>
          <w:bCs/>
          <w:sz w:val="24"/>
          <w:szCs w:val="24"/>
        </w:rPr>
        <w:t xml:space="preserve">Graduate Certificate </w:t>
      </w:r>
      <w:r w:rsidRPr="002D1E57">
        <w:rPr>
          <w:rFonts w:ascii="Times New Roman" w:hAnsi="Times New Roman" w:cs="Times New Roman"/>
          <w:sz w:val="24"/>
          <w:szCs w:val="24"/>
        </w:rPr>
        <w:t xml:space="preserve">in </w:t>
      </w:r>
      <w:r w:rsidRPr="002D1E57">
        <w:rPr>
          <w:rFonts w:ascii="Times New Roman" w:hAnsi="Times New Roman" w:cs="Times New Roman"/>
          <w:b/>
          <w:bCs/>
          <w:sz w:val="24"/>
          <w:szCs w:val="24"/>
        </w:rPr>
        <w:t xml:space="preserve">Second Language Studies </w:t>
      </w:r>
      <w:r w:rsidRPr="002D1E57">
        <w:rPr>
          <w:rFonts w:ascii="Times New Roman" w:hAnsi="Times New Roman" w:cs="Times New Roman"/>
          <w:sz w:val="24"/>
          <w:szCs w:val="24"/>
        </w:rPr>
        <w:t>in the Department of Linguistics, Languages and Cultures</w:t>
      </w:r>
      <w:r w:rsidR="005563C4">
        <w:rPr>
          <w:rFonts w:ascii="Times New Roman" w:hAnsi="Times New Roman" w:cs="Times New Roman"/>
          <w:sz w:val="24"/>
          <w:szCs w:val="24"/>
        </w:rPr>
        <w:t xml:space="preserve"> </w:t>
      </w:r>
      <w:r w:rsidR="005563C4" w:rsidRPr="00C42C2E">
        <w:rPr>
          <w:rFonts w:ascii="Times New Roman" w:hAnsi="Times New Roman" w:cs="Times New Roman"/>
          <w:sz w:val="24"/>
          <w:szCs w:val="24"/>
        </w:rPr>
        <w:t>(</w:t>
      </w:r>
      <w:r w:rsidR="00C42C2E" w:rsidRPr="00C42C2E">
        <w:rPr>
          <w:rFonts w:ascii="Times New Roman" w:hAnsi="Times New Roman" w:cs="Times New Roman"/>
          <w:sz w:val="24"/>
          <w:szCs w:val="24"/>
        </w:rPr>
        <w:t>Paula Winke</w:t>
      </w:r>
      <w:r w:rsidR="005563C4" w:rsidRPr="00C42C2E">
        <w:rPr>
          <w:rFonts w:ascii="Times New Roman" w:hAnsi="Times New Roman" w:cs="Times New Roman"/>
          <w:sz w:val="24"/>
          <w:szCs w:val="24"/>
        </w:rPr>
        <w:t>).</w:t>
      </w:r>
    </w:p>
    <w:p w14:paraId="2DB30560" w14:textId="6F9D8824" w:rsidR="1C161822" w:rsidRDefault="1C161822" w:rsidP="1C161822"/>
    <w:p w14:paraId="1F0388C1" w14:textId="3D9FFF61" w:rsidR="65CC0AAD" w:rsidRDefault="7F8D6396" w:rsidP="65CC0AAD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1C161822">
        <w:rPr>
          <w:rFonts w:ascii="Times New Roman" w:hAnsi="Times New Roman" w:cs="Times New Roman"/>
          <w:sz w:val="24"/>
          <w:szCs w:val="24"/>
        </w:rPr>
        <w:t>Discussion about the course change form—recommendations, ideas (see the blank form</w:t>
      </w:r>
      <w:r w:rsidR="1A713EF5" w:rsidRPr="1C161822">
        <w:rPr>
          <w:rFonts w:ascii="Times New Roman" w:hAnsi="Times New Roman" w:cs="Times New Roman"/>
          <w:sz w:val="24"/>
          <w:szCs w:val="24"/>
        </w:rPr>
        <w:t xml:space="preserve"> in D2L)</w:t>
      </w:r>
    </w:p>
    <w:p w14:paraId="32383066" w14:textId="77777777" w:rsidR="0059435A" w:rsidRPr="0059435A" w:rsidRDefault="0059435A" w:rsidP="005943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8C08D5" w14:textId="7FB1B65B" w:rsidR="00894CE4" w:rsidRPr="00AA711C" w:rsidRDefault="00894CE4" w:rsidP="00C1120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AA711C">
        <w:rPr>
          <w:rFonts w:ascii="Times New Roman" w:hAnsi="Times New Roman" w:cs="Times New Roman"/>
          <w:sz w:val="24"/>
          <w:szCs w:val="24"/>
        </w:rPr>
        <w:t>Adjournment</w:t>
      </w:r>
    </w:p>
    <w:p w14:paraId="756C4271" w14:textId="77777777" w:rsidR="00AF5CBB" w:rsidRPr="00AA711C" w:rsidRDefault="00AF5CBB" w:rsidP="00AF5CB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DEA3A" w14:textId="77777777" w:rsidR="00B06EEF" w:rsidRPr="00C1120F" w:rsidRDefault="00B06EEF" w:rsidP="00AF5CBB">
      <w:pPr>
        <w:spacing w:line="276" w:lineRule="auto"/>
        <w:rPr>
          <w:b/>
          <w:bCs/>
        </w:rPr>
      </w:pPr>
      <w:r w:rsidRPr="00C1120F">
        <w:rPr>
          <w:b/>
          <w:bCs/>
        </w:rPr>
        <w:t>*Action item</w:t>
      </w:r>
    </w:p>
    <w:p w14:paraId="6893E457" w14:textId="0247CAAE" w:rsidR="00AF5CBB" w:rsidRPr="00C1120F" w:rsidRDefault="00AF5CBB" w:rsidP="304C6A83">
      <w:pPr>
        <w:spacing w:line="276" w:lineRule="auto"/>
        <w:rPr>
          <w:b/>
          <w:bCs/>
        </w:rPr>
      </w:pPr>
      <w:r w:rsidRPr="00C1120F">
        <w:rPr>
          <w:b/>
          <w:bCs/>
        </w:rPr>
        <w:t>** Being reviewed by the Curriculum and Program Review Subcommittee for a recommendation to the full committee.</w:t>
      </w:r>
    </w:p>
    <w:sectPr w:rsidR="00AF5CBB" w:rsidRPr="00C1120F" w:rsidSect="000B3A5F">
      <w:footerReference w:type="default" r:id="rId13"/>
      <w:headerReference w:type="first" r:id="rId14"/>
      <w:pgSz w:w="12240" w:h="15840"/>
      <w:pgMar w:top="1440" w:right="864" w:bottom="144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AD122" w14:textId="77777777" w:rsidR="000E75A1" w:rsidRDefault="000E75A1">
      <w:r>
        <w:separator/>
      </w:r>
    </w:p>
  </w:endnote>
  <w:endnote w:type="continuationSeparator" w:id="0">
    <w:p w14:paraId="2D10AD2E" w14:textId="77777777" w:rsidR="000E75A1" w:rsidRDefault="000E75A1">
      <w:r>
        <w:continuationSeparator/>
      </w:r>
    </w:p>
  </w:endnote>
  <w:endnote w:type="continuationNotice" w:id="1">
    <w:p w14:paraId="21A3CCCE" w14:textId="77777777" w:rsidR="000E75A1" w:rsidRDefault="000E75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Medium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6E43" w14:textId="77777777" w:rsidR="00B014A6" w:rsidRDefault="00B014A6">
    <w:pPr>
      <w:pStyle w:val="Footer"/>
      <w:rPr>
        <w:sz w:val="18"/>
      </w:rPr>
    </w:pPr>
    <w:r>
      <w:rPr>
        <w:sz w:val="18"/>
      </w:rPr>
      <w:t>*Action Items</w:t>
    </w:r>
  </w:p>
  <w:p w14:paraId="61D2DA41" w14:textId="77777777" w:rsidR="00B014A6" w:rsidRPr="00365273" w:rsidRDefault="00B014A6">
    <w:pPr>
      <w:pStyle w:val="Footer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AA4DE" w14:textId="77777777" w:rsidR="000E75A1" w:rsidRDefault="000E75A1">
      <w:r>
        <w:separator/>
      </w:r>
    </w:p>
  </w:footnote>
  <w:footnote w:type="continuationSeparator" w:id="0">
    <w:p w14:paraId="3D167420" w14:textId="77777777" w:rsidR="000E75A1" w:rsidRDefault="000E75A1">
      <w:r>
        <w:continuationSeparator/>
      </w:r>
    </w:p>
  </w:footnote>
  <w:footnote w:type="continuationNotice" w:id="1">
    <w:p w14:paraId="26F6F8A2" w14:textId="77777777" w:rsidR="000E75A1" w:rsidRDefault="000E75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3AE1" w14:textId="77777777" w:rsidR="00580C0E" w:rsidRDefault="00ED319B" w:rsidP="009A0D3A">
    <w:pPr>
      <w:pStyle w:val="Header"/>
      <w:jc w:val="center"/>
    </w:pPr>
    <w:r>
      <w:rPr>
        <w:noProof/>
      </w:rPr>
      <w:drawing>
        <wp:inline distT="0" distB="0" distL="0" distR="0" wp14:anchorId="6403B039" wp14:editId="7C8C610E">
          <wp:extent cx="1822222" cy="431291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54" t="19674" r="8713" b="21298"/>
                  <a:stretch/>
                </pic:blipFill>
                <pic:spPr bwMode="auto">
                  <a:xfrm>
                    <a:off x="0" y="0"/>
                    <a:ext cx="1880604" cy="4451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F8F0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1E96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multilevel"/>
    <w:tmpl w:val="4C0271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87D465A2"/>
    <w:lvl w:ilvl="0" w:tplc="EBA0F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841E62">
      <w:numFmt w:val="decimal"/>
      <w:lvlText w:val=""/>
      <w:lvlJc w:val="left"/>
    </w:lvl>
    <w:lvl w:ilvl="2" w:tplc="091A7006">
      <w:numFmt w:val="decimal"/>
      <w:lvlText w:val=""/>
      <w:lvlJc w:val="left"/>
    </w:lvl>
    <w:lvl w:ilvl="3" w:tplc="1C424F0E">
      <w:numFmt w:val="decimal"/>
      <w:lvlText w:val=""/>
      <w:lvlJc w:val="left"/>
    </w:lvl>
    <w:lvl w:ilvl="4" w:tplc="2A381956">
      <w:numFmt w:val="decimal"/>
      <w:lvlText w:val=""/>
      <w:lvlJc w:val="left"/>
    </w:lvl>
    <w:lvl w:ilvl="5" w:tplc="3766C6FE">
      <w:numFmt w:val="decimal"/>
      <w:lvlText w:val=""/>
      <w:lvlJc w:val="left"/>
    </w:lvl>
    <w:lvl w:ilvl="6" w:tplc="87487194">
      <w:numFmt w:val="decimal"/>
      <w:lvlText w:val=""/>
      <w:lvlJc w:val="left"/>
    </w:lvl>
    <w:lvl w:ilvl="7" w:tplc="DE168B74">
      <w:numFmt w:val="decimal"/>
      <w:lvlText w:val=""/>
      <w:lvlJc w:val="left"/>
    </w:lvl>
    <w:lvl w:ilvl="8" w:tplc="6AB8868A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981C1086"/>
    <w:lvl w:ilvl="0" w:tplc="D4F8D12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28820CA">
      <w:numFmt w:val="decimal"/>
      <w:lvlText w:val=""/>
      <w:lvlJc w:val="left"/>
    </w:lvl>
    <w:lvl w:ilvl="2" w:tplc="662E4DB2">
      <w:numFmt w:val="decimal"/>
      <w:lvlText w:val=""/>
      <w:lvlJc w:val="left"/>
    </w:lvl>
    <w:lvl w:ilvl="3" w:tplc="2BB2A956">
      <w:numFmt w:val="decimal"/>
      <w:lvlText w:val=""/>
      <w:lvlJc w:val="left"/>
    </w:lvl>
    <w:lvl w:ilvl="4" w:tplc="E3302F52">
      <w:numFmt w:val="decimal"/>
      <w:lvlText w:val=""/>
      <w:lvlJc w:val="left"/>
    </w:lvl>
    <w:lvl w:ilvl="5" w:tplc="C49AE3F6">
      <w:numFmt w:val="decimal"/>
      <w:lvlText w:val=""/>
      <w:lvlJc w:val="left"/>
    </w:lvl>
    <w:lvl w:ilvl="6" w:tplc="EF1CCA56">
      <w:numFmt w:val="decimal"/>
      <w:lvlText w:val=""/>
      <w:lvlJc w:val="left"/>
    </w:lvl>
    <w:lvl w:ilvl="7" w:tplc="E4AE958A">
      <w:numFmt w:val="decimal"/>
      <w:lvlText w:val=""/>
      <w:lvlJc w:val="left"/>
    </w:lvl>
    <w:lvl w:ilvl="8" w:tplc="7D2A5972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513AB6EC"/>
    <w:lvl w:ilvl="0" w:tplc="00680E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AEC014">
      <w:numFmt w:val="decimal"/>
      <w:lvlText w:val=""/>
      <w:lvlJc w:val="left"/>
    </w:lvl>
    <w:lvl w:ilvl="2" w:tplc="5F581DE8">
      <w:numFmt w:val="decimal"/>
      <w:lvlText w:val=""/>
      <w:lvlJc w:val="left"/>
    </w:lvl>
    <w:lvl w:ilvl="3" w:tplc="AD66D5AE">
      <w:numFmt w:val="decimal"/>
      <w:lvlText w:val=""/>
      <w:lvlJc w:val="left"/>
    </w:lvl>
    <w:lvl w:ilvl="4" w:tplc="14AA093C">
      <w:numFmt w:val="decimal"/>
      <w:lvlText w:val=""/>
      <w:lvlJc w:val="left"/>
    </w:lvl>
    <w:lvl w:ilvl="5" w:tplc="BE8ECE4E">
      <w:numFmt w:val="decimal"/>
      <w:lvlText w:val=""/>
      <w:lvlJc w:val="left"/>
    </w:lvl>
    <w:lvl w:ilvl="6" w:tplc="FC7EFF34">
      <w:numFmt w:val="decimal"/>
      <w:lvlText w:val=""/>
      <w:lvlJc w:val="left"/>
    </w:lvl>
    <w:lvl w:ilvl="7" w:tplc="2A124E10">
      <w:numFmt w:val="decimal"/>
      <w:lvlText w:val=""/>
      <w:lvlJc w:val="left"/>
    </w:lvl>
    <w:lvl w:ilvl="8" w:tplc="1AEE8E32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29203B00"/>
    <w:lvl w:ilvl="0" w:tplc="8E3283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2FE1CEE">
      <w:numFmt w:val="decimal"/>
      <w:lvlText w:val=""/>
      <w:lvlJc w:val="left"/>
    </w:lvl>
    <w:lvl w:ilvl="2" w:tplc="292A9B64">
      <w:numFmt w:val="decimal"/>
      <w:lvlText w:val=""/>
      <w:lvlJc w:val="left"/>
    </w:lvl>
    <w:lvl w:ilvl="3" w:tplc="C876FCDE">
      <w:numFmt w:val="decimal"/>
      <w:lvlText w:val=""/>
      <w:lvlJc w:val="left"/>
    </w:lvl>
    <w:lvl w:ilvl="4" w:tplc="779C164A">
      <w:numFmt w:val="decimal"/>
      <w:lvlText w:val=""/>
      <w:lvlJc w:val="left"/>
    </w:lvl>
    <w:lvl w:ilvl="5" w:tplc="5BB83868">
      <w:numFmt w:val="decimal"/>
      <w:lvlText w:val=""/>
      <w:lvlJc w:val="left"/>
    </w:lvl>
    <w:lvl w:ilvl="6" w:tplc="6F848E36">
      <w:numFmt w:val="decimal"/>
      <w:lvlText w:val=""/>
      <w:lvlJc w:val="left"/>
    </w:lvl>
    <w:lvl w:ilvl="7" w:tplc="43B86210">
      <w:numFmt w:val="decimal"/>
      <w:lvlText w:val=""/>
      <w:lvlJc w:val="left"/>
    </w:lvl>
    <w:lvl w:ilvl="8" w:tplc="93824AE2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E7CE63BA"/>
    <w:lvl w:ilvl="0" w:tplc="23B08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764658">
      <w:numFmt w:val="decimal"/>
      <w:lvlText w:val=""/>
      <w:lvlJc w:val="left"/>
    </w:lvl>
    <w:lvl w:ilvl="2" w:tplc="FC3E7E72">
      <w:numFmt w:val="decimal"/>
      <w:lvlText w:val=""/>
      <w:lvlJc w:val="left"/>
    </w:lvl>
    <w:lvl w:ilvl="3" w:tplc="5A584422">
      <w:numFmt w:val="decimal"/>
      <w:lvlText w:val=""/>
      <w:lvlJc w:val="left"/>
    </w:lvl>
    <w:lvl w:ilvl="4" w:tplc="20A0F266">
      <w:numFmt w:val="decimal"/>
      <w:lvlText w:val=""/>
      <w:lvlJc w:val="left"/>
    </w:lvl>
    <w:lvl w:ilvl="5" w:tplc="CCE40278">
      <w:numFmt w:val="decimal"/>
      <w:lvlText w:val=""/>
      <w:lvlJc w:val="left"/>
    </w:lvl>
    <w:lvl w:ilvl="6" w:tplc="161C9D90">
      <w:numFmt w:val="decimal"/>
      <w:lvlText w:val=""/>
      <w:lvlJc w:val="left"/>
    </w:lvl>
    <w:lvl w:ilvl="7" w:tplc="2528B4FA">
      <w:numFmt w:val="decimal"/>
      <w:lvlText w:val=""/>
      <w:lvlJc w:val="left"/>
    </w:lvl>
    <w:lvl w:ilvl="8" w:tplc="79B6BFE8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691E148C"/>
    <w:lvl w:ilvl="0" w:tplc="F4E0F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709932">
      <w:numFmt w:val="decimal"/>
      <w:lvlText w:val=""/>
      <w:lvlJc w:val="left"/>
    </w:lvl>
    <w:lvl w:ilvl="2" w:tplc="B75E3D58">
      <w:numFmt w:val="decimal"/>
      <w:lvlText w:val=""/>
      <w:lvlJc w:val="left"/>
    </w:lvl>
    <w:lvl w:ilvl="3" w:tplc="D284B752">
      <w:numFmt w:val="decimal"/>
      <w:lvlText w:val=""/>
      <w:lvlJc w:val="left"/>
    </w:lvl>
    <w:lvl w:ilvl="4" w:tplc="31EA60CE">
      <w:numFmt w:val="decimal"/>
      <w:lvlText w:val=""/>
      <w:lvlJc w:val="left"/>
    </w:lvl>
    <w:lvl w:ilvl="5" w:tplc="213EA586">
      <w:numFmt w:val="decimal"/>
      <w:lvlText w:val=""/>
      <w:lvlJc w:val="left"/>
    </w:lvl>
    <w:lvl w:ilvl="6" w:tplc="996EC1A6">
      <w:numFmt w:val="decimal"/>
      <w:lvlText w:val=""/>
      <w:lvlJc w:val="left"/>
    </w:lvl>
    <w:lvl w:ilvl="7" w:tplc="B7AE3AD2">
      <w:numFmt w:val="decimal"/>
      <w:lvlText w:val=""/>
      <w:lvlJc w:val="left"/>
    </w:lvl>
    <w:lvl w:ilvl="8" w:tplc="D332E6A2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552AB64C"/>
    <w:lvl w:ilvl="0" w:tplc="A2808D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961C60">
      <w:numFmt w:val="decimal"/>
      <w:lvlText w:val=""/>
      <w:lvlJc w:val="left"/>
    </w:lvl>
    <w:lvl w:ilvl="2" w:tplc="D1345ABA">
      <w:numFmt w:val="decimal"/>
      <w:lvlText w:val=""/>
      <w:lvlJc w:val="left"/>
    </w:lvl>
    <w:lvl w:ilvl="3" w:tplc="F66422E2">
      <w:numFmt w:val="decimal"/>
      <w:lvlText w:val=""/>
      <w:lvlJc w:val="left"/>
    </w:lvl>
    <w:lvl w:ilvl="4" w:tplc="80B65766">
      <w:numFmt w:val="decimal"/>
      <w:lvlText w:val=""/>
      <w:lvlJc w:val="left"/>
    </w:lvl>
    <w:lvl w:ilvl="5" w:tplc="4E3A87FA">
      <w:numFmt w:val="decimal"/>
      <w:lvlText w:val=""/>
      <w:lvlJc w:val="left"/>
    </w:lvl>
    <w:lvl w:ilvl="6" w:tplc="FE968F7C">
      <w:numFmt w:val="decimal"/>
      <w:lvlText w:val=""/>
      <w:lvlJc w:val="left"/>
    </w:lvl>
    <w:lvl w:ilvl="7" w:tplc="0E620B72">
      <w:numFmt w:val="decimal"/>
      <w:lvlText w:val=""/>
      <w:lvlJc w:val="left"/>
    </w:lvl>
    <w:lvl w:ilvl="8" w:tplc="60842036">
      <w:numFmt w:val="decimal"/>
      <w:lvlText w:val=""/>
      <w:lvlJc w:val="left"/>
    </w:lvl>
  </w:abstractNum>
  <w:abstractNum w:abstractNumId="10" w15:restartNumberingAfterBreak="0">
    <w:nsid w:val="FFFFFFFE"/>
    <w:multiLevelType w:val="hybridMultilevel"/>
    <w:tmpl w:val="FFFFFFFF"/>
    <w:lvl w:ilvl="0" w:tplc="22CE854E">
      <w:numFmt w:val="decimal"/>
      <w:lvlText w:val="*"/>
      <w:lvlJc w:val="left"/>
    </w:lvl>
    <w:lvl w:ilvl="1" w:tplc="797A9810">
      <w:numFmt w:val="decimal"/>
      <w:lvlText w:val=""/>
      <w:lvlJc w:val="left"/>
    </w:lvl>
    <w:lvl w:ilvl="2" w:tplc="1CCE751C">
      <w:numFmt w:val="decimal"/>
      <w:lvlText w:val=""/>
      <w:lvlJc w:val="left"/>
    </w:lvl>
    <w:lvl w:ilvl="3" w:tplc="1B5C017E">
      <w:numFmt w:val="decimal"/>
      <w:lvlText w:val=""/>
      <w:lvlJc w:val="left"/>
    </w:lvl>
    <w:lvl w:ilvl="4" w:tplc="A3B0301A">
      <w:numFmt w:val="decimal"/>
      <w:lvlText w:val=""/>
      <w:lvlJc w:val="left"/>
    </w:lvl>
    <w:lvl w:ilvl="5" w:tplc="AFA2645A">
      <w:numFmt w:val="decimal"/>
      <w:lvlText w:val=""/>
      <w:lvlJc w:val="left"/>
    </w:lvl>
    <w:lvl w:ilvl="6" w:tplc="642668D0">
      <w:numFmt w:val="decimal"/>
      <w:lvlText w:val=""/>
      <w:lvlJc w:val="left"/>
    </w:lvl>
    <w:lvl w:ilvl="7" w:tplc="8E20EAB6">
      <w:numFmt w:val="decimal"/>
      <w:lvlText w:val=""/>
      <w:lvlJc w:val="left"/>
    </w:lvl>
    <w:lvl w:ilvl="8" w:tplc="F4E831B8">
      <w:numFmt w:val="decimal"/>
      <w:lvlText w:val=""/>
      <w:lvlJc w:val="left"/>
    </w:lvl>
  </w:abstractNum>
  <w:abstractNum w:abstractNumId="11" w15:restartNumberingAfterBreak="0">
    <w:nsid w:val="00BD13AD"/>
    <w:multiLevelType w:val="hybridMultilevel"/>
    <w:tmpl w:val="FFFFFFFF"/>
    <w:lvl w:ilvl="0" w:tplc="83BE7B9A">
      <w:numFmt w:val="none"/>
      <w:lvlText w:val=""/>
      <w:lvlJc w:val="left"/>
      <w:pPr>
        <w:tabs>
          <w:tab w:val="num" w:pos="360"/>
        </w:tabs>
      </w:pPr>
    </w:lvl>
    <w:lvl w:ilvl="1" w:tplc="41D4E7B6">
      <w:start w:val="1"/>
      <w:numFmt w:val="lowerLetter"/>
      <w:lvlText w:val="%2."/>
      <w:lvlJc w:val="left"/>
      <w:pPr>
        <w:ind w:left="1440" w:hanging="360"/>
      </w:pPr>
    </w:lvl>
    <w:lvl w:ilvl="2" w:tplc="E0084BCA">
      <w:start w:val="1"/>
      <w:numFmt w:val="lowerRoman"/>
      <w:lvlText w:val="%3."/>
      <w:lvlJc w:val="right"/>
      <w:pPr>
        <w:ind w:left="2160" w:hanging="180"/>
      </w:pPr>
    </w:lvl>
    <w:lvl w:ilvl="3" w:tplc="F458624A">
      <w:start w:val="1"/>
      <w:numFmt w:val="decimal"/>
      <w:lvlText w:val="%4."/>
      <w:lvlJc w:val="left"/>
      <w:pPr>
        <w:ind w:left="2880" w:hanging="360"/>
      </w:pPr>
    </w:lvl>
    <w:lvl w:ilvl="4" w:tplc="06368326">
      <w:start w:val="1"/>
      <w:numFmt w:val="lowerLetter"/>
      <w:lvlText w:val="%5."/>
      <w:lvlJc w:val="left"/>
      <w:pPr>
        <w:ind w:left="3600" w:hanging="360"/>
      </w:pPr>
    </w:lvl>
    <w:lvl w:ilvl="5" w:tplc="B0308DD4">
      <w:start w:val="1"/>
      <w:numFmt w:val="lowerRoman"/>
      <w:lvlText w:val="%6."/>
      <w:lvlJc w:val="right"/>
      <w:pPr>
        <w:ind w:left="4320" w:hanging="180"/>
      </w:pPr>
    </w:lvl>
    <w:lvl w:ilvl="6" w:tplc="6636857C">
      <w:start w:val="1"/>
      <w:numFmt w:val="decimal"/>
      <w:lvlText w:val="%7."/>
      <w:lvlJc w:val="left"/>
      <w:pPr>
        <w:ind w:left="5040" w:hanging="360"/>
      </w:pPr>
    </w:lvl>
    <w:lvl w:ilvl="7" w:tplc="7974E114">
      <w:start w:val="1"/>
      <w:numFmt w:val="lowerLetter"/>
      <w:lvlText w:val="%8."/>
      <w:lvlJc w:val="left"/>
      <w:pPr>
        <w:ind w:left="5760" w:hanging="360"/>
      </w:pPr>
    </w:lvl>
    <w:lvl w:ilvl="8" w:tplc="687E1D3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5DEAB3"/>
    <w:multiLevelType w:val="hybridMultilevel"/>
    <w:tmpl w:val="FFFFFFFF"/>
    <w:lvl w:ilvl="0" w:tplc="128E5736">
      <w:numFmt w:val="none"/>
      <w:lvlText w:val=""/>
      <w:lvlJc w:val="left"/>
      <w:pPr>
        <w:tabs>
          <w:tab w:val="num" w:pos="360"/>
        </w:tabs>
      </w:pPr>
    </w:lvl>
    <w:lvl w:ilvl="1" w:tplc="4F168402">
      <w:start w:val="1"/>
      <w:numFmt w:val="lowerLetter"/>
      <w:lvlText w:val="%2."/>
      <w:lvlJc w:val="left"/>
      <w:pPr>
        <w:ind w:left="2520" w:hanging="360"/>
      </w:pPr>
    </w:lvl>
    <w:lvl w:ilvl="2" w:tplc="B9A45B34">
      <w:start w:val="1"/>
      <w:numFmt w:val="lowerRoman"/>
      <w:lvlText w:val="%3."/>
      <w:lvlJc w:val="right"/>
      <w:pPr>
        <w:ind w:left="3240" w:hanging="180"/>
      </w:pPr>
    </w:lvl>
    <w:lvl w:ilvl="3" w:tplc="753841AA">
      <w:start w:val="1"/>
      <w:numFmt w:val="decimal"/>
      <w:lvlText w:val="%4."/>
      <w:lvlJc w:val="left"/>
      <w:pPr>
        <w:ind w:left="3960" w:hanging="360"/>
      </w:pPr>
    </w:lvl>
    <w:lvl w:ilvl="4" w:tplc="627A3998">
      <w:start w:val="1"/>
      <w:numFmt w:val="lowerLetter"/>
      <w:lvlText w:val="%5."/>
      <w:lvlJc w:val="left"/>
      <w:pPr>
        <w:ind w:left="4680" w:hanging="360"/>
      </w:pPr>
    </w:lvl>
    <w:lvl w:ilvl="5" w:tplc="01EAE6F0">
      <w:start w:val="1"/>
      <w:numFmt w:val="lowerRoman"/>
      <w:lvlText w:val="%6."/>
      <w:lvlJc w:val="right"/>
      <w:pPr>
        <w:ind w:left="5400" w:hanging="180"/>
      </w:pPr>
    </w:lvl>
    <w:lvl w:ilvl="6" w:tplc="282A261A">
      <w:start w:val="1"/>
      <w:numFmt w:val="decimal"/>
      <w:lvlText w:val="%7."/>
      <w:lvlJc w:val="left"/>
      <w:pPr>
        <w:ind w:left="6120" w:hanging="360"/>
      </w:pPr>
    </w:lvl>
    <w:lvl w:ilvl="7" w:tplc="39666478">
      <w:start w:val="1"/>
      <w:numFmt w:val="lowerLetter"/>
      <w:lvlText w:val="%8."/>
      <w:lvlJc w:val="left"/>
      <w:pPr>
        <w:ind w:left="6840" w:hanging="360"/>
      </w:pPr>
    </w:lvl>
    <w:lvl w:ilvl="8" w:tplc="AC466476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A7F69E6"/>
    <w:multiLevelType w:val="hybridMultilevel"/>
    <w:tmpl w:val="BD12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DD3081"/>
    <w:multiLevelType w:val="hybridMultilevel"/>
    <w:tmpl w:val="02AE1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3C47D95"/>
    <w:multiLevelType w:val="hybridMultilevel"/>
    <w:tmpl w:val="3CF4E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635A44"/>
    <w:multiLevelType w:val="hybridMultilevel"/>
    <w:tmpl w:val="5C6ADB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183A310D"/>
    <w:multiLevelType w:val="multilevel"/>
    <w:tmpl w:val="01764A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1AB07745"/>
    <w:multiLevelType w:val="hybridMultilevel"/>
    <w:tmpl w:val="CAE2C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0B480D"/>
    <w:multiLevelType w:val="multilevel"/>
    <w:tmpl w:val="01764A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2D8D4935"/>
    <w:multiLevelType w:val="hybridMultilevel"/>
    <w:tmpl w:val="01764A56"/>
    <w:lvl w:ilvl="0" w:tplc="3F6ED8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 w:tplc="65E692B0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5BCB46C">
      <w:start w:val="1"/>
      <w:numFmt w:val="bullet"/>
      <w:lvlText w:val=""/>
      <w:lvlJc w:val="left"/>
      <w:pPr>
        <w:tabs>
          <w:tab w:val="num" w:pos="3060"/>
        </w:tabs>
        <w:ind w:left="3060" w:hanging="180"/>
      </w:pPr>
    </w:lvl>
    <w:lvl w:ilvl="3" w:tplc="3A4CFA4E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260637BE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EA204B08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A363C08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528A1210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2DF6829C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 w15:restartNumberingAfterBreak="0">
    <w:nsid w:val="2F313572"/>
    <w:multiLevelType w:val="multilevel"/>
    <w:tmpl w:val="01764A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 w15:restartNumberingAfterBreak="0">
    <w:nsid w:val="3D7286D2"/>
    <w:multiLevelType w:val="hybridMultilevel"/>
    <w:tmpl w:val="FFFFFFFF"/>
    <w:lvl w:ilvl="0" w:tplc="5746AC04">
      <w:numFmt w:val="none"/>
      <w:lvlText w:val=""/>
      <w:lvlJc w:val="left"/>
      <w:pPr>
        <w:tabs>
          <w:tab w:val="num" w:pos="360"/>
        </w:tabs>
      </w:pPr>
    </w:lvl>
    <w:lvl w:ilvl="1" w:tplc="9A925BA2">
      <w:start w:val="1"/>
      <w:numFmt w:val="lowerLetter"/>
      <w:lvlText w:val="%2."/>
      <w:lvlJc w:val="left"/>
      <w:pPr>
        <w:ind w:left="1440" w:hanging="360"/>
      </w:pPr>
    </w:lvl>
    <w:lvl w:ilvl="2" w:tplc="E55C8260">
      <w:start w:val="1"/>
      <w:numFmt w:val="lowerRoman"/>
      <w:lvlText w:val="%3."/>
      <w:lvlJc w:val="right"/>
      <w:pPr>
        <w:ind w:left="2160" w:hanging="180"/>
      </w:pPr>
    </w:lvl>
    <w:lvl w:ilvl="3" w:tplc="3B024012">
      <w:start w:val="1"/>
      <w:numFmt w:val="decimal"/>
      <w:lvlText w:val="%4."/>
      <w:lvlJc w:val="left"/>
      <w:pPr>
        <w:ind w:left="2880" w:hanging="360"/>
      </w:pPr>
    </w:lvl>
    <w:lvl w:ilvl="4" w:tplc="7548DB0E">
      <w:start w:val="1"/>
      <w:numFmt w:val="lowerLetter"/>
      <w:lvlText w:val="%5."/>
      <w:lvlJc w:val="left"/>
      <w:pPr>
        <w:ind w:left="3600" w:hanging="360"/>
      </w:pPr>
    </w:lvl>
    <w:lvl w:ilvl="5" w:tplc="6A7A3954">
      <w:start w:val="1"/>
      <w:numFmt w:val="lowerRoman"/>
      <w:lvlText w:val="%6."/>
      <w:lvlJc w:val="right"/>
      <w:pPr>
        <w:ind w:left="4320" w:hanging="180"/>
      </w:pPr>
    </w:lvl>
    <w:lvl w:ilvl="6" w:tplc="B25605DA">
      <w:start w:val="1"/>
      <w:numFmt w:val="decimal"/>
      <w:lvlText w:val="%7."/>
      <w:lvlJc w:val="left"/>
      <w:pPr>
        <w:ind w:left="5040" w:hanging="360"/>
      </w:pPr>
    </w:lvl>
    <w:lvl w:ilvl="7" w:tplc="FA02E2DC">
      <w:start w:val="1"/>
      <w:numFmt w:val="lowerLetter"/>
      <w:lvlText w:val="%8."/>
      <w:lvlJc w:val="left"/>
      <w:pPr>
        <w:ind w:left="5760" w:hanging="360"/>
      </w:pPr>
    </w:lvl>
    <w:lvl w:ilvl="8" w:tplc="B206FDC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F6BC9"/>
    <w:multiLevelType w:val="hybridMultilevel"/>
    <w:tmpl w:val="AEC8E2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937CBF"/>
    <w:multiLevelType w:val="hybridMultilevel"/>
    <w:tmpl w:val="DBCCB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531D6"/>
    <w:multiLevelType w:val="hybridMultilevel"/>
    <w:tmpl w:val="13A63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E083E"/>
    <w:multiLevelType w:val="hybridMultilevel"/>
    <w:tmpl w:val="C1568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B6005"/>
    <w:multiLevelType w:val="hybridMultilevel"/>
    <w:tmpl w:val="DDAEF37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F0D0824"/>
    <w:multiLevelType w:val="hybridMultilevel"/>
    <w:tmpl w:val="1220D2B4"/>
    <w:lvl w:ilvl="0" w:tplc="7D464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860758"/>
    <w:multiLevelType w:val="hybridMultilevel"/>
    <w:tmpl w:val="DA186A5A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0" w15:restartNumberingAfterBreak="0">
    <w:nsid w:val="74BC24DB"/>
    <w:multiLevelType w:val="hybridMultilevel"/>
    <w:tmpl w:val="01764A5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>
      <w:start w:val="1"/>
      <w:numFmt w:val="bullet"/>
      <w:lvlText w:val=""/>
      <w:lvlJc w:val="left"/>
      <w:pPr>
        <w:tabs>
          <w:tab w:val="num" w:pos="3060"/>
        </w:tabs>
        <w:ind w:left="30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1" w15:restartNumberingAfterBreak="0">
    <w:nsid w:val="78565A29"/>
    <w:multiLevelType w:val="hybridMultilevel"/>
    <w:tmpl w:val="01764A5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>
      <w:start w:val="1"/>
      <w:numFmt w:val="bullet"/>
      <w:lvlText w:val=""/>
      <w:lvlJc w:val="left"/>
      <w:pPr>
        <w:tabs>
          <w:tab w:val="num" w:pos="3060"/>
        </w:tabs>
        <w:ind w:left="30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2" w15:restartNumberingAfterBreak="0">
    <w:nsid w:val="78657C8B"/>
    <w:multiLevelType w:val="hybridMultilevel"/>
    <w:tmpl w:val="6EE24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970396">
    <w:abstractNumId w:val="11"/>
  </w:num>
  <w:num w:numId="2" w16cid:durableId="740374222">
    <w:abstractNumId w:val="22"/>
  </w:num>
  <w:num w:numId="3" w16cid:durableId="1705867918">
    <w:abstractNumId w:val="12"/>
  </w:num>
  <w:num w:numId="4" w16cid:durableId="1957760045">
    <w:abstractNumId w:val="10"/>
    <w:lvlOverride w:ilvl="0">
      <w:lvl w:ilvl="0" w:tplc="22CE854E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 w16cid:durableId="242958266">
    <w:abstractNumId w:val="20"/>
  </w:num>
  <w:num w:numId="6" w16cid:durableId="1413742604">
    <w:abstractNumId w:val="23"/>
  </w:num>
  <w:num w:numId="7" w16cid:durableId="268393652">
    <w:abstractNumId w:val="15"/>
  </w:num>
  <w:num w:numId="8" w16cid:durableId="2029405112">
    <w:abstractNumId w:val="32"/>
  </w:num>
  <w:num w:numId="9" w16cid:durableId="1087263193">
    <w:abstractNumId w:val="26"/>
  </w:num>
  <w:num w:numId="10" w16cid:durableId="307823398">
    <w:abstractNumId w:val="28"/>
  </w:num>
  <w:num w:numId="11" w16cid:durableId="1074738450">
    <w:abstractNumId w:val="29"/>
  </w:num>
  <w:num w:numId="12" w16cid:durableId="655033737">
    <w:abstractNumId w:val="27"/>
  </w:num>
  <w:num w:numId="13" w16cid:durableId="7358549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09096937">
    <w:abstractNumId w:val="18"/>
  </w:num>
  <w:num w:numId="15" w16cid:durableId="850339935">
    <w:abstractNumId w:val="14"/>
  </w:num>
  <w:num w:numId="16" w16cid:durableId="533733767">
    <w:abstractNumId w:val="20"/>
  </w:num>
  <w:num w:numId="17" w16cid:durableId="1325937660">
    <w:abstractNumId w:val="20"/>
  </w:num>
  <w:num w:numId="18" w16cid:durableId="630281215">
    <w:abstractNumId w:val="20"/>
  </w:num>
  <w:num w:numId="19" w16cid:durableId="432944771">
    <w:abstractNumId w:val="20"/>
  </w:num>
  <w:num w:numId="20" w16cid:durableId="770011721">
    <w:abstractNumId w:val="20"/>
    <w:lvlOverride w:ilvl="0">
      <w:startOverride w:val="9"/>
    </w:lvlOverride>
  </w:num>
  <w:num w:numId="21" w16cid:durableId="2056197341">
    <w:abstractNumId w:val="20"/>
  </w:num>
  <w:num w:numId="22" w16cid:durableId="1284578979">
    <w:abstractNumId w:val="24"/>
  </w:num>
  <w:num w:numId="23" w16cid:durableId="1398168845">
    <w:abstractNumId w:val="25"/>
  </w:num>
  <w:num w:numId="24" w16cid:durableId="225342196">
    <w:abstractNumId w:val="20"/>
  </w:num>
  <w:num w:numId="25" w16cid:durableId="1821648957">
    <w:abstractNumId w:val="0"/>
  </w:num>
  <w:num w:numId="26" w16cid:durableId="871919219">
    <w:abstractNumId w:val="1"/>
  </w:num>
  <w:num w:numId="27" w16cid:durableId="1560477860">
    <w:abstractNumId w:val="2"/>
  </w:num>
  <w:num w:numId="28" w16cid:durableId="1037856298">
    <w:abstractNumId w:val="3"/>
  </w:num>
  <w:num w:numId="29" w16cid:durableId="2052340765">
    <w:abstractNumId w:val="8"/>
  </w:num>
  <w:num w:numId="30" w16cid:durableId="569078826">
    <w:abstractNumId w:val="4"/>
  </w:num>
  <w:num w:numId="31" w16cid:durableId="1025524015">
    <w:abstractNumId w:val="5"/>
  </w:num>
  <w:num w:numId="32" w16cid:durableId="1921791126">
    <w:abstractNumId w:val="6"/>
  </w:num>
  <w:num w:numId="33" w16cid:durableId="920873762">
    <w:abstractNumId w:val="7"/>
  </w:num>
  <w:num w:numId="34" w16cid:durableId="262227531">
    <w:abstractNumId w:val="9"/>
  </w:num>
  <w:num w:numId="35" w16cid:durableId="1201279446">
    <w:abstractNumId w:val="16"/>
  </w:num>
  <w:num w:numId="36" w16cid:durableId="48307503">
    <w:abstractNumId w:val="21"/>
  </w:num>
  <w:num w:numId="37" w16cid:durableId="1830174793">
    <w:abstractNumId w:val="19"/>
  </w:num>
  <w:num w:numId="38" w16cid:durableId="1789473681">
    <w:abstractNumId w:val="17"/>
  </w:num>
  <w:num w:numId="39" w16cid:durableId="453907514">
    <w:abstractNumId w:val="30"/>
  </w:num>
  <w:num w:numId="40" w16cid:durableId="653216171">
    <w:abstractNumId w:val="31"/>
  </w:num>
  <w:num w:numId="41" w16cid:durableId="10275586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0A"/>
    <w:rsid w:val="00006480"/>
    <w:rsid w:val="00013C17"/>
    <w:rsid w:val="00014E7D"/>
    <w:rsid w:val="000226E3"/>
    <w:rsid w:val="00023348"/>
    <w:rsid w:val="00024627"/>
    <w:rsid w:val="0002651B"/>
    <w:rsid w:val="0003208F"/>
    <w:rsid w:val="0003282B"/>
    <w:rsid w:val="00032A6D"/>
    <w:rsid w:val="0003747C"/>
    <w:rsid w:val="000417FC"/>
    <w:rsid w:val="00043460"/>
    <w:rsid w:val="00044A68"/>
    <w:rsid w:val="00050A5C"/>
    <w:rsid w:val="00051C78"/>
    <w:rsid w:val="000554F4"/>
    <w:rsid w:val="00055820"/>
    <w:rsid w:val="000575AD"/>
    <w:rsid w:val="000575B3"/>
    <w:rsid w:val="000657CF"/>
    <w:rsid w:val="00066591"/>
    <w:rsid w:val="00067A73"/>
    <w:rsid w:val="00067EE6"/>
    <w:rsid w:val="00070657"/>
    <w:rsid w:val="00071599"/>
    <w:rsid w:val="0007364F"/>
    <w:rsid w:val="000841CD"/>
    <w:rsid w:val="00086647"/>
    <w:rsid w:val="00086D49"/>
    <w:rsid w:val="000B05A2"/>
    <w:rsid w:val="000B29A7"/>
    <w:rsid w:val="000B3785"/>
    <w:rsid w:val="000B3A5F"/>
    <w:rsid w:val="000B722B"/>
    <w:rsid w:val="000C4F8D"/>
    <w:rsid w:val="000C6793"/>
    <w:rsid w:val="000D4115"/>
    <w:rsid w:val="000E23C5"/>
    <w:rsid w:val="000E5235"/>
    <w:rsid w:val="000E6D67"/>
    <w:rsid w:val="000E75A1"/>
    <w:rsid w:val="000F19F8"/>
    <w:rsid w:val="000F4EE3"/>
    <w:rsid w:val="000F6B26"/>
    <w:rsid w:val="000F734E"/>
    <w:rsid w:val="00110D80"/>
    <w:rsid w:val="00111149"/>
    <w:rsid w:val="00112C64"/>
    <w:rsid w:val="00112CAC"/>
    <w:rsid w:val="0011311C"/>
    <w:rsid w:val="00113E47"/>
    <w:rsid w:val="001143C3"/>
    <w:rsid w:val="00117071"/>
    <w:rsid w:val="0012059E"/>
    <w:rsid w:val="00120EF1"/>
    <w:rsid w:val="00121CCE"/>
    <w:rsid w:val="001231C5"/>
    <w:rsid w:val="001240AC"/>
    <w:rsid w:val="001254A0"/>
    <w:rsid w:val="0012630C"/>
    <w:rsid w:val="001263B2"/>
    <w:rsid w:val="00130213"/>
    <w:rsid w:val="00134182"/>
    <w:rsid w:val="001407DC"/>
    <w:rsid w:val="00141A49"/>
    <w:rsid w:val="001427DC"/>
    <w:rsid w:val="0014333B"/>
    <w:rsid w:val="001467EA"/>
    <w:rsid w:val="00147BF8"/>
    <w:rsid w:val="00150F28"/>
    <w:rsid w:val="00151B17"/>
    <w:rsid w:val="00153DD5"/>
    <w:rsid w:val="00154B18"/>
    <w:rsid w:val="00156229"/>
    <w:rsid w:val="00156613"/>
    <w:rsid w:val="0016528C"/>
    <w:rsid w:val="001668A4"/>
    <w:rsid w:val="00166DA2"/>
    <w:rsid w:val="00167C5D"/>
    <w:rsid w:val="001754EB"/>
    <w:rsid w:val="00175785"/>
    <w:rsid w:val="00177DF4"/>
    <w:rsid w:val="00180A9E"/>
    <w:rsid w:val="00184322"/>
    <w:rsid w:val="001846A1"/>
    <w:rsid w:val="00186981"/>
    <w:rsid w:val="00196132"/>
    <w:rsid w:val="0019650A"/>
    <w:rsid w:val="001966FB"/>
    <w:rsid w:val="00196B2A"/>
    <w:rsid w:val="00196C65"/>
    <w:rsid w:val="001A2E73"/>
    <w:rsid w:val="001A3BA2"/>
    <w:rsid w:val="001A4AC6"/>
    <w:rsid w:val="001A558D"/>
    <w:rsid w:val="001B12F5"/>
    <w:rsid w:val="001B1C38"/>
    <w:rsid w:val="001C0CE8"/>
    <w:rsid w:val="001C2DD7"/>
    <w:rsid w:val="001C4403"/>
    <w:rsid w:val="001C5367"/>
    <w:rsid w:val="001C5666"/>
    <w:rsid w:val="001C72B6"/>
    <w:rsid w:val="001C75E1"/>
    <w:rsid w:val="001C78E0"/>
    <w:rsid w:val="001D0E9B"/>
    <w:rsid w:val="001D1DC7"/>
    <w:rsid w:val="001D449A"/>
    <w:rsid w:val="001D5275"/>
    <w:rsid w:val="001D7C17"/>
    <w:rsid w:val="001E1860"/>
    <w:rsid w:val="001E7182"/>
    <w:rsid w:val="001F0170"/>
    <w:rsid w:val="001F155A"/>
    <w:rsid w:val="001F1EBC"/>
    <w:rsid w:val="001F1FAB"/>
    <w:rsid w:val="001F2E71"/>
    <w:rsid w:val="001F3E5E"/>
    <w:rsid w:val="001F494E"/>
    <w:rsid w:val="001F7893"/>
    <w:rsid w:val="002000B5"/>
    <w:rsid w:val="002010B6"/>
    <w:rsid w:val="0020580E"/>
    <w:rsid w:val="00213905"/>
    <w:rsid w:val="00215432"/>
    <w:rsid w:val="002207DD"/>
    <w:rsid w:val="00226988"/>
    <w:rsid w:val="00231B3A"/>
    <w:rsid w:val="00231DAB"/>
    <w:rsid w:val="00232F64"/>
    <w:rsid w:val="00242155"/>
    <w:rsid w:val="00243318"/>
    <w:rsid w:val="00243ADD"/>
    <w:rsid w:val="002452F3"/>
    <w:rsid w:val="0025017B"/>
    <w:rsid w:val="00254818"/>
    <w:rsid w:val="0025493E"/>
    <w:rsid w:val="002562A8"/>
    <w:rsid w:val="002601FF"/>
    <w:rsid w:val="00261D6E"/>
    <w:rsid w:val="00262791"/>
    <w:rsid w:val="00263186"/>
    <w:rsid w:val="00263BF9"/>
    <w:rsid w:val="002662B2"/>
    <w:rsid w:val="00267611"/>
    <w:rsid w:val="002677D5"/>
    <w:rsid w:val="00271273"/>
    <w:rsid w:val="002739F4"/>
    <w:rsid w:val="00275185"/>
    <w:rsid w:val="00276E31"/>
    <w:rsid w:val="0028164C"/>
    <w:rsid w:val="00284A10"/>
    <w:rsid w:val="0028514C"/>
    <w:rsid w:val="00290F7F"/>
    <w:rsid w:val="0029233C"/>
    <w:rsid w:val="00292E2C"/>
    <w:rsid w:val="002947CD"/>
    <w:rsid w:val="00294D9E"/>
    <w:rsid w:val="002A081D"/>
    <w:rsid w:val="002A0EB8"/>
    <w:rsid w:val="002A2D89"/>
    <w:rsid w:val="002A36FF"/>
    <w:rsid w:val="002A754D"/>
    <w:rsid w:val="002B1676"/>
    <w:rsid w:val="002B1A06"/>
    <w:rsid w:val="002B64FC"/>
    <w:rsid w:val="002B6FFE"/>
    <w:rsid w:val="002C00BE"/>
    <w:rsid w:val="002C0107"/>
    <w:rsid w:val="002C3393"/>
    <w:rsid w:val="002C5DC7"/>
    <w:rsid w:val="002C6B5E"/>
    <w:rsid w:val="002D12F1"/>
    <w:rsid w:val="002D18BD"/>
    <w:rsid w:val="002D1E57"/>
    <w:rsid w:val="002D1EEB"/>
    <w:rsid w:val="002D1FE9"/>
    <w:rsid w:val="002D2E18"/>
    <w:rsid w:val="002D4F75"/>
    <w:rsid w:val="002E131B"/>
    <w:rsid w:val="002E3E3D"/>
    <w:rsid w:val="002E422F"/>
    <w:rsid w:val="002E47B1"/>
    <w:rsid w:val="002E5B1A"/>
    <w:rsid w:val="002F0137"/>
    <w:rsid w:val="002F13A7"/>
    <w:rsid w:val="002F5CEF"/>
    <w:rsid w:val="002F784C"/>
    <w:rsid w:val="00301304"/>
    <w:rsid w:val="00305AB7"/>
    <w:rsid w:val="00305B05"/>
    <w:rsid w:val="00310446"/>
    <w:rsid w:val="0031421B"/>
    <w:rsid w:val="003222C1"/>
    <w:rsid w:val="00323960"/>
    <w:rsid w:val="00323CC7"/>
    <w:rsid w:val="00324BBB"/>
    <w:rsid w:val="00330C88"/>
    <w:rsid w:val="00335BDD"/>
    <w:rsid w:val="0034537E"/>
    <w:rsid w:val="00347DA4"/>
    <w:rsid w:val="00353535"/>
    <w:rsid w:val="003539D0"/>
    <w:rsid w:val="003544CD"/>
    <w:rsid w:val="003548F6"/>
    <w:rsid w:val="0035511C"/>
    <w:rsid w:val="00363288"/>
    <w:rsid w:val="00365273"/>
    <w:rsid w:val="00371A5B"/>
    <w:rsid w:val="00376D10"/>
    <w:rsid w:val="00381D89"/>
    <w:rsid w:val="00383D21"/>
    <w:rsid w:val="003843E8"/>
    <w:rsid w:val="00385699"/>
    <w:rsid w:val="00390E40"/>
    <w:rsid w:val="0039492D"/>
    <w:rsid w:val="00394C95"/>
    <w:rsid w:val="00395E71"/>
    <w:rsid w:val="003A0345"/>
    <w:rsid w:val="003A265A"/>
    <w:rsid w:val="003A342B"/>
    <w:rsid w:val="003A4F76"/>
    <w:rsid w:val="003C3AC1"/>
    <w:rsid w:val="003C6E3A"/>
    <w:rsid w:val="003C6F77"/>
    <w:rsid w:val="003D0516"/>
    <w:rsid w:val="003D2B56"/>
    <w:rsid w:val="003E10D1"/>
    <w:rsid w:val="003E17A4"/>
    <w:rsid w:val="003E1D76"/>
    <w:rsid w:val="003E2B1B"/>
    <w:rsid w:val="003F2408"/>
    <w:rsid w:val="003F2968"/>
    <w:rsid w:val="003F4000"/>
    <w:rsid w:val="00402A76"/>
    <w:rsid w:val="00402B46"/>
    <w:rsid w:val="004032D8"/>
    <w:rsid w:val="0040514A"/>
    <w:rsid w:val="00406F50"/>
    <w:rsid w:val="00414028"/>
    <w:rsid w:val="0041471B"/>
    <w:rsid w:val="004164E8"/>
    <w:rsid w:val="004234FE"/>
    <w:rsid w:val="004237C9"/>
    <w:rsid w:val="004343D4"/>
    <w:rsid w:val="004375E6"/>
    <w:rsid w:val="0044048F"/>
    <w:rsid w:val="0044260B"/>
    <w:rsid w:val="00443805"/>
    <w:rsid w:val="004470B8"/>
    <w:rsid w:val="00447B4D"/>
    <w:rsid w:val="004573F9"/>
    <w:rsid w:val="00457B4B"/>
    <w:rsid w:val="004642FC"/>
    <w:rsid w:val="0046445D"/>
    <w:rsid w:val="00464BB8"/>
    <w:rsid w:val="004724F7"/>
    <w:rsid w:val="00472BB7"/>
    <w:rsid w:val="00473A30"/>
    <w:rsid w:val="00477D5D"/>
    <w:rsid w:val="00483D0B"/>
    <w:rsid w:val="00484900"/>
    <w:rsid w:val="00485953"/>
    <w:rsid w:val="00487C33"/>
    <w:rsid w:val="0049094D"/>
    <w:rsid w:val="00491571"/>
    <w:rsid w:val="00496A28"/>
    <w:rsid w:val="00497054"/>
    <w:rsid w:val="004A0396"/>
    <w:rsid w:val="004B13B5"/>
    <w:rsid w:val="004B17C4"/>
    <w:rsid w:val="004B2081"/>
    <w:rsid w:val="004B3A46"/>
    <w:rsid w:val="004B6D8E"/>
    <w:rsid w:val="004B71D9"/>
    <w:rsid w:val="004C0B13"/>
    <w:rsid w:val="004C535C"/>
    <w:rsid w:val="004C630C"/>
    <w:rsid w:val="004C65DF"/>
    <w:rsid w:val="004C69D4"/>
    <w:rsid w:val="004C7750"/>
    <w:rsid w:val="004D1E5A"/>
    <w:rsid w:val="004D2A46"/>
    <w:rsid w:val="004D33CE"/>
    <w:rsid w:val="004D5CD4"/>
    <w:rsid w:val="004D70F0"/>
    <w:rsid w:val="004E2D33"/>
    <w:rsid w:val="004F1B53"/>
    <w:rsid w:val="004F2E1E"/>
    <w:rsid w:val="00501D7A"/>
    <w:rsid w:val="00505478"/>
    <w:rsid w:val="0051002D"/>
    <w:rsid w:val="00520D44"/>
    <w:rsid w:val="00521156"/>
    <w:rsid w:val="005232EF"/>
    <w:rsid w:val="0052578D"/>
    <w:rsid w:val="00525CCF"/>
    <w:rsid w:val="0052638F"/>
    <w:rsid w:val="00526540"/>
    <w:rsid w:val="00533FF8"/>
    <w:rsid w:val="005369B6"/>
    <w:rsid w:val="005456F9"/>
    <w:rsid w:val="0054580C"/>
    <w:rsid w:val="00551AFA"/>
    <w:rsid w:val="005524E0"/>
    <w:rsid w:val="00553534"/>
    <w:rsid w:val="00553AEA"/>
    <w:rsid w:val="0055434D"/>
    <w:rsid w:val="005555AD"/>
    <w:rsid w:val="00555BB9"/>
    <w:rsid w:val="005563C4"/>
    <w:rsid w:val="00560BFA"/>
    <w:rsid w:val="005631A1"/>
    <w:rsid w:val="0056457B"/>
    <w:rsid w:val="00565832"/>
    <w:rsid w:val="00567A19"/>
    <w:rsid w:val="00580C0E"/>
    <w:rsid w:val="0058116A"/>
    <w:rsid w:val="005811BE"/>
    <w:rsid w:val="00584C3B"/>
    <w:rsid w:val="0058606F"/>
    <w:rsid w:val="00590C67"/>
    <w:rsid w:val="00592125"/>
    <w:rsid w:val="0059435A"/>
    <w:rsid w:val="005945A1"/>
    <w:rsid w:val="0059644A"/>
    <w:rsid w:val="005A2C4B"/>
    <w:rsid w:val="005A3368"/>
    <w:rsid w:val="005B7968"/>
    <w:rsid w:val="005C5637"/>
    <w:rsid w:val="005C798F"/>
    <w:rsid w:val="005D1477"/>
    <w:rsid w:val="005D1849"/>
    <w:rsid w:val="005D1A86"/>
    <w:rsid w:val="005D1D7E"/>
    <w:rsid w:val="005D2ECA"/>
    <w:rsid w:val="005D5083"/>
    <w:rsid w:val="005E1116"/>
    <w:rsid w:val="005E2F46"/>
    <w:rsid w:val="005E3600"/>
    <w:rsid w:val="005E6741"/>
    <w:rsid w:val="005F315D"/>
    <w:rsid w:val="005F585D"/>
    <w:rsid w:val="005F58EF"/>
    <w:rsid w:val="005F64DA"/>
    <w:rsid w:val="005F701A"/>
    <w:rsid w:val="0060082D"/>
    <w:rsid w:val="006009C8"/>
    <w:rsid w:val="00603B47"/>
    <w:rsid w:val="00603D3A"/>
    <w:rsid w:val="00604C11"/>
    <w:rsid w:val="00607E61"/>
    <w:rsid w:val="00611578"/>
    <w:rsid w:val="00611820"/>
    <w:rsid w:val="00611E5A"/>
    <w:rsid w:val="006148D6"/>
    <w:rsid w:val="0061668E"/>
    <w:rsid w:val="006225BE"/>
    <w:rsid w:val="006243DB"/>
    <w:rsid w:val="006317FB"/>
    <w:rsid w:val="00634848"/>
    <w:rsid w:val="0063593B"/>
    <w:rsid w:val="00636517"/>
    <w:rsid w:val="00640848"/>
    <w:rsid w:val="00641088"/>
    <w:rsid w:val="00641DEF"/>
    <w:rsid w:val="00642476"/>
    <w:rsid w:val="00643249"/>
    <w:rsid w:val="00643EF9"/>
    <w:rsid w:val="006454DB"/>
    <w:rsid w:val="00651F0B"/>
    <w:rsid w:val="0065550B"/>
    <w:rsid w:val="00656AF9"/>
    <w:rsid w:val="006631CC"/>
    <w:rsid w:val="00663B88"/>
    <w:rsid w:val="00671085"/>
    <w:rsid w:val="00672333"/>
    <w:rsid w:val="00672CFC"/>
    <w:rsid w:val="00672CFD"/>
    <w:rsid w:val="00674980"/>
    <w:rsid w:val="00675377"/>
    <w:rsid w:val="006820C1"/>
    <w:rsid w:val="00683B96"/>
    <w:rsid w:val="00684778"/>
    <w:rsid w:val="00686512"/>
    <w:rsid w:val="00686CBC"/>
    <w:rsid w:val="006904C9"/>
    <w:rsid w:val="00690D3C"/>
    <w:rsid w:val="00691EDE"/>
    <w:rsid w:val="006A1636"/>
    <w:rsid w:val="006A20E3"/>
    <w:rsid w:val="006A3BBD"/>
    <w:rsid w:val="006A4059"/>
    <w:rsid w:val="006A4161"/>
    <w:rsid w:val="006A45F0"/>
    <w:rsid w:val="006A6924"/>
    <w:rsid w:val="006B28A9"/>
    <w:rsid w:val="006B324E"/>
    <w:rsid w:val="006B76DF"/>
    <w:rsid w:val="006C0B2B"/>
    <w:rsid w:val="006C3946"/>
    <w:rsid w:val="006C5E55"/>
    <w:rsid w:val="006E1305"/>
    <w:rsid w:val="006E2A4D"/>
    <w:rsid w:val="006E2B1B"/>
    <w:rsid w:val="006E401B"/>
    <w:rsid w:val="006E53FF"/>
    <w:rsid w:val="006E7A44"/>
    <w:rsid w:val="006E7D2A"/>
    <w:rsid w:val="006E7FA5"/>
    <w:rsid w:val="006F04AD"/>
    <w:rsid w:val="006F0D2D"/>
    <w:rsid w:val="006F0D5E"/>
    <w:rsid w:val="006F1043"/>
    <w:rsid w:val="006F165D"/>
    <w:rsid w:val="006F1BCB"/>
    <w:rsid w:val="006F68A3"/>
    <w:rsid w:val="006F7B4D"/>
    <w:rsid w:val="00702012"/>
    <w:rsid w:val="0070258B"/>
    <w:rsid w:val="007029AF"/>
    <w:rsid w:val="00702C1C"/>
    <w:rsid w:val="00703661"/>
    <w:rsid w:val="00705227"/>
    <w:rsid w:val="007054B3"/>
    <w:rsid w:val="007059C7"/>
    <w:rsid w:val="00705BC2"/>
    <w:rsid w:val="00705C14"/>
    <w:rsid w:val="007069A2"/>
    <w:rsid w:val="00706E67"/>
    <w:rsid w:val="007079C6"/>
    <w:rsid w:val="00707D75"/>
    <w:rsid w:val="00710B9A"/>
    <w:rsid w:val="007111A1"/>
    <w:rsid w:val="007131E5"/>
    <w:rsid w:val="007160DB"/>
    <w:rsid w:val="007217B5"/>
    <w:rsid w:val="00722728"/>
    <w:rsid w:val="007246A5"/>
    <w:rsid w:val="0073050C"/>
    <w:rsid w:val="00730F25"/>
    <w:rsid w:val="00730F94"/>
    <w:rsid w:val="0073106E"/>
    <w:rsid w:val="0073212A"/>
    <w:rsid w:val="007350B1"/>
    <w:rsid w:val="00737D35"/>
    <w:rsid w:val="00751820"/>
    <w:rsid w:val="00752CD5"/>
    <w:rsid w:val="00754056"/>
    <w:rsid w:val="007544FB"/>
    <w:rsid w:val="00760588"/>
    <w:rsid w:val="007633A9"/>
    <w:rsid w:val="00763C6D"/>
    <w:rsid w:val="00763C80"/>
    <w:rsid w:val="0076752A"/>
    <w:rsid w:val="00770B81"/>
    <w:rsid w:val="00771323"/>
    <w:rsid w:val="00774BBE"/>
    <w:rsid w:val="00774E1C"/>
    <w:rsid w:val="007847CD"/>
    <w:rsid w:val="007851C2"/>
    <w:rsid w:val="007875F5"/>
    <w:rsid w:val="0079129E"/>
    <w:rsid w:val="00791D12"/>
    <w:rsid w:val="00792A67"/>
    <w:rsid w:val="007947EB"/>
    <w:rsid w:val="00795420"/>
    <w:rsid w:val="00796351"/>
    <w:rsid w:val="007A154E"/>
    <w:rsid w:val="007A2550"/>
    <w:rsid w:val="007A653D"/>
    <w:rsid w:val="007A7D9F"/>
    <w:rsid w:val="007B0134"/>
    <w:rsid w:val="007B1BCB"/>
    <w:rsid w:val="007B2136"/>
    <w:rsid w:val="007B23F8"/>
    <w:rsid w:val="007B53FD"/>
    <w:rsid w:val="007B5BF9"/>
    <w:rsid w:val="007C444C"/>
    <w:rsid w:val="007D2428"/>
    <w:rsid w:val="007D29DF"/>
    <w:rsid w:val="007D349A"/>
    <w:rsid w:val="007D783C"/>
    <w:rsid w:val="007E076E"/>
    <w:rsid w:val="007E20EA"/>
    <w:rsid w:val="007E311D"/>
    <w:rsid w:val="007E5951"/>
    <w:rsid w:val="007E5AFB"/>
    <w:rsid w:val="007E5B12"/>
    <w:rsid w:val="007E6CC0"/>
    <w:rsid w:val="007E7386"/>
    <w:rsid w:val="007F22F4"/>
    <w:rsid w:val="007F28AB"/>
    <w:rsid w:val="00802182"/>
    <w:rsid w:val="00803B64"/>
    <w:rsid w:val="00815770"/>
    <w:rsid w:val="008218A7"/>
    <w:rsid w:val="00822AAE"/>
    <w:rsid w:val="008278EC"/>
    <w:rsid w:val="0082795F"/>
    <w:rsid w:val="0083295C"/>
    <w:rsid w:val="00832D45"/>
    <w:rsid w:val="00833646"/>
    <w:rsid w:val="00833AC7"/>
    <w:rsid w:val="00836A66"/>
    <w:rsid w:val="008472EA"/>
    <w:rsid w:val="008515CD"/>
    <w:rsid w:val="00853867"/>
    <w:rsid w:val="00856B1F"/>
    <w:rsid w:val="0086202E"/>
    <w:rsid w:val="00864320"/>
    <w:rsid w:val="00864E8B"/>
    <w:rsid w:val="00870CEE"/>
    <w:rsid w:val="00872A16"/>
    <w:rsid w:val="00876648"/>
    <w:rsid w:val="00881016"/>
    <w:rsid w:val="0088547F"/>
    <w:rsid w:val="00892784"/>
    <w:rsid w:val="00892FC9"/>
    <w:rsid w:val="00894CE4"/>
    <w:rsid w:val="00895EA9"/>
    <w:rsid w:val="00897AEB"/>
    <w:rsid w:val="008A0C1A"/>
    <w:rsid w:val="008A35DA"/>
    <w:rsid w:val="008A6F8C"/>
    <w:rsid w:val="008A7657"/>
    <w:rsid w:val="008A79FD"/>
    <w:rsid w:val="008B0C90"/>
    <w:rsid w:val="008B0FCE"/>
    <w:rsid w:val="008B1C7C"/>
    <w:rsid w:val="008B4B0A"/>
    <w:rsid w:val="008B7DCD"/>
    <w:rsid w:val="008C072D"/>
    <w:rsid w:val="008C1852"/>
    <w:rsid w:val="008D04F2"/>
    <w:rsid w:val="008D1FD8"/>
    <w:rsid w:val="008D258D"/>
    <w:rsid w:val="008D4C05"/>
    <w:rsid w:val="008D64A2"/>
    <w:rsid w:val="008D69BA"/>
    <w:rsid w:val="008E3901"/>
    <w:rsid w:val="008E45BB"/>
    <w:rsid w:val="008E49C3"/>
    <w:rsid w:val="008F07B6"/>
    <w:rsid w:val="008F66EC"/>
    <w:rsid w:val="00900F8C"/>
    <w:rsid w:val="00902A8F"/>
    <w:rsid w:val="00902C2A"/>
    <w:rsid w:val="009045FC"/>
    <w:rsid w:val="00905309"/>
    <w:rsid w:val="009062BE"/>
    <w:rsid w:val="00907293"/>
    <w:rsid w:val="0091071D"/>
    <w:rsid w:val="00915E6F"/>
    <w:rsid w:val="00917AD4"/>
    <w:rsid w:val="00917EB7"/>
    <w:rsid w:val="009253A0"/>
    <w:rsid w:val="00927943"/>
    <w:rsid w:val="00930209"/>
    <w:rsid w:val="009303B8"/>
    <w:rsid w:val="00932FB2"/>
    <w:rsid w:val="00943070"/>
    <w:rsid w:val="00945996"/>
    <w:rsid w:val="009462EA"/>
    <w:rsid w:val="009471E9"/>
    <w:rsid w:val="009559CE"/>
    <w:rsid w:val="00960452"/>
    <w:rsid w:val="009614FC"/>
    <w:rsid w:val="0096177D"/>
    <w:rsid w:val="00963D69"/>
    <w:rsid w:val="0096733D"/>
    <w:rsid w:val="00976A19"/>
    <w:rsid w:val="00977172"/>
    <w:rsid w:val="0097735E"/>
    <w:rsid w:val="00981663"/>
    <w:rsid w:val="00982543"/>
    <w:rsid w:val="009860E2"/>
    <w:rsid w:val="00986E14"/>
    <w:rsid w:val="0099019A"/>
    <w:rsid w:val="00995A44"/>
    <w:rsid w:val="00997486"/>
    <w:rsid w:val="00997CDE"/>
    <w:rsid w:val="009A0D3A"/>
    <w:rsid w:val="009A50E9"/>
    <w:rsid w:val="009A6A0B"/>
    <w:rsid w:val="009B1913"/>
    <w:rsid w:val="009B43AD"/>
    <w:rsid w:val="009B49D7"/>
    <w:rsid w:val="009B6FBE"/>
    <w:rsid w:val="009C03CF"/>
    <w:rsid w:val="009C0B61"/>
    <w:rsid w:val="009C0B67"/>
    <w:rsid w:val="009C1DD3"/>
    <w:rsid w:val="009C60F8"/>
    <w:rsid w:val="009C6204"/>
    <w:rsid w:val="009C6A7A"/>
    <w:rsid w:val="009C7AF3"/>
    <w:rsid w:val="009D1341"/>
    <w:rsid w:val="009D14CC"/>
    <w:rsid w:val="009D14F8"/>
    <w:rsid w:val="009D1F4C"/>
    <w:rsid w:val="009D267C"/>
    <w:rsid w:val="009D4D4A"/>
    <w:rsid w:val="009D5656"/>
    <w:rsid w:val="009E7CA6"/>
    <w:rsid w:val="009F321E"/>
    <w:rsid w:val="009F505F"/>
    <w:rsid w:val="009F6678"/>
    <w:rsid w:val="009F6E4C"/>
    <w:rsid w:val="009F7376"/>
    <w:rsid w:val="00A0029A"/>
    <w:rsid w:val="00A01720"/>
    <w:rsid w:val="00A022F9"/>
    <w:rsid w:val="00A04CBB"/>
    <w:rsid w:val="00A13617"/>
    <w:rsid w:val="00A176EF"/>
    <w:rsid w:val="00A203D7"/>
    <w:rsid w:val="00A2304B"/>
    <w:rsid w:val="00A310FF"/>
    <w:rsid w:val="00A37299"/>
    <w:rsid w:val="00A44229"/>
    <w:rsid w:val="00A455AF"/>
    <w:rsid w:val="00A50A52"/>
    <w:rsid w:val="00A64F4B"/>
    <w:rsid w:val="00A652DA"/>
    <w:rsid w:val="00A70615"/>
    <w:rsid w:val="00A71FEF"/>
    <w:rsid w:val="00A7653D"/>
    <w:rsid w:val="00A76EA7"/>
    <w:rsid w:val="00A801EE"/>
    <w:rsid w:val="00A81CE8"/>
    <w:rsid w:val="00A81DBF"/>
    <w:rsid w:val="00A826E9"/>
    <w:rsid w:val="00A83632"/>
    <w:rsid w:val="00A84E5E"/>
    <w:rsid w:val="00A84F53"/>
    <w:rsid w:val="00A85D1B"/>
    <w:rsid w:val="00A86C20"/>
    <w:rsid w:val="00A87E34"/>
    <w:rsid w:val="00A907C1"/>
    <w:rsid w:val="00AA0D8D"/>
    <w:rsid w:val="00AA3CA4"/>
    <w:rsid w:val="00AA711C"/>
    <w:rsid w:val="00AA7A77"/>
    <w:rsid w:val="00AB1E2D"/>
    <w:rsid w:val="00AB2CC7"/>
    <w:rsid w:val="00AB3436"/>
    <w:rsid w:val="00AB587F"/>
    <w:rsid w:val="00AC1BF9"/>
    <w:rsid w:val="00AC1CDF"/>
    <w:rsid w:val="00AC36CD"/>
    <w:rsid w:val="00AC3826"/>
    <w:rsid w:val="00AC3FDE"/>
    <w:rsid w:val="00AC46D1"/>
    <w:rsid w:val="00AD0078"/>
    <w:rsid w:val="00AD032F"/>
    <w:rsid w:val="00AD5C36"/>
    <w:rsid w:val="00AD74CD"/>
    <w:rsid w:val="00AE11E1"/>
    <w:rsid w:val="00AE1720"/>
    <w:rsid w:val="00AF193B"/>
    <w:rsid w:val="00AF1F3D"/>
    <w:rsid w:val="00AF2EC7"/>
    <w:rsid w:val="00AF4561"/>
    <w:rsid w:val="00AF517E"/>
    <w:rsid w:val="00AF5606"/>
    <w:rsid w:val="00AF5CBB"/>
    <w:rsid w:val="00B0040F"/>
    <w:rsid w:val="00B00ACA"/>
    <w:rsid w:val="00B014A6"/>
    <w:rsid w:val="00B06E80"/>
    <w:rsid w:val="00B06EEF"/>
    <w:rsid w:val="00B12BE1"/>
    <w:rsid w:val="00B2387A"/>
    <w:rsid w:val="00B27345"/>
    <w:rsid w:val="00B30472"/>
    <w:rsid w:val="00B356BD"/>
    <w:rsid w:val="00B374B0"/>
    <w:rsid w:val="00B429B1"/>
    <w:rsid w:val="00B4529D"/>
    <w:rsid w:val="00B452BA"/>
    <w:rsid w:val="00B47284"/>
    <w:rsid w:val="00B50FD2"/>
    <w:rsid w:val="00B513C3"/>
    <w:rsid w:val="00B544E0"/>
    <w:rsid w:val="00B618F6"/>
    <w:rsid w:val="00B723E0"/>
    <w:rsid w:val="00B72513"/>
    <w:rsid w:val="00B73F64"/>
    <w:rsid w:val="00B74AA4"/>
    <w:rsid w:val="00B77101"/>
    <w:rsid w:val="00B81E35"/>
    <w:rsid w:val="00B821D1"/>
    <w:rsid w:val="00B83FE9"/>
    <w:rsid w:val="00B841A5"/>
    <w:rsid w:val="00B85A03"/>
    <w:rsid w:val="00B91EC9"/>
    <w:rsid w:val="00B942A0"/>
    <w:rsid w:val="00B95953"/>
    <w:rsid w:val="00BA289C"/>
    <w:rsid w:val="00BA4B22"/>
    <w:rsid w:val="00BA578B"/>
    <w:rsid w:val="00BA6569"/>
    <w:rsid w:val="00BB022D"/>
    <w:rsid w:val="00BB05D1"/>
    <w:rsid w:val="00BB18FA"/>
    <w:rsid w:val="00BB53AC"/>
    <w:rsid w:val="00BB7BF3"/>
    <w:rsid w:val="00BC18B9"/>
    <w:rsid w:val="00BC39E1"/>
    <w:rsid w:val="00BC4A30"/>
    <w:rsid w:val="00BC7781"/>
    <w:rsid w:val="00BC7941"/>
    <w:rsid w:val="00BD1542"/>
    <w:rsid w:val="00BD15AB"/>
    <w:rsid w:val="00BD27B8"/>
    <w:rsid w:val="00BD2FC2"/>
    <w:rsid w:val="00BD4692"/>
    <w:rsid w:val="00BD46AD"/>
    <w:rsid w:val="00BD56F6"/>
    <w:rsid w:val="00BD6F57"/>
    <w:rsid w:val="00BE5CDA"/>
    <w:rsid w:val="00BF0CE6"/>
    <w:rsid w:val="00BF373C"/>
    <w:rsid w:val="00C009D7"/>
    <w:rsid w:val="00C01CBF"/>
    <w:rsid w:val="00C06D23"/>
    <w:rsid w:val="00C06ED3"/>
    <w:rsid w:val="00C1120F"/>
    <w:rsid w:val="00C114B2"/>
    <w:rsid w:val="00C1303C"/>
    <w:rsid w:val="00C177EF"/>
    <w:rsid w:val="00C21C58"/>
    <w:rsid w:val="00C25734"/>
    <w:rsid w:val="00C26B5A"/>
    <w:rsid w:val="00C27867"/>
    <w:rsid w:val="00C27E05"/>
    <w:rsid w:val="00C30B3B"/>
    <w:rsid w:val="00C334C7"/>
    <w:rsid w:val="00C334FC"/>
    <w:rsid w:val="00C34437"/>
    <w:rsid w:val="00C3522C"/>
    <w:rsid w:val="00C378CC"/>
    <w:rsid w:val="00C412FE"/>
    <w:rsid w:val="00C42C2E"/>
    <w:rsid w:val="00C44AEE"/>
    <w:rsid w:val="00C47441"/>
    <w:rsid w:val="00C52351"/>
    <w:rsid w:val="00C53180"/>
    <w:rsid w:val="00C53DC0"/>
    <w:rsid w:val="00C553AA"/>
    <w:rsid w:val="00C55B23"/>
    <w:rsid w:val="00C571AF"/>
    <w:rsid w:val="00C57595"/>
    <w:rsid w:val="00C6062C"/>
    <w:rsid w:val="00C611F7"/>
    <w:rsid w:val="00C63E73"/>
    <w:rsid w:val="00C646EC"/>
    <w:rsid w:val="00C64C7D"/>
    <w:rsid w:val="00C64ED9"/>
    <w:rsid w:val="00C6605B"/>
    <w:rsid w:val="00C6729C"/>
    <w:rsid w:val="00C67826"/>
    <w:rsid w:val="00C71EFF"/>
    <w:rsid w:val="00C738F9"/>
    <w:rsid w:val="00C746A3"/>
    <w:rsid w:val="00C75645"/>
    <w:rsid w:val="00C77258"/>
    <w:rsid w:val="00C779DE"/>
    <w:rsid w:val="00C82DB7"/>
    <w:rsid w:val="00C83971"/>
    <w:rsid w:val="00C84E58"/>
    <w:rsid w:val="00C85F8F"/>
    <w:rsid w:val="00C866C8"/>
    <w:rsid w:val="00C9148A"/>
    <w:rsid w:val="00CA02D1"/>
    <w:rsid w:val="00CA53D6"/>
    <w:rsid w:val="00CA77B9"/>
    <w:rsid w:val="00CB130A"/>
    <w:rsid w:val="00CB2DA2"/>
    <w:rsid w:val="00CC1A29"/>
    <w:rsid w:val="00CC65F8"/>
    <w:rsid w:val="00CC66DA"/>
    <w:rsid w:val="00CC685B"/>
    <w:rsid w:val="00CD00B5"/>
    <w:rsid w:val="00CD261B"/>
    <w:rsid w:val="00CD2B4F"/>
    <w:rsid w:val="00CD370C"/>
    <w:rsid w:val="00CD76DD"/>
    <w:rsid w:val="00CD79D0"/>
    <w:rsid w:val="00CE0016"/>
    <w:rsid w:val="00CE1D65"/>
    <w:rsid w:val="00CE73CD"/>
    <w:rsid w:val="00CF0606"/>
    <w:rsid w:val="00CF7BD3"/>
    <w:rsid w:val="00D005C7"/>
    <w:rsid w:val="00D02278"/>
    <w:rsid w:val="00D104BB"/>
    <w:rsid w:val="00D10839"/>
    <w:rsid w:val="00D11781"/>
    <w:rsid w:val="00D1378F"/>
    <w:rsid w:val="00D21DFC"/>
    <w:rsid w:val="00D24C28"/>
    <w:rsid w:val="00D25315"/>
    <w:rsid w:val="00D25479"/>
    <w:rsid w:val="00D3024D"/>
    <w:rsid w:val="00D303D8"/>
    <w:rsid w:val="00D30724"/>
    <w:rsid w:val="00D33DC8"/>
    <w:rsid w:val="00D34AE5"/>
    <w:rsid w:val="00D42BDC"/>
    <w:rsid w:val="00D469B0"/>
    <w:rsid w:val="00D47437"/>
    <w:rsid w:val="00D4762B"/>
    <w:rsid w:val="00D476C5"/>
    <w:rsid w:val="00D50024"/>
    <w:rsid w:val="00D5557F"/>
    <w:rsid w:val="00D61B87"/>
    <w:rsid w:val="00D61FFA"/>
    <w:rsid w:val="00D624A9"/>
    <w:rsid w:val="00D625D3"/>
    <w:rsid w:val="00D63B2C"/>
    <w:rsid w:val="00D661A7"/>
    <w:rsid w:val="00D66656"/>
    <w:rsid w:val="00D67CEB"/>
    <w:rsid w:val="00D70CC2"/>
    <w:rsid w:val="00D71D82"/>
    <w:rsid w:val="00D740F3"/>
    <w:rsid w:val="00D751A1"/>
    <w:rsid w:val="00D77E94"/>
    <w:rsid w:val="00D82ECD"/>
    <w:rsid w:val="00D86073"/>
    <w:rsid w:val="00D86413"/>
    <w:rsid w:val="00D86B63"/>
    <w:rsid w:val="00D87814"/>
    <w:rsid w:val="00D87C3C"/>
    <w:rsid w:val="00D9558C"/>
    <w:rsid w:val="00DA28F1"/>
    <w:rsid w:val="00DA6CB6"/>
    <w:rsid w:val="00DB00AE"/>
    <w:rsid w:val="00DB3FFA"/>
    <w:rsid w:val="00DB4644"/>
    <w:rsid w:val="00DB47DB"/>
    <w:rsid w:val="00DB5005"/>
    <w:rsid w:val="00DB6C00"/>
    <w:rsid w:val="00DC236D"/>
    <w:rsid w:val="00DC5B47"/>
    <w:rsid w:val="00DC6A7E"/>
    <w:rsid w:val="00DD14F8"/>
    <w:rsid w:val="00DD2F82"/>
    <w:rsid w:val="00DD3E1F"/>
    <w:rsid w:val="00DD5C38"/>
    <w:rsid w:val="00DD6550"/>
    <w:rsid w:val="00DD6F5D"/>
    <w:rsid w:val="00DD767F"/>
    <w:rsid w:val="00DE34C1"/>
    <w:rsid w:val="00DE5AD3"/>
    <w:rsid w:val="00DF0FA2"/>
    <w:rsid w:val="00E02427"/>
    <w:rsid w:val="00E06A0D"/>
    <w:rsid w:val="00E06E36"/>
    <w:rsid w:val="00E11FF4"/>
    <w:rsid w:val="00E125BE"/>
    <w:rsid w:val="00E16101"/>
    <w:rsid w:val="00E20423"/>
    <w:rsid w:val="00E32C05"/>
    <w:rsid w:val="00E32F00"/>
    <w:rsid w:val="00E340F7"/>
    <w:rsid w:val="00E34650"/>
    <w:rsid w:val="00E35CAF"/>
    <w:rsid w:val="00E3702A"/>
    <w:rsid w:val="00E42375"/>
    <w:rsid w:val="00E42453"/>
    <w:rsid w:val="00E428BF"/>
    <w:rsid w:val="00E433B1"/>
    <w:rsid w:val="00E45B46"/>
    <w:rsid w:val="00E45E2B"/>
    <w:rsid w:val="00E51AF9"/>
    <w:rsid w:val="00E52479"/>
    <w:rsid w:val="00E604E8"/>
    <w:rsid w:val="00E62719"/>
    <w:rsid w:val="00E72C7F"/>
    <w:rsid w:val="00E756B4"/>
    <w:rsid w:val="00E75F07"/>
    <w:rsid w:val="00E77DD4"/>
    <w:rsid w:val="00E800A7"/>
    <w:rsid w:val="00E83AEB"/>
    <w:rsid w:val="00E8484A"/>
    <w:rsid w:val="00E84FE6"/>
    <w:rsid w:val="00E87D78"/>
    <w:rsid w:val="00E87E63"/>
    <w:rsid w:val="00E9261B"/>
    <w:rsid w:val="00EA67AB"/>
    <w:rsid w:val="00EA6BCB"/>
    <w:rsid w:val="00EA720D"/>
    <w:rsid w:val="00EA7FC9"/>
    <w:rsid w:val="00EB0EAD"/>
    <w:rsid w:val="00EC75FE"/>
    <w:rsid w:val="00EC7C5A"/>
    <w:rsid w:val="00ED319B"/>
    <w:rsid w:val="00ED3BDC"/>
    <w:rsid w:val="00ED3F96"/>
    <w:rsid w:val="00ED4839"/>
    <w:rsid w:val="00ED59AA"/>
    <w:rsid w:val="00ED6F5F"/>
    <w:rsid w:val="00EE1F1C"/>
    <w:rsid w:val="00EE2BC7"/>
    <w:rsid w:val="00EE591D"/>
    <w:rsid w:val="00EE5CDB"/>
    <w:rsid w:val="00EE7782"/>
    <w:rsid w:val="00EE7A66"/>
    <w:rsid w:val="00EF5F65"/>
    <w:rsid w:val="00F00484"/>
    <w:rsid w:val="00F01FF7"/>
    <w:rsid w:val="00F04CB1"/>
    <w:rsid w:val="00F06A07"/>
    <w:rsid w:val="00F06AD7"/>
    <w:rsid w:val="00F14177"/>
    <w:rsid w:val="00F14F8F"/>
    <w:rsid w:val="00F17AE5"/>
    <w:rsid w:val="00F21C04"/>
    <w:rsid w:val="00F22F74"/>
    <w:rsid w:val="00F253E4"/>
    <w:rsid w:val="00F25FD7"/>
    <w:rsid w:val="00F33509"/>
    <w:rsid w:val="00F356F1"/>
    <w:rsid w:val="00F35CD4"/>
    <w:rsid w:val="00F404A4"/>
    <w:rsid w:val="00F4071C"/>
    <w:rsid w:val="00F40CE9"/>
    <w:rsid w:val="00F42BB9"/>
    <w:rsid w:val="00F44E7F"/>
    <w:rsid w:val="00F50C17"/>
    <w:rsid w:val="00F57DFB"/>
    <w:rsid w:val="00F600CB"/>
    <w:rsid w:val="00F665AE"/>
    <w:rsid w:val="00F77180"/>
    <w:rsid w:val="00F77BCD"/>
    <w:rsid w:val="00F827BF"/>
    <w:rsid w:val="00F848E5"/>
    <w:rsid w:val="00F87D22"/>
    <w:rsid w:val="00F87DCD"/>
    <w:rsid w:val="00F94C20"/>
    <w:rsid w:val="00F95935"/>
    <w:rsid w:val="00F95B00"/>
    <w:rsid w:val="00FA0D74"/>
    <w:rsid w:val="00FA1143"/>
    <w:rsid w:val="00FA24AC"/>
    <w:rsid w:val="00FA2EE6"/>
    <w:rsid w:val="00FA33CA"/>
    <w:rsid w:val="00FA49CA"/>
    <w:rsid w:val="00FA6B3D"/>
    <w:rsid w:val="00FB1EC8"/>
    <w:rsid w:val="00FB2CE0"/>
    <w:rsid w:val="00FB3C6B"/>
    <w:rsid w:val="00FB587E"/>
    <w:rsid w:val="00FB5D49"/>
    <w:rsid w:val="00FC1B77"/>
    <w:rsid w:val="00FC4B1D"/>
    <w:rsid w:val="00FC5F14"/>
    <w:rsid w:val="00FC74EA"/>
    <w:rsid w:val="00FC75EB"/>
    <w:rsid w:val="00FC783C"/>
    <w:rsid w:val="00FE322E"/>
    <w:rsid w:val="00FE6B03"/>
    <w:rsid w:val="00FF3493"/>
    <w:rsid w:val="03650501"/>
    <w:rsid w:val="043A1BA3"/>
    <w:rsid w:val="043AEFC9"/>
    <w:rsid w:val="068E9A26"/>
    <w:rsid w:val="069CA5C3"/>
    <w:rsid w:val="0D3EDD46"/>
    <w:rsid w:val="0DFA54BB"/>
    <w:rsid w:val="12F3598F"/>
    <w:rsid w:val="132F9EFD"/>
    <w:rsid w:val="14663C2E"/>
    <w:rsid w:val="1819A11E"/>
    <w:rsid w:val="18C95DD5"/>
    <w:rsid w:val="18DE014A"/>
    <w:rsid w:val="19E9A845"/>
    <w:rsid w:val="1A713EF5"/>
    <w:rsid w:val="1BEE00D1"/>
    <w:rsid w:val="1C161822"/>
    <w:rsid w:val="1C39CD56"/>
    <w:rsid w:val="1CEAAA18"/>
    <w:rsid w:val="1D956FDB"/>
    <w:rsid w:val="1E84414E"/>
    <w:rsid w:val="2251F53E"/>
    <w:rsid w:val="23F4AE3E"/>
    <w:rsid w:val="272E5421"/>
    <w:rsid w:val="282210C9"/>
    <w:rsid w:val="2A245CDB"/>
    <w:rsid w:val="2AEBC850"/>
    <w:rsid w:val="2DEBFD80"/>
    <w:rsid w:val="304C6A83"/>
    <w:rsid w:val="3375A1F0"/>
    <w:rsid w:val="33C22FED"/>
    <w:rsid w:val="35117251"/>
    <w:rsid w:val="356A1007"/>
    <w:rsid w:val="39CBBB17"/>
    <w:rsid w:val="3C6DB0E8"/>
    <w:rsid w:val="40462AC1"/>
    <w:rsid w:val="40F2F589"/>
    <w:rsid w:val="45271012"/>
    <w:rsid w:val="46542F49"/>
    <w:rsid w:val="470744A3"/>
    <w:rsid w:val="49FB352A"/>
    <w:rsid w:val="4D1AA749"/>
    <w:rsid w:val="4E69132C"/>
    <w:rsid w:val="509A4AAA"/>
    <w:rsid w:val="52361B0B"/>
    <w:rsid w:val="53862F6C"/>
    <w:rsid w:val="5505F1E1"/>
    <w:rsid w:val="596B1FD9"/>
    <w:rsid w:val="5A3FDC79"/>
    <w:rsid w:val="5A4DF512"/>
    <w:rsid w:val="5C528A90"/>
    <w:rsid w:val="5E1C0D46"/>
    <w:rsid w:val="603ABDBE"/>
    <w:rsid w:val="6070595B"/>
    <w:rsid w:val="638C8E3B"/>
    <w:rsid w:val="63965E0A"/>
    <w:rsid w:val="64E1EF7F"/>
    <w:rsid w:val="65CC0AAD"/>
    <w:rsid w:val="65FB4E4C"/>
    <w:rsid w:val="684E2030"/>
    <w:rsid w:val="6954DE30"/>
    <w:rsid w:val="6D3C79E6"/>
    <w:rsid w:val="71698893"/>
    <w:rsid w:val="740EF538"/>
    <w:rsid w:val="7829A76C"/>
    <w:rsid w:val="7A680966"/>
    <w:rsid w:val="7D19D05B"/>
    <w:rsid w:val="7F8D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D15E9C"/>
  <w15:chartTrackingRefBased/>
  <w15:docId w15:val="{834BEB6E-6C48-4481-B27E-41DA0F2E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160DB"/>
    <w:pPr>
      <w:spacing w:after="120"/>
      <w:outlineLvl w:val="0"/>
    </w:pPr>
    <w:rPr>
      <w:rFonts w:ascii="Gotham Medium" w:hAnsi="Gotham Medium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7160DB"/>
    <w:pPr>
      <w:jc w:val="center"/>
      <w:outlineLvl w:val="1"/>
    </w:pPr>
    <w:rPr>
      <w:rFonts w:ascii="Gotham Medium" w:hAnsi="Gotham Medium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  <w:rPr>
      <w:sz w:val="22"/>
      <w:szCs w:val="20"/>
    </w:rPr>
  </w:style>
  <w:style w:type="paragraph" w:styleId="BodyTextIndent">
    <w:name w:val="Body Text Indent"/>
    <w:basedOn w:val="Normal"/>
    <w:link w:val="BodyTextIndentChar"/>
    <w:pPr>
      <w:spacing w:after="120"/>
      <w:ind w:left="720"/>
    </w:pPr>
    <w:rPr>
      <w:sz w:val="22"/>
    </w:rPr>
  </w:style>
  <w:style w:type="paragraph" w:styleId="BodyTextIndent2">
    <w:name w:val="Body Text Indent 2"/>
    <w:basedOn w:val="Normal"/>
    <w:pPr>
      <w:spacing w:after="240"/>
      <w:ind w:left="360"/>
    </w:pPr>
    <w:rPr>
      <w:sz w:val="22"/>
    </w:rPr>
  </w:style>
  <w:style w:type="paragraph" w:styleId="BodyTextIndent3">
    <w:name w:val="Body Text Indent 3"/>
    <w:basedOn w:val="Normal"/>
    <w:pPr>
      <w:spacing w:after="120"/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3AE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779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148A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A7657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A7657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basedOn w:val="DefaultParagraphFont"/>
    <w:rsid w:val="00457B4B"/>
  </w:style>
  <w:style w:type="paragraph" w:styleId="NormalWeb">
    <w:name w:val="Normal (Web)"/>
    <w:basedOn w:val="Normal"/>
    <w:uiPriority w:val="99"/>
    <w:rsid w:val="006E2B1B"/>
  </w:style>
  <w:style w:type="character" w:customStyle="1" w:styleId="BodyTextIndentChar">
    <w:name w:val="Body Text Indent Char"/>
    <w:basedOn w:val="DefaultParagraphFont"/>
    <w:link w:val="BodyTextIndent"/>
    <w:rsid w:val="00ED319B"/>
    <w:rPr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ED319B"/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73A3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7160DB"/>
    <w:rPr>
      <w:rFonts w:ascii="Gotham Medium" w:hAnsi="Gotham Medium"/>
      <w:sz w:val="22"/>
      <w:szCs w:val="22"/>
    </w:rPr>
  </w:style>
  <w:style w:type="character" w:customStyle="1" w:styleId="markedcontent">
    <w:name w:val="markedcontent"/>
    <w:basedOn w:val="DefaultParagraphFont"/>
    <w:rsid w:val="00683B96"/>
  </w:style>
  <w:style w:type="paragraph" w:customStyle="1" w:styleId="Default">
    <w:name w:val="Default"/>
    <w:rsid w:val="00C06D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68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8188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8426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83293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75159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202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0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9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5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3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0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0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1754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9148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4316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1829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35504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18904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3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2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3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su.zoom.us/j/94026811102?pwd=T282azBVRm5TcFpLU1ZIVTdJNm9udz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1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lrio\Michigan%20State%20University\The%20Graduate%20School%20-%20GRAD\Operations\Committees\UCGS\2023-2024\UCGS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b69cfa-80ab-4e57-8c7c-c439de3a6f57">
      <UserInfo>
        <DisplayName>Randall, Chad</DisplayName>
        <AccountId>11</AccountId>
        <AccountType/>
      </UserInfo>
      <UserInfo>
        <DisplayName>Smith, Trixie</DisplayName>
        <AccountId>432</AccountId>
        <AccountType/>
      </UserInfo>
      <UserInfo>
        <DisplayName>Del Rio, Melissa</DisplayName>
        <AccountId>26</AccountId>
        <AccountType/>
      </UserInfo>
      <UserInfo>
        <DisplayName>Dagbovie, Pero</DisplayName>
        <AccountId>19</AccountId>
        <AccountType/>
      </UserInfo>
      <UserInfo>
        <DisplayName>Kim, Kyonghee</DisplayName>
        <AccountId>292</AccountId>
        <AccountType/>
      </UserInfo>
      <UserInfo>
        <DisplayName>Sharkey, Thomas</DisplayName>
        <AccountId>842</AccountId>
        <AccountType/>
      </UserInfo>
    </SharedWithUsers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2" ma:contentTypeDescription="Create a new document." ma:contentTypeScope="" ma:versionID="30e4573690db42f0357b08b80dad2e13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8c6848d07bdd193a441b38e5d3419d8c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4347B-6C5A-46DD-B15C-422DB7EA2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78527-DA85-45A8-A4A6-C29D5A6A98A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19AD696-4EB1-4DA9-A4D3-38A5AB01E9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027d255-2eba-4312-8f7a-2f90ba248d6a"/>
    <ds:schemaRef ds:uri="86ef4014-54de-410b-8237-d74c28ce99ff"/>
  </ds:schemaRefs>
</ds:datastoreItem>
</file>

<file path=customXml/itemProps4.xml><?xml version="1.0" encoding="utf-8"?>
<ds:datastoreItem xmlns:ds="http://schemas.openxmlformats.org/officeDocument/2006/customXml" ds:itemID="{3307F4D3-1E3F-47E4-BDBA-433A8CD4A00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9EBB3EA-6A84-4AD6-96B5-5D20BEF9A69E}"/>
</file>

<file path=docProps/app.xml><?xml version="1.0" encoding="utf-8"?>
<Properties xmlns="http://schemas.openxmlformats.org/officeDocument/2006/extended-properties" xmlns:vt="http://schemas.openxmlformats.org/officeDocument/2006/docPropsVTypes">
  <Template>UCGS agenda template</Template>
  <TotalTime>187</TotalTime>
  <Pages>2</Pages>
  <Words>358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Michigan State University</Company>
  <LinksUpToDate>false</LinksUpToDate>
  <CharactersWithSpaces>2558</CharactersWithSpaces>
  <SharedDoc>false</SharedDoc>
  <HLinks>
    <vt:vector size="6" baseType="variant"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https://msu.zoom.us/j/94026811102?pwd=T282azBVRm5TcFpLU1ZIVTdJNm9udz09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Del Rio, Melissa</dc:creator>
  <cp:keywords/>
  <cp:lastModifiedBy>Del Rio, Melissa</cp:lastModifiedBy>
  <cp:revision>173</cp:revision>
  <cp:lastPrinted>2020-09-01T05:21:00Z</cp:lastPrinted>
  <dcterms:created xsi:type="dcterms:W3CDTF">2023-10-02T09:48:00Z</dcterms:created>
  <dcterms:modified xsi:type="dcterms:W3CDTF">2024-03-15T13:43:00Z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GRAD-268436650-372026</vt:lpwstr>
  </property>
  <property fmtid="{D5CDD505-2E9C-101B-9397-08002B2CF9AE}" pid="3" name="_dlc_DocIdItemGuid">
    <vt:lpwstr>96863114-50b5-40bf-bd50-ca4276042d9e</vt:lpwstr>
  </property>
  <property fmtid="{D5CDD505-2E9C-101B-9397-08002B2CF9AE}" pid="4" name="_dlc_DocIdUrl">
    <vt:lpwstr>https://michiganstate.sharepoint.com/sites/TheGraduateSchool/_layouts/15/DocIdRedir.aspx?ID=GRAD-268436650-372026, GRAD-268436650-372026</vt:lpwstr>
  </property>
  <property fmtid="{D5CDD505-2E9C-101B-9397-08002B2CF9AE}" pid="5" name="_ip_UnifiedCompliancePolicyUIAction">
    <vt:lpwstr/>
  </property>
  <property fmtid="{D5CDD505-2E9C-101B-9397-08002B2CF9AE}" pid="6" name="preview">
    <vt:lpwstr>, </vt:lpwstr>
  </property>
  <property fmtid="{D5CDD505-2E9C-101B-9397-08002B2CF9AE}" pid="7" name="_ip_UnifiedCompliancePolicyProperties">
    <vt:lpwstr/>
  </property>
  <property fmtid="{D5CDD505-2E9C-101B-9397-08002B2CF9AE}" pid="8" name="ContentTypeId">
    <vt:lpwstr>0x010100373BE68F7849A845B253768CFB280D40</vt:lpwstr>
  </property>
  <property fmtid="{D5CDD505-2E9C-101B-9397-08002B2CF9AE}" pid="9" name="MediaServiceImageTags">
    <vt:lpwstr/>
  </property>
</Properties>
</file>