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35CD4" w:rsidR="00710B9A" w:rsidRDefault="00710B9A" w14:paraId="05221164" w14:textId="77777777"/>
    <w:p w:rsidRPr="00F35CD4" w:rsidR="00686CBC" w:rsidRDefault="00686CBC" w14:paraId="0701E7D2" w14:textId="77777777"/>
    <w:p w:rsidRPr="00F35CD4" w:rsidR="00686CBC" w:rsidRDefault="00686CBC" w14:paraId="6F27297F" w14:textId="77777777"/>
    <w:p w:rsidRPr="00B84920" w:rsidR="00347DA4" w:rsidRDefault="004D70F0" w14:paraId="4C6FCE8B" w14:textId="2653414A">
      <w:pPr>
        <w:spacing w:after="120"/>
      </w:pPr>
      <w:r w:rsidRPr="00B84920">
        <w:fldChar w:fldCharType="begin"/>
      </w:r>
      <w:r w:rsidRPr="00B84920">
        <w:instrText xml:space="preserve"> DATE \@ "M/d/yy h:mm am/pm" </w:instrText>
      </w:r>
      <w:r w:rsidRPr="00B84920">
        <w:fldChar w:fldCharType="separate"/>
      </w:r>
      <w:r w:rsidR="00F51108">
        <w:rPr>
          <w:noProof/>
        </w:rPr>
        <w:t>3/29/24  PM</w:t>
      </w:r>
      <w:r w:rsidRPr="00B84920">
        <w:fldChar w:fldCharType="end"/>
      </w:r>
    </w:p>
    <w:p w:rsidRPr="00B84920" w:rsidR="004D70F0" w:rsidRDefault="004D70F0" w14:paraId="7853896D" w14:textId="77777777">
      <w:pPr>
        <w:spacing w:after="120"/>
      </w:pPr>
    </w:p>
    <w:p w:rsidRPr="00B84920" w:rsidR="00347DA4" w:rsidRDefault="00347DA4" w14:paraId="37CC201F" w14:textId="77777777">
      <w:pPr>
        <w:spacing w:after="120"/>
      </w:pPr>
    </w:p>
    <w:p w:rsidRPr="00B84920" w:rsidR="00710B9A" w:rsidP="007160DB" w:rsidRDefault="00710B9A" w14:paraId="2CF9131D" w14:textId="77777777">
      <w:pPr>
        <w:pStyle w:val="Heading1"/>
        <w:rPr>
          <w:rFonts w:ascii="Times New Roman" w:hAnsi="Times New Roman"/>
          <w:sz w:val="24"/>
          <w:szCs w:val="24"/>
        </w:rPr>
      </w:pPr>
      <w:bookmarkStart w:name="_Hlk52192962" w:id="0"/>
      <w:r w:rsidRPr="00B84920">
        <w:rPr>
          <w:rFonts w:ascii="Times New Roman" w:hAnsi="Times New Roman"/>
          <w:sz w:val="24"/>
          <w:szCs w:val="24"/>
        </w:rPr>
        <w:t>MEMORANDUM</w:t>
      </w:r>
    </w:p>
    <w:p w:rsidRPr="00B84920" w:rsidR="008B0FCE" w:rsidRDefault="008B0FCE" w14:paraId="6A5F0ECF" w14:textId="77777777"/>
    <w:p w:rsidRPr="00B84920" w:rsidR="00ED4839" w:rsidRDefault="00710B9A" w14:paraId="5BC7FBC8" w14:textId="77777777">
      <w:pPr>
        <w:pStyle w:val="BodyText"/>
        <w:spacing w:after="240"/>
        <w:rPr>
          <w:sz w:val="24"/>
          <w:szCs w:val="24"/>
        </w:rPr>
      </w:pPr>
      <w:r w:rsidRPr="00B84920">
        <w:rPr>
          <w:sz w:val="24"/>
          <w:szCs w:val="24"/>
        </w:rPr>
        <w:t>To:</w:t>
      </w:r>
      <w:r w:rsidRPr="00B84920">
        <w:rPr>
          <w:sz w:val="24"/>
          <w:szCs w:val="24"/>
        </w:rPr>
        <w:tab/>
      </w:r>
      <w:r w:rsidRPr="00B84920">
        <w:rPr>
          <w:sz w:val="24"/>
          <w:szCs w:val="24"/>
        </w:rPr>
        <w:tab/>
      </w:r>
      <w:r w:rsidRPr="00B84920" w:rsidR="00ED4839">
        <w:rPr>
          <w:spacing w:val="-3"/>
          <w:sz w:val="24"/>
          <w:szCs w:val="24"/>
        </w:rPr>
        <w:t>University Committee on Graduate Studies</w:t>
      </w:r>
      <w:r w:rsidRPr="00B84920" w:rsidR="00ED4839">
        <w:rPr>
          <w:sz w:val="24"/>
          <w:szCs w:val="24"/>
        </w:rPr>
        <w:t xml:space="preserve"> </w:t>
      </w:r>
    </w:p>
    <w:p w:rsidRPr="00B84920" w:rsidR="00710B9A" w:rsidRDefault="00710B9A" w14:paraId="221306AB" w14:textId="77777777">
      <w:pPr>
        <w:pStyle w:val="BodyText"/>
        <w:spacing w:after="240"/>
        <w:rPr>
          <w:sz w:val="24"/>
          <w:szCs w:val="24"/>
        </w:rPr>
      </w:pPr>
      <w:r w:rsidRPr="00B84920">
        <w:rPr>
          <w:sz w:val="24"/>
          <w:szCs w:val="24"/>
        </w:rPr>
        <w:t>From:</w:t>
      </w:r>
      <w:r w:rsidRPr="00B84920">
        <w:rPr>
          <w:sz w:val="24"/>
          <w:szCs w:val="24"/>
        </w:rPr>
        <w:tab/>
      </w:r>
      <w:r w:rsidRPr="00B84920">
        <w:rPr>
          <w:sz w:val="24"/>
          <w:szCs w:val="24"/>
        </w:rPr>
        <w:tab/>
      </w:r>
      <w:r w:rsidRPr="00B84920" w:rsidR="00ED4839">
        <w:rPr>
          <w:spacing w:val="-3"/>
          <w:sz w:val="24"/>
          <w:szCs w:val="24"/>
        </w:rPr>
        <w:t>University Committee on Graduate Studies</w:t>
      </w:r>
      <w:r w:rsidRPr="00B84920" w:rsidR="00ED4839">
        <w:rPr>
          <w:sz w:val="24"/>
          <w:szCs w:val="24"/>
        </w:rPr>
        <w:t xml:space="preserve"> </w:t>
      </w:r>
      <w:r w:rsidRPr="00B84920">
        <w:rPr>
          <w:sz w:val="24"/>
          <w:szCs w:val="24"/>
        </w:rPr>
        <w:t>Agenda Committee</w:t>
      </w:r>
    </w:p>
    <w:p w:rsidRPr="00B84920" w:rsidR="008A7657" w:rsidP="35117251" w:rsidRDefault="00710B9A" w14:paraId="4EF38DE2" w14:textId="7C0C0D58">
      <w:pPr>
        <w:pStyle w:val="PlainText"/>
        <w:ind w:left="1440" w:hanging="144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84920">
        <w:rPr>
          <w:rFonts w:ascii="Times New Roman" w:hAnsi="Times New Roman"/>
          <w:sz w:val="24"/>
          <w:szCs w:val="24"/>
        </w:rPr>
        <w:t>Subject:</w:t>
      </w:r>
      <w:r w:rsidRPr="00B84920">
        <w:rPr>
          <w:rFonts w:ascii="Times New Roman" w:hAnsi="Times New Roman"/>
          <w:sz w:val="24"/>
          <w:szCs w:val="24"/>
        </w:rPr>
        <w:tab/>
      </w:r>
      <w:r w:rsidRPr="00B84920">
        <w:rPr>
          <w:rFonts w:ascii="Times New Roman" w:hAnsi="Times New Roman"/>
          <w:sz w:val="24"/>
          <w:szCs w:val="24"/>
        </w:rPr>
        <w:t>Agenda for the Meeting of the University</w:t>
      </w:r>
      <w:r w:rsidRPr="00B84920" w:rsidR="00ED4839">
        <w:rPr>
          <w:rFonts w:ascii="Times New Roman" w:hAnsi="Times New Roman"/>
          <w:sz w:val="24"/>
          <w:szCs w:val="24"/>
        </w:rPr>
        <w:t xml:space="preserve"> Committee on Graduate Studies</w:t>
      </w:r>
      <w:r w:rsidRPr="00B84920">
        <w:rPr>
          <w:rFonts w:ascii="Times New Roman" w:hAnsi="Times New Roman"/>
          <w:sz w:val="24"/>
          <w:szCs w:val="24"/>
        </w:rPr>
        <w:t xml:space="preserve"> on </w:t>
      </w:r>
      <w:r w:rsidRPr="00B84920" w:rsidR="000B3A5F">
        <w:rPr>
          <w:rFonts w:ascii="Times New Roman" w:hAnsi="Times New Roman"/>
          <w:sz w:val="24"/>
          <w:szCs w:val="24"/>
        </w:rPr>
        <w:t xml:space="preserve">  </w:t>
      </w:r>
      <w:r w:rsidRPr="00B84920" w:rsidR="00432A0D">
        <w:rPr>
          <w:rFonts w:ascii="Times New Roman" w:hAnsi="Times New Roman"/>
          <w:b/>
          <w:bCs/>
          <w:sz w:val="24"/>
          <w:szCs w:val="24"/>
          <w:u w:val="single"/>
        </w:rPr>
        <w:t>April</w:t>
      </w:r>
      <w:r w:rsidRPr="00B84920" w:rsidR="00E84FE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B84920" w:rsidR="00E77DD4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B84920" w:rsidR="00432A0D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B84920" w:rsidR="00CB130A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r w:rsidRPr="00B84920" w:rsidR="00533FF8">
        <w:rPr>
          <w:rFonts w:ascii="Times New Roman" w:hAnsi="Times New Roman"/>
          <w:b/>
          <w:bCs/>
          <w:sz w:val="24"/>
          <w:szCs w:val="24"/>
          <w:u w:val="single"/>
        </w:rPr>
        <w:t>202</w:t>
      </w:r>
      <w:r w:rsidRPr="00B84920" w:rsidR="007A7D9F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B84920">
        <w:rPr>
          <w:rFonts w:ascii="Times New Roman" w:hAnsi="Times New Roman"/>
          <w:b/>
          <w:bCs/>
          <w:sz w:val="24"/>
          <w:szCs w:val="24"/>
          <w:u w:val="single"/>
        </w:rPr>
        <w:t>, 3:00</w:t>
      </w:r>
      <w:r w:rsidRPr="00B84920" w:rsidR="00A81CE8">
        <w:rPr>
          <w:rFonts w:ascii="Times New Roman" w:hAnsi="Times New Roman"/>
          <w:b/>
          <w:bCs/>
          <w:sz w:val="24"/>
          <w:szCs w:val="24"/>
          <w:u w:val="single"/>
        </w:rPr>
        <w:t>-5:00 pm.</w:t>
      </w:r>
    </w:p>
    <w:p w:rsidRPr="00B84920" w:rsidR="002562A8" w:rsidP="35117251" w:rsidRDefault="002562A8" w14:paraId="7097070B" w14:textId="77777777">
      <w:pPr>
        <w:pStyle w:val="PlainText"/>
        <w:ind w:left="1440" w:hanging="144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47F0D19D" w:rsidP="0C1DA56F" w:rsidRDefault="47F0D19D" w14:paraId="2669D241" w14:textId="05088C34">
      <w:pPr>
        <w:pStyle w:val="PlainText"/>
        <w:suppressLineNumbers w:val="0"/>
        <w:bidi w:val="0"/>
        <w:spacing w:before="0" w:beforeAutospacing="off" w:after="0" w:afterAutospacing="off" w:line="259" w:lineRule="auto"/>
        <w:ind w:left="1440" w:right="0"/>
        <w:jc w:val="left"/>
        <w:rPr>
          <w:rFonts w:ascii="Times New Roman" w:hAnsi="Times New Roman"/>
          <w:b w:val="1"/>
          <w:bCs w:val="1"/>
          <w:sz w:val="24"/>
          <w:szCs w:val="24"/>
          <w:highlight w:val="yellow"/>
        </w:rPr>
      </w:pPr>
      <w:r w:rsidRPr="0C1DA56F" w:rsidR="47F0D19D">
        <w:rPr>
          <w:rFonts w:ascii="Times New Roman" w:hAnsi="Times New Roman"/>
          <w:b w:val="1"/>
          <w:bCs w:val="1"/>
          <w:sz w:val="24"/>
          <w:szCs w:val="24"/>
          <w:highlight w:val="yellow"/>
        </w:rPr>
        <w:t>This meeting will be held on Zoom:</w:t>
      </w:r>
    </w:p>
    <w:p w:rsidRPr="00B84920" w:rsidR="0097735E" w:rsidP="0097735E" w:rsidRDefault="0097735E" w14:paraId="244B5379" w14:textId="0DFAE91D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B84920">
        <w:rPr>
          <w:rFonts w:ascii="Times New Roman" w:hAnsi="Times New Roman"/>
          <w:b/>
          <w:bCs/>
          <w:sz w:val="24"/>
          <w:szCs w:val="24"/>
        </w:rPr>
        <w:t>(</w:t>
      </w:r>
      <w:hyperlink w:history="1" r:id="rId12">
        <w:r w:rsidRPr="00B84920">
          <w:rPr>
            <w:rStyle w:val="Hyperlink"/>
            <w:rFonts w:ascii="Times New Roman" w:hAnsi="Times New Roman"/>
            <w:sz w:val="24"/>
            <w:szCs w:val="24"/>
          </w:rPr>
          <w:t>https://msu.zoom.us/j/94026811102?pwd=T282azBVRm5TcFpLU1ZIVTdJNm9udz09</w:t>
        </w:r>
      </w:hyperlink>
      <w:r w:rsidRPr="00B84920">
        <w:rPr>
          <w:rFonts w:ascii="Times New Roman" w:hAnsi="Times New Roman"/>
          <w:sz w:val="24"/>
          <w:szCs w:val="24"/>
        </w:rPr>
        <w:t>)</w:t>
      </w:r>
    </w:p>
    <w:p w:rsidRPr="00B84920" w:rsidR="0097735E" w:rsidP="0097735E" w:rsidRDefault="0097735E" w14:paraId="78CDFFBA" w14:textId="77777777">
      <w:pPr>
        <w:pStyle w:val="PlainText"/>
        <w:rPr>
          <w:rFonts w:ascii="Times New Roman" w:hAnsi="Times New Roman"/>
          <w:sz w:val="24"/>
          <w:szCs w:val="24"/>
        </w:rPr>
      </w:pPr>
    </w:p>
    <w:p w:rsidRPr="00B84920" w:rsidR="0097735E" w:rsidP="0097735E" w:rsidRDefault="0097735E" w14:paraId="11D87A4F" w14:textId="77777777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B84920">
        <w:rPr>
          <w:rFonts w:ascii="Times New Roman" w:hAnsi="Times New Roman"/>
          <w:sz w:val="24"/>
          <w:szCs w:val="24"/>
        </w:rPr>
        <w:t>Meeting ID: 940 2681 1102</w:t>
      </w:r>
    </w:p>
    <w:p w:rsidRPr="00B84920" w:rsidR="0097735E" w:rsidP="0097735E" w:rsidRDefault="0097735E" w14:paraId="38D8E65E" w14:textId="77777777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B84920">
        <w:rPr>
          <w:rFonts w:ascii="Times New Roman" w:hAnsi="Times New Roman"/>
          <w:sz w:val="24"/>
          <w:szCs w:val="24"/>
        </w:rPr>
        <w:t>Passcode: UCGS23</w:t>
      </w:r>
    </w:p>
    <w:p w:rsidRPr="00B84920" w:rsidR="00A81DBF" w:rsidP="00E32C05" w:rsidRDefault="00A81DBF" w14:paraId="382CACEB" w14:textId="740A6A6E">
      <w:pPr>
        <w:pStyle w:val="PlainText"/>
        <w:ind w:left="1440"/>
        <w:rPr>
          <w:rFonts w:ascii="Times New Roman" w:hAnsi="Times New Roman"/>
          <w:b/>
          <w:bCs/>
          <w:sz w:val="24"/>
          <w:szCs w:val="24"/>
        </w:rPr>
      </w:pPr>
    </w:p>
    <w:bookmarkEnd w:id="0"/>
    <w:p w:rsidRPr="00B84920" w:rsidR="004470B8" w:rsidRDefault="004470B8" w14:paraId="4641D39C" w14:textId="77777777">
      <w:pPr>
        <w:ind w:left="1440" w:hanging="1440"/>
      </w:pPr>
    </w:p>
    <w:p w:rsidRPr="00B84920" w:rsidR="00710B9A" w:rsidP="007160DB" w:rsidRDefault="00710B9A" w14:paraId="665FF4EA" w14:textId="77777777">
      <w:pPr>
        <w:pStyle w:val="Heading2"/>
        <w:rPr>
          <w:rFonts w:ascii="Times New Roman" w:hAnsi="Times New Roman"/>
          <w:sz w:val="24"/>
          <w:szCs w:val="24"/>
        </w:rPr>
      </w:pPr>
      <w:r w:rsidRPr="00B84920">
        <w:rPr>
          <w:rFonts w:ascii="Times New Roman" w:hAnsi="Times New Roman"/>
          <w:sz w:val="24"/>
          <w:szCs w:val="24"/>
        </w:rPr>
        <w:t>AGENDA</w:t>
      </w:r>
    </w:p>
    <w:p w:rsidRPr="00B84920" w:rsidR="00ED319B" w:rsidP="00ED319B" w:rsidRDefault="00ED319B" w14:paraId="0A43AEC5" w14:textId="77777777"/>
    <w:p w:rsidRPr="00B84920" w:rsidR="00710B9A" w:rsidP="00B84920" w:rsidRDefault="00672CFC" w14:paraId="61947569" w14:textId="7777777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B84920">
        <w:rPr>
          <w:rFonts w:ascii="Times New Roman" w:hAnsi="Times New Roman" w:cs="Times New Roman"/>
          <w:sz w:val="24"/>
          <w:szCs w:val="24"/>
        </w:rPr>
        <w:t>Approval of Agenda</w:t>
      </w:r>
    </w:p>
    <w:p w:rsidRPr="00B84920" w:rsidR="00C1120F" w:rsidP="00C1120F" w:rsidRDefault="00C1120F" w14:paraId="35E6E9BA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B84920" w:rsidR="00710B9A" w:rsidP="00B84920" w:rsidRDefault="00710B9A" w14:paraId="17691FAE" w14:textId="2CCFED2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B84920">
        <w:rPr>
          <w:rFonts w:ascii="Times New Roman" w:hAnsi="Times New Roman" w:cs="Times New Roman"/>
          <w:sz w:val="24"/>
          <w:szCs w:val="24"/>
        </w:rPr>
        <w:t>Approval of</w:t>
      </w:r>
      <w:r w:rsidRPr="00B84920" w:rsidR="00A310FF">
        <w:rPr>
          <w:rFonts w:ascii="Times New Roman" w:hAnsi="Times New Roman" w:cs="Times New Roman"/>
          <w:sz w:val="24"/>
          <w:szCs w:val="24"/>
        </w:rPr>
        <w:t xml:space="preserve"> </w:t>
      </w:r>
      <w:r w:rsidRPr="00B84920">
        <w:rPr>
          <w:rFonts w:ascii="Times New Roman" w:hAnsi="Times New Roman" w:cs="Times New Roman"/>
          <w:sz w:val="24"/>
          <w:szCs w:val="24"/>
        </w:rPr>
        <w:t>Minutes</w:t>
      </w:r>
      <w:r w:rsidRPr="00B84920" w:rsidR="12F3598F">
        <w:rPr>
          <w:rFonts w:ascii="Times New Roman" w:hAnsi="Times New Roman" w:cs="Times New Roman"/>
          <w:sz w:val="24"/>
          <w:szCs w:val="24"/>
        </w:rPr>
        <w:t xml:space="preserve"> from</w:t>
      </w:r>
      <w:r w:rsidRPr="00B84920" w:rsidR="00C009D7">
        <w:rPr>
          <w:rFonts w:ascii="Times New Roman" w:hAnsi="Times New Roman" w:cs="Times New Roman"/>
          <w:sz w:val="24"/>
          <w:szCs w:val="24"/>
        </w:rPr>
        <w:t xml:space="preserve"> </w:t>
      </w:r>
      <w:r w:rsidRPr="00B84920" w:rsidR="00BB03BE">
        <w:rPr>
          <w:rFonts w:ascii="Times New Roman" w:hAnsi="Times New Roman" w:cs="Times New Roman"/>
          <w:sz w:val="24"/>
          <w:szCs w:val="24"/>
        </w:rPr>
        <w:t>March</w:t>
      </w:r>
      <w:r w:rsidRPr="00B84920" w:rsidR="007A7D9F">
        <w:rPr>
          <w:rFonts w:ascii="Times New Roman" w:hAnsi="Times New Roman" w:cs="Times New Roman"/>
          <w:sz w:val="24"/>
          <w:szCs w:val="24"/>
        </w:rPr>
        <w:t xml:space="preserve"> </w:t>
      </w:r>
      <w:r w:rsidRPr="00B84920" w:rsidR="00276E31">
        <w:rPr>
          <w:rFonts w:ascii="Times New Roman" w:hAnsi="Times New Roman" w:cs="Times New Roman"/>
          <w:sz w:val="24"/>
          <w:szCs w:val="24"/>
        </w:rPr>
        <w:t>1</w:t>
      </w:r>
      <w:r w:rsidRPr="00B84920" w:rsidR="00BB03BE">
        <w:rPr>
          <w:rFonts w:ascii="Times New Roman" w:hAnsi="Times New Roman" w:cs="Times New Roman"/>
          <w:sz w:val="24"/>
          <w:szCs w:val="24"/>
        </w:rPr>
        <w:t>8</w:t>
      </w:r>
      <w:r w:rsidRPr="00B84920" w:rsidR="006A45F0">
        <w:rPr>
          <w:rFonts w:ascii="Times New Roman" w:hAnsi="Times New Roman" w:cs="Times New Roman"/>
          <w:sz w:val="24"/>
          <w:szCs w:val="24"/>
        </w:rPr>
        <w:t>,</w:t>
      </w:r>
      <w:r w:rsidRPr="00B84920" w:rsidR="008472EA">
        <w:rPr>
          <w:rFonts w:ascii="Times New Roman" w:hAnsi="Times New Roman" w:cs="Times New Roman"/>
          <w:sz w:val="24"/>
          <w:szCs w:val="24"/>
        </w:rPr>
        <w:t xml:space="preserve"> 2</w:t>
      </w:r>
      <w:r w:rsidRPr="00B84920" w:rsidR="006A45F0">
        <w:rPr>
          <w:rFonts w:ascii="Times New Roman" w:hAnsi="Times New Roman" w:cs="Times New Roman"/>
          <w:sz w:val="24"/>
          <w:szCs w:val="24"/>
        </w:rPr>
        <w:t>02</w:t>
      </w:r>
      <w:r w:rsidRPr="00B84920" w:rsidR="006A6924">
        <w:rPr>
          <w:rFonts w:ascii="Times New Roman" w:hAnsi="Times New Roman" w:cs="Times New Roman"/>
          <w:sz w:val="24"/>
          <w:szCs w:val="24"/>
        </w:rPr>
        <w:t>4</w:t>
      </w:r>
      <w:r w:rsidRPr="00B84920">
        <w:rPr>
          <w:rFonts w:ascii="Times New Roman" w:hAnsi="Times New Roman" w:cs="Times New Roman"/>
          <w:sz w:val="24"/>
          <w:szCs w:val="24"/>
        </w:rPr>
        <w:t xml:space="preserve"> (</w:t>
      </w:r>
      <w:r w:rsidRPr="00B84920" w:rsidR="005E6741">
        <w:rPr>
          <w:rFonts w:ascii="Times New Roman" w:hAnsi="Times New Roman" w:cs="Times New Roman"/>
          <w:sz w:val="24"/>
          <w:szCs w:val="24"/>
        </w:rPr>
        <w:t>See D2L</w:t>
      </w:r>
      <w:r w:rsidRPr="00B84920">
        <w:rPr>
          <w:rFonts w:ascii="Times New Roman" w:hAnsi="Times New Roman" w:cs="Times New Roman"/>
          <w:sz w:val="24"/>
          <w:szCs w:val="24"/>
        </w:rPr>
        <w:t xml:space="preserve">) </w:t>
      </w:r>
    </w:p>
    <w:p w:rsidRPr="00B84920" w:rsidR="00C1120F" w:rsidP="00C1120F" w:rsidRDefault="00C1120F" w14:paraId="1B0EA6E5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B84920" w:rsidR="002D2E18" w:rsidP="00B84920" w:rsidRDefault="00672CFC" w14:paraId="7E8DA7EC" w14:textId="7777777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3CE4FA3D" w:rsidR="00672CFC">
        <w:rPr>
          <w:rFonts w:ascii="Times New Roman" w:hAnsi="Times New Roman" w:cs="Times New Roman"/>
          <w:sz w:val="24"/>
          <w:szCs w:val="24"/>
        </w:rPr>
        <w:t>Remarks from the Chairperson</w:t>
      </w:r>
      <w:r w:rsidRPr="3CE4FA3D" w:rsidR="00710B9A">
        <w:rPr>
          <w:rFonts w:ascii="Times New Roman" w:hAnsi="Times New Roman" w:cs="Times New Roman"/>
          <w:sz w:val="24"/>
          <w:szCs w:val="24"/>
        </w:rPr>
        <w:t xml:space="preserve"> </w:t>
      </w:r>
      <w:r w:rsidRPr="3CE4FA3D" w:rsidR="00BD27B8">
        <w:rPr>
          <w:rFonts w:ascii="Times New Roman" w:hAnsi="Times New Roman" w:cs="Times New Roman"/>
          <w:sz w:val="24"/>
          <w:szCs w:val="24"/>
        </w:rPr>
        <w:t>(</w:t>
      </w:r>
      <w:r w:rsidRPr="3CE4FA3D" w:rsidR="00DB6C00">
        <w:rPr>
          <w:rFonts w:ascii="Times New Roman" w:hAnsi="Times New Roman" w:cs="Times New Roman"/>
          <w:sz w:val="24"/>
          <w:szCs w:val="24"/>
        </w:rPr>
        <w:t>Trixie Smith</w:t>
      </w:r>
      <w:r w:rsidRPr="3CE4FA3D" w:rsidR="00491571">
        <w:rPr>
          <w:rFonts w:ascii="Times New Roman" w:hAnsi="Times New Roman" w:cs="Times New Roman"/>
          <w:sz w:val="24"/>
          <w:szCs w:val="24"/>
        </w:rPr>
        <w:t>)</w:t>
      </w:r>
    </w:p>
    <w:p w:rsidR="04F49800" w:rsidP="3CE4FA3D" w:rsidRDefault="04F49800" w14:paraId="15720B1C" w14:textId="3550B33F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2"/>
          <w:szCs w:val="22"/>
        </w:rPr>
      </w:pPr>
      <w:r w:rsidRPr="3CE4FA3D" w:rsidR="04F49800">
        <w:rPr>
          <w:rFonts w:ascii="Times New Roman" w:hAnsi="Times New Roman" w:cs="Times New Roman"/>
          <w:sz w:val="24"/>
          <w:szCs w:val="24"/>
        </w:rPr>
        <w:t>Kyonghee</w:t>
      </w:r>
      <w:r w:rsidRPr="3CE4FA3D" w:rsidR="04F49800">
        <w:rPr>
          <w:rFonts w:ascii="Times New Roman" w:hAnsi="Times New Roman" w:cs="Times New Roman"/>
          <w:sz w:val="24"/>
          <w:szCs w:val="24"/>
        </w:rPr>
        <w:t xml:space="preserve"> Kim from Faculty Senate</w:t>
      </w:r>
    </w:p>
    <w:p w:rsidR="04F49800" w:rsidP="3CE4FA3D" w:rsidRDefault="04F49800" w14:paraId="7330751F" w14:textId="523A2121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2"/>
          <w:szCs w:val="22"/>
        </w:rPr>
      </w:pPr>
      <w:r w:rsidRPr="3CE4FA3D" w:rsidR="04F49800">
        <w:rPr>
          <w:rFonts w:ascii="Times New Roman" w:hAnsi="Times New Roman" w:cs="Times New Roman"/>
          <w:sz w:val="24"/>
          <w:szCs w:val="24"/>
        </w:rPr>
        <w:t>Tom Sharkey from University Council</w:t>
      </w:r>
    </w:p>
    <w:p w:rsidRPr="00B84920" w:rsidR="00C1120F" w:rsidP="00C1120F" w:rsidRDefault="00C1120F" w14:paraId="1C447D1C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B84920" w:rsidR="00FA2EE6" w:rsidP="00B84920" w:rsidRDefault="00710B9A" w14:paraId="573BA00D" w14:textId="7777777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3CE4FA3D" w:rsidR="00710B9A">
        <w:rPr>
          <w:rFonts w:ascii="Times New Roman" w:hAnsi="Times New Roman" w:cs="Times New Roman"/>
          <w:sz w:val="24"/>
          <w:szCs w:val="24"/>
        </w:rPr>
        <w:t>Rema</w:t>
      </w:r>
      <w:r w:rsidRPr="3CE4FA3D" w:rsidR="001D5275">
        <w:rPr>
          <w:rFonts w:ascii="Times New Roman" w:hAnsi="Times New Roman" w:cs="Times New Roman"/>
          <w:sz w:val="24"/>
          <w:szCs w:val="24"/>
        </w:rPr>
        <w:t>rks from the Dean of the Graduate School</w:t>
      </w:r>
      <w:r w:rsidRPr="3CE4FA3D" w:rsidR="006E53FF">
        <w:rPr>
          <w:rFonts w:ascii="Times New Roman" w:hAnsi="Times New Roman" w:cs="Times New Roman"/>
          <w:sz w:val="24"/>
          <w:szCs w:val="24"/>
        </w:rPr>
        <w:t xml:space="preserve"> (</w:t>
      </w:r>
      <w:r w:rsidRPr="3CE4FA3D" w:rsidR="00C009D7">
        <w:rPr>
          <w:rFonts w:ascii="Times New Roman" w:hAnsi="Times New Roman" w:cs="Times New Roman"/>
          <w:sz w:val="24"/>
          <w:szCs w:val="24"/>
        </w:rPr>
        <w:t>Pero Dagbovie</w:t>
      </w:r>
      <w:r w:rsidRPr="3CE4FA3D" w:rsidR="006E53FF">
        <w:rPr>
          <w:rFonts w:ascii="Times New Roman" w:hAnsi="Times New Roman" w:cs="Times New Roman"/>
          <w:sz w:val="24"/>
          <w:szCs w:val="24"/>
        </w:rPr>
        <w:t>)</w:t>
      </w:r>
    </w:p>
    <w:p w:rsidRPr="00B84920" w:rsidR="00C1120F" w:rsidP="00C1120F" w:rsidRDefault="00C1120F" w14:paraId="181532CE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B84920" w:rsidR="00390E40" w:rsidP="00B84920" w:rsidRDefault="001D5275" w14:paraId="2473CD0D" w14:textId="65660E7C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3CE4FA3D" w:rsidR="001D5275">
        <w:rPr>
          <w:rFonts w:ascii="Times New Roman" w:hAnsi="Times New Roman" w:cs="Times New Roman"/>
          <w:sz w:val="24"/>
          <w:szCs w:val="24"/>
        </w:rPr>
        <w:t xml:space="preserve">Remarks from the COGS </w:t>
      </w:r>
      <w:r w:rsidRPr="3CE4FA3D" w:rsidR="004B2081">
        <w:rPr>
          <w:rFonts w:ascii="Times New Roman" w:hAnsi="Times New Roman" w:cs="Times New Roman"/>
          <w:sz w:val="24"/>
          <w:szCs w:val="24"/>
        </w:rPr>
        <w:t xml:space="preserve">Vice </w:t>
      </w:r>
      <w:r w:rsidRPr="3CE4FA3D" w:rsidR="282210C9">
        <w:rPr>
          <w:rFonts w:ascii="Times New Roman" w:hAnsi="Times New Roman" w:cs="Times New Roman"/>
          <w:sz w:val="24"/>
          <w:szCs w:val="24"/>
        </w:rPr>
        <w:t>President</w:t>
      </w:r>
      <w:r w:rsidRPr="3CE4FA3D" w:rsidR="004B2081">
        <w:rPr>
          <w:rFonts w:ascii="Times New Roman" w:hAnsi="Times New Roman" w:cs="Times New Roman"/>
          <w:sz w:val="24"/>
          <w:szCs w:val="24"/>
        </w:rPr>
        <w:t xml:space="preserve"> for Internal Affairs</w:t>
      </w:r>
      <w:r w:rsidRPr="3CE4FA3D" w:rsidR="282210C9">
        <w:rPr>
          <w:rFonts w:ascii="Times New Roman" w:hAnsi="Times New Roman" w:cs="Times New Roman"/>
          <w:sz w:val="24"/>
          <w:szCs w:val="24"/>
        </w:rPr>
        <w:t xml:space="preserve"> </w:t>
      </w:r>
      <w:r w:rsidRPr="3CE4FA3D" w:rsidR="009462EA">
        <w:rPr>
          <w:rFonts w:ascii="Times New Roman" w:hAnsi="Times New Roman" w:cs="Times New Roman"/>
          <w:sz w:val="24"/>
          <w:szCs w:val="24"/>
        </w:rPr>
        <w:t>(</w:t>
      </w:r>
      <w:r w:rsidRPr="3CE4FA3D" w:rsidR="00C34437">
        <w:rPr>
          <w:rFonts w:ascii="Times New Roman" w:hAnsi="Times New Roman" w:cs="Times New Roman"/>
          <w:sz w:val="24"/>
          <w:szCs w:val="24"/>
        </w:rPr>
        <w:t>Samara Chamoun)</w:t>
      </w:r>
    </w:p>
    <w:p w:rsidRPr="00B84920" w:rsidR="00C1120F" w:rsidP="00C1120F" w:rsidRDefault="00C1120F" w14:paraId="26985C35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B84920" w:rsidR="00406F50" w:rsidP="00B84920" w:rsidRDefault="005B7968" w14:paraId="35462D35" w14:textId="1F52A75D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3CE4FA3D" w:rsidR="005B7968">
        <w:rPr>
          <w:rFonts w:ascii="Times New Roman" w:hAnsi="Times New Roman" w:cs="Times New Roman"/>
          <w:sz w:val="24"/>
          <w:szCs w:val="24"/>
        </w:rPr>
        <w:t xml:space="preserve">University Committee on Graduate Studies </w:t>
      </w:r>
      <w:r w:rsidRPr="3CE4FA3D" w:rsidR="00406F50">
        <w:rPr>
          <w:rFonts w:ascii="Times New Roman" w:hAnsi="Times New Roman" w:cs="Times New Roman"/>
          <w:sz w:val="24"/>
          <w:szCs w:val="24"/>
        </w:rPr>
        <w:t>Subcommittee Reports</w:t>
      </w:r>
      <w:r w:rsidRPr="3CE4FA3D" w:rsidR="005B7968">
        <w:rPr>
          <w:rFonts w:ascii="Times New Roman" w:hAnsi="Times New Roman" w:cs="Times New Roman"/>
          <w:sz w:val="24"/>
          <w:szCs w:val="24"/>
        </w:rPr>
        <w:t xml:space="preserve"> </w:t>
      </w:r>
      <w:r>
        <w:tab/>
      </w:r>
    </w:p>
    <w:p w:rsidRPr="00B84920" w:rsidR="00C06D23" w:rsidP="00B84920" w:rsidRDefault="00C06D23" w14:paraId="2E73C8B0" w14:textId="75ABA7DD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3CE4FA3D" w:rsidR="00C06D23">
        <w:rPr>
          <w:rFonts w:ascii="Times New Roman" w:hAnsi="Times New Roman" w:cs="Times New Roman"/>
          <w:sz w:val="24"/>
          <w:szCs w:val="24"/>
        </w:rPr>
        <w:t xml:space="preserve">Academic Research Policy Subcommittee (Tomas Hult) </w:t>
      </w:r>
    </w:p>
    <w:p w:rsidRPr="00B84920" w:rsidR="00C06D23" w:rsidP="00B84920" w:rsidRDefault="00C06D23" w14:paraId="2AE6D903" w14:textId="7D0E5CEA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3CE4FA3D" w:rsidR="00C06D23">
        <w:rPr>
          <w:rFonts w:ascii="Times New Roman" w:hAnsi="Times New Roman" w:cs="Times New Roman"/>
          <w:sz w:val="24"/>
          <w:szCs w:val="24"/>
        </w:rPr>
        <w:t>Graduate Instruction, Employment, &amp; Mentoring Subcommittee (</w:t>
      </w:r>
      <w:r w:rsidRPr="3CE4FA3D" w:rsidR="000F734E">
        <w:rPr>
          <w:rFonts w:ascii="Times New Roman" w:hAnsi="Times New Roman" w:cs="Times New Roman"/>
          <w:sz w:val="24"/>
          <w:szCs w:val="24"/>
        </w:rPr>
        <w:t>TBD)</w:t>
      </w:r>
    </w:p>
    <w:p w:rsidRPr="00B84920" w:rsidR="00E720B3" w:rsidP="00B84920" w:rsidRDefault="00C06D23" w14:paraId="6180C936" w14:textId="77777777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3CE4FA3D" w:rsidR="00C06D23">
        <w:rPr>
          <w:rFonts w:ascii="Times New Roman" w:hAnsi="Times New Roman" w:cs="Times New Roman"/>
          <w:sz w:val="24"/>
          <w:szCs w:val="24"/>
        </w:rPr>
        <w:t>Curriculum and Program Review Committee (Tom Sharkey)</w:t>
      </w:r>
      <w:r w:rsidRPr="3CE4FA3D" w:rsidR="00274B7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84920" w:rsidR="00E720B3" w:rsidP="00E720B3" w:rsidRDefault="00E720B3" w14:paraId="2BCB4116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51108" w:rsidP="00B84920" w:rsidRDefault="00F51108" w14:paraId="1185EC87" w14:textId="18A6691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3CE4FA3D" w:rsidR="01DAE012">
        <w:rPr>
          <w:rFonts w:ascii="Times New Roman" w:hAnsi="Times New Roman" w:cs="Times New Roman"/>
          <w:sz w:val="24"/>
          <w:szCs w:val="24"/>
        </w:rPr>
        <w:t xml:space="preserve">(4:00 pm) </w:t>
      </w:r>
      <w:r w:rsidRPr="3CE4FA3D" w:rsidR="00F51108">
        <w:rPr>
          <w:rFonts w:ascii="Times New Roman" w:hAnsi="Times New Roman" w:cs="Times New Roman"/>
          <w:sz w:val="24"/>
          <w:szCs w:val="24"/>
        </w:rPr>
        <w:t>RIO Report</w:t>
      </w:r>
      <w:r w:rsidRPr="3CE4FA3D" w:rsidR="4C52C6E1">
        <w:rPr>
          <w:rFonts w:ascii="Times New Roman" w:hAnsi="Times New Roman" w:cs="Times New Roman"/>
          <w:sz w:val="24"/>
          <w:szCs w:val="24"/>
        </w:rPr>
        <w:t xml:space="preserve">—Guests </w:t>
      </w:r>
      <w:r w:rsidRPr="3CE4FA3D" w:rsidR="049115AF">
        <w:rPr>
          <w:rFonts w:ascii="Times New Roman" w:hAnsi="Times New Roman" w:cs="Times New Roman"/>
          <w:sz w:val="24"/>
          <w:szCs w:val="24"/>
        </w:rPr>
        <w:t xml:space="preserve">Charles “Lee” Cox and </w:t>
      </w:r>
      <w:r w:rsidRPr="3CE4FA3D" w:rsidR="0C31E669">
        <w:rPr>
          <w:rFonts w:ascii="Times New Roman" w:hAnsi="Times New Roman" w:cs="Times New Roman"/>
          <w:sz w:val="24"/>
          <w:szCs w:val="24"/>
        </w:rPr>
        <w:t xml:space="preserve">Doug </w:t>
      </w:r>
      <w:r w:rsidRPr="3CE4FA3D" w:rsidR="049115AF">
        <w:rPr>
          <w:rFonts w:ascii="Times New Roman" w:hAnsi="Times New Roman" w:cs="Times New Roman"/>
          <w:sz w:val="24"/>
          <w:szCs w:val="24"/>
        </w:rPr>
        <w:t>Gage</w:t>
      </w:r>
    </w:p>
    <w:p w:rsidR="00F51108" w:rsidP="00F51108" w:rsidRDefault="00F51108" w14:paraId="386E8DA3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B84920" w:rsidR="00BA01BF" w:rsidP="00B84920" w:rsidRDefault="0059435A" w14:paraId="6B13E15F" w14:textId="4A24727C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3CE4FA3D" w:rsidR="0059435A">
        <w:rPr>
          <w:rFonts w:ascii="Times New Roman" w:hAnsi="Times New Roman" w:cs="Times New Roman"/>
          <w:sz w:val="24"/>
          <w:szCs w:val="24"/>
        </w:rPr>
        <w:t>*</w:t>
      </w:r>
      <w:r w:rsidRPr="3CE4FA3D" w:rsidR="00637488">
        <w:rPr>
          <w:rFonts w:ascii="Times New Roman" w:hAnsi="Times New Roman" w:cs="Times New Roman"/>
          <w:sz w:val="24"/>
          <w:szCs w:val="24"/>
        </w:rPr>
        <w:t xml:space="preserve">Request to change the requirement for the </w:t>
      </w:r>
      <w:r w:rsidRPr="3CE4FA3D" w:rsidR="0063748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Master of Science </w:t>
      </w:r>
      <w:r w:rsidRPr="3CE4FA3D" w:rsidR="00637488">
        <w:rPr>
          <w:rFonts w:ascii="Times New Roman" w:hAnsi="Times New Roman" w:cs="Times New Roman"/>
          <w:sz w:val="24"/>
          <w:szCs w:val="24"/>
        </w:rPr>
        <w:t xml:space="preserve">degree in </w:t>
      </w:r>
      <w:r w:rsidRPr="3CE4FA3D" w:rsidR="00637488">
        <w:rPr>
          <w:rFonts w:ascii="Times New Roman" w:hAnsi="Times New Roman" w:cs="Times New Roman"/>
          <w:b w:val="1"/>
          <w:bCs w:val="1"/>
          <w:sz w:val="24"/>
          <w:szCs w:val="24"/>
        </w:rPr>
        <w:t>Basic Medical Science</w:t>
      </w:r>
      <w:r w:rsidRPr="3CE4FA3D" w:rsidR="00B84920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3CE4FA3D" w:rsidR="00637488">
        <w:rPr>
          <w:rFonts w:ascii="Times New Roman" w:hAnsi="Times New Roman" w:cs="Times New Roman"/>
          <w:sz w:val="24"/>
          <w:szCs w:val="24"/>
        </w:rPr>
        <w:t>in the College of Osteopathic Medicine.</w:t>
      </w:r>
      <w:r w:rsidRPr="3CE4FA3D" w:rsidR="00344C49">
        <w:rPr>
          <w:rFonts w:ascii="Times New Roman" w:hAnsi="Times New Roman" w:cs="Times New Roman"/>
          <w:sz w:val="24"/>
          <w:szCs w:val="24"/>
        </w:rPr>
        <w:t xml:space="preserve"> </w:t>
      </w:r>
      <w:r w:rsidRPr="3CE4FA3D" w:rsidR="00E720B3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84920" w:rsidR="00BA01BF" w:rsidP="00344C49" w:rsidRDefault="00BA01BF" w14:paraId="1D6E7613" w14:textId="77777777">
      <w:pPr>
        <w:autoSpaceDE w:val="0"/>
        <w:autoSpaceDN w:val="0"/>
        <w:adjustRightInd w:val="0"/>
      </w:pPr>
    </w:p>
    <w:p w:rsidRPr="00B84920" w:rsidR="00637488" w:rsidP="00B84920" w:rsidRDefault="009E595F" w14:paraId="46AB34D7" w14:textId="6D231ADA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3CE4FA3D" w:rsidR="009E595F">
        <w:rPr>
          <w:rFonts w:ascii="Times New Roman" w:hAnsi="Times New Roman" w:cs="Times New Roman"/>
          <w:sz w:val="24"/>
          <w:szCs w:val="24"/>
        </w:rPr>
        <w:t>*</w:t>
      </w:r>
      <w:r w:rsidRPr="3CE4FA3D" w:rsidR="00344C49">
        <w:rPr>
          <w:rFonts w:ascii="Times New Roman" w:hAnsi="Times New Roman" w:cs="Times New Roman"/>
          <w:sz w:val="24"/>
          <w:szCs w:val="24"/>
        </w:rPr>
        <w:t xml:space="preserve">Request to change the requirements in the </w:t>
      </w:r>
      <w:r w:rsidRPr="3CE4FA3D" w:rsidR="00344C4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Master of Science </w:t>
      </w:r>
      <w:r w:rsidRPr="3CE4FA3D" w:rsidR="00344C49">
        <w:rPr>
          <w:rFonts w:ascii="Times New Roman" w:hAnsi="Times New Roman" w:cs="Times New Roman"/>
          <w:sz w:val="24"/>
          <w:szCs w:val="24"/>
        </w:rPr>
        <w:t xml:space="preserve">degree in </w:t>
      </w:r>
      <w:r w:rsidRPr="3CE4FA3D" w:rsidR="00344C4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Computer Science </w:t>
      </w:r>
      <w:r w:rsidRPr="3CE4FA3D" w:rsidR="00344C49">
        <w:rPr>
          <w:rFonts w:ascii="Times New Roman" w:hAnsi="Times New Roman" w:cs="Times New Roman"/>
          <w:sz w:val="24"/>
          <w:szCs w:val="24"/>
        </w:rPr>
        <w:t>in the</w:t>
      </w:r>
      <w:r w:rsidRPr="3CE4FA3D" w:rsidR="00B84920">
        <w:rPr>
          <w:rFonts w:ascii="Times New Roman" w:hAnsi="Times New Roman" w:cs="Times New Roman"/>
          <w:sz w:val="24"/>
          <w:szCs w:val="24"/>
        </w:rPr>
        <w:t xml:space="preserve"> </w:t>
      </w:r>
      <w:r w:rsidRPr="3CE4FA3D" w:rsidR="00344C49">
        <w:rPr>
          <w:rFonts w:ascii="Times New Roman" w:hAnsi="Times New Roman" w:cs="Times New Roman"/>
          <w:sz w:val="24"/>
          <w:szCs w:val="24"/>
        </w:rPr>
        <w:t>Department of Computer Science and Engineering.</w:t>
      </w:r>
    </w:p>
    <w:p w:rsidRPr="00B84920" w:rsidR="00996BC7" w:rsidP="00344C49" w:rsidRDefault="00996BC7" w14:paraId="6AE674F2" w14:textId="77777777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Pr="0097613B" w:rsidR="00996BC7" w:rsidP="00B84920" w:rsidRDefault="009E595F" w14:paraId="6770E8F7" w14:textId="76CA00D9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3CE4FA3D" w:rsidR="009E595F">
        <w:rPr>
          <w:rFonts w:ascii="Times New Roman" w:hAnsi="Times New Roman" w:cs="Times New Roman"/>
          <w:sz w:val="24"/>
          <w:szCs w:val="24"/>
        </w:rPr>
        <w:t>*</w:t>
      </w:r>
      <w:r w:rsidRPr="3CE4FA3D" w:rsidR="00996BC7">
        <w:rPr>
          <w:rFonts w:ascii="Times New Roman" w:hAnsi="Times New Roman" w:cs="Times New Roman"/>
          <w:sz w:val="24"/>
          <w:szCs w:val="24"/>
        </w:rPr>
        <w:t xml:space="preserve">Request to change the requirements in the </w:t>
      </w:r>
      <w:r w:rsidRPr="3CE4FA3D" w:rsidR="00996BC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Doctor of Philosophy </w:t>
      </w:r>
      <w:r w:rsidRPr="3CE4FA3D" w:rsidR="00996BC7">
        <w:rPr>
          <w:rFonts w:ascii="Times New Roman" w:hAnsi="Times New Roman" w:cs="Times New Roman"/>
          <w:sz w:val="24"/>
          <w:szCs w:val="24"/>
        </w:rPr>
        <w:t xml:space="preserve">degree in </w:t>
      </w:r>
      <w:r w:rsidRPr="3CE4FA3D" w:rsidR="00996BC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Computer Science </w:t>
      </w:r>
      <w:r w:rsidRPr="3CE4FA3D" w:rsidR="00996BC7">
        <w:rPr>
          <w:rFonts w:ascii="Times New Roman" w:hAnsi="Times New Roman" w:cs="Times New Roman"/>
          <w:sz w:val="24"/>
          <w:szCs w:val="24"/>
        </w:rPr>
        <w:t>in</w:t>
      </w:r>
      <w:r w:rsidRPr="3CE4FA3D" w:rsidR="00B84920">
        <w:rPr>
          <w:rFonts w:ascii="Times New Roman" w:hAnsi="Times New Roman" w:cs="Times New Roman"/>
          <w:sz w:val="24"/>
          <w:szCs w:val="24"/>
        </w:rPr>
        <w:t xml:space="preserve"> </w:t>
      </w:r>
      <w:r w:rsidRPr="3CE4FA3D" w:rsidR="00996BC7">
        <w:rPr>
          <w:rFonts w:ascii="Times New Roman" w:hAnsi="Times New Roman" w:cs="Times New Roman"/>
          <w:sz w:val="24"/>
          <w:szCs w:val="24"/>
        </w:rPr>
        <w:t>the Department of Computer Science and Engineering.</w:t>
      </w:r>
    </w:p>
    <w:p w:rsidRPr="0097613B" w:rsidR="00C34C71" w:rsidP="00996BC7" w:rsidRDefault="00C34C71" w14:paraId="67A503FD" w14:textId="77777777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Pr="0097613B" w:rsidR="00C34C71" w:rsidP="00B84920" w:rsidRDefault="009E595F" w14:paraId="16533F1B" w14:textId="3E8F7526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3CE4FA3D" w:rsidR="009E595F">
        <w:rPr>
          <w:rFonts w:ascii="Times New Roman" w:hAnsi="Times New Roman" w:cs="Times New Roman"/>
          <w:sz w:val="24"/>
          <w:szCs w:val="24"/>
        </w:rPr>
        <w:t>*</w:t>
      </w:r>
      <w:r w:rsidRPr="3CE4FA3D" w:rsidR="00C34C71">
        <w:rPr>
          <w:rFonts w:ascii="Times New Roman" w:hAnsi="Times New Roman" w:cs="Times New Roman"/>
          <w:sz w:val="24"/>
          <w:szCs w:val="24"/>
        </w:rPr>
        <w:t xml:space="preserve">Request to delete the curriculum and degree requirements for the </w:t>
      </w:r>
      <w:r w:rsidRPr="3CE4FA3D" w:rsidR="00C34C71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Master of Science </w:t>
      </w:r>
      <w:r w:rsidRPr="3CE4FA3D" w:rsidR="00C34C71">
        <w:rPr>
          <w:rFonts w:ascii="Times New Roman" w:hAnsi="Times New Roman" w:cs="Times New Roman"/>
          <w:sz w:val="24"/>
          <w:szCs w:val="24"/>
        </w:rPr>
        <w:t>degree in</w:t>
      </w:r>
    </w:p>
    <w:p w:rsidRPr="0097613B" w:rsidR="00C34C71" w:rsidP="0097613B" w:rsidRDefault="00C34C71" w14:paraId="48978521" w14:textId="12A8B399">
      <w:pPr>
        <w:autoSpaceDE w:val="0"/>
        <w:autoSpaceDN w:val="0"/>
        <w:adjustRightInd w:val="0"/>
        <w:ind w:firstLine="720"/>
      </w:pPr>
      <w:r w:rsidRPr="0097613B">
        <w:rPr>
          <w:b/>
          <w:bCs/>
        </w:rPr>
        <w:t xml:space="preserve">Foodservice Business Management (Michael L. Minor) </w:t>
      </w:r>
      <w:r w:rsidRPr="0097613B">
        <w:t>in the School of Hospitality Business.</w:t>
      </w:r>
    </w:p>
    <w:p w:rsidRPr="0097613B" w:rsidR="00735F36" w:rsidP="00C34C71" w:rsidRDefault="00735F36" w14:paraId="6C9C3C04" w14:textId="77777777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Pr="0097613B" w:rsidR="00735F36" w:rsidP="0097613B" w:rsidRDefault="009E595F" w14:paraId="533198E7" w14:textId="208E1770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3CE4FA3D" w:rsidR="009E595F">
        <w:rPr>
          <w:rFonts w:ascii="Times New Roman" w:hAnsi="Times New Roman" w:cs="Times New Roman"/>
          <w:sz w:val="24"/>
          <w:szCs w:val="24"/>
        </w:rPr>
        <w:t>*</w:t>
      </w:r>
      <w:r w:rsidRPr="3CE4FA3D" w:rsidR="00735F36">
        <w:rPr>
          <w:rFonts w:ascii="Times New Roman" w:hAnsi="Times New Roman" w:cs="Times New Roman"/>
          <w:sz w:val="24"/>
          <w:szCs w:val="24"/>
        </w:rPr>
        <w:t xml:space="preserve">Request to delete the curriculum and degree requirements for the </w:t>
      </w:r>
      <w:r w:rsidRPr="3CE4FA3D" w:rsidR="00735F36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Graduate Specialization </w:t>
      </w:r>
      <w:r w:rsidRPr="3CE4FA3D" w:rsidR="00735F36">
        <w:rPr>
          <w:rFonts w:ascii="Times New Roman" w:hAnsi="Times New Roman" w:cs="Times New Roman"/>
          <w:sz w:val="24"/>
          <w:szCs w:val="24"/>
        </w:rPr>
        <w:t xml:space="preserve">in </w:t>
      </w:r>
      <w:r w:rsidRPr="3CE4FA3D" w:rsidR="00735F36">
        <w:rPr>
          <w:rFonts w:ascii="Times New Roman" w:hAnsi="Times New Roman" w:cs="Times New Roman"/>
          <w:b w:val="1"/>
          <w:bCs w:val="1"/>
          <w:sz w:val="24"/>
          <w:szCs w:val="24"/>
        </w:rPr>
        <w:t>Global</w:t>
      </w:r>
      <w:r w:rsidRPr="3CE4FA3D" w:rsidR="0097613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3CE4FA3D" w:rsidR="00735F36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Urban Studies </w:t>
      </w:r>
      <w:r w:rsidRPr="3CE4FA3D" w:rsidR="00735F36">
        <w:rPr>
          <w:rFonts w:ascii="Times New Roman" w:hAnsi="Times New Roman" w:cs="Times New Roman"/>
          <w:sz w:val="24"/>
          <w:szCs w:val="24"/>
        </w:rPr>
        <w:t>in the College of Social Science.</w:t>
      </w:r>
    </w:p>
    <w:p w:rsidRPr="0097613B" w:rsidR="0059435A" w:rsidP="0059435A" w:rsidRDefault="0059435A" w14:paraId="32383066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97613B" w:rsidR="001071AE" w:rsidP="00B84920" w:rsidRDefault="009E595F" w14:paraId="4B07A66E" w14:textId="0625D4FF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3CE4FA3D" w:rsidR="009E595F">
        <w:rPr>
          <w:rFonts w:ascii="Times New Roman" w:hAnsi="Times New Roman" w:cs="Times New Roman"/>
          <w:sz w:val="24"/>
          <w:szCs w:val="24"/>
        </w:rPr>
        <w:t>*</w:t>
      </w:r>
      <w:r w:rsidRPr="3CE4FA3D" w:rsidR="001071AE">
        <w:rPr>
          <w:rFonts w:ascii="Times New Roman" w:hAnsi="Times New Roman" w:cs="Times New Roman"/>
          <w:sz w:val="24"/>
          <w:szCs w:val="24"/>
        </w:rPr>
        <w:t xml:space="preserve">Request for Extension on the Moratorium Granted on Admission to the </w:t>
      </w:r>
      <w:r w:rsidRPr="3CE4FA3D" w:rsidR="001071AE">
        <w:rPr>
          <w:rFonts w:ascii="Times New Roman" w:hAnsi="Times New Roman" w:cs="Times New Roman"/>
          <w:b w:val="1"/>
          <w:bCs w:val="1"/>
          <w:sz w:val="24"/>
          <w:szCs w:val="24"/>
        </w:rPr>
        <w:t>Master of Science</w:t>
      </w:r>
      <w:r w:rsidRPr="3CE4FA3D" w:rsidR="001071AE">
        <w:rPr>
          <w:rFonts w:ascii="Times New Roman" w:hAnsi="Times New Roman" w:cs="Times New Roman"/>
          <w:sz w:val="24"/>
          <w:szCs w:val="24"/>
        </w:rPr>
        <w:t xml:space="preserve"> Degree in </w:t>
      </w:r>
      <w:r w:rsidRPr="3CE4FA3D" w:rsidR="001071AE">
        <w:rPr>
          <w:rFonts w:ascii="Times New Roman" w:hAnsi="Times New Roman" w:cs="Times New Roman"/>
          <w:b w:val="1"/>
          <w:bCs w:val="1"/>
          <w:sz w:val="24"/>
          <w:szCs w:val="24"/>
        </w:rPr>
        <w:t>International Business</w:t>
      </w:r>
      <w:r w:rsidRPr="3CE4FA3D" w:rsidR="00440041">
        <w:rPr>
          <w:rFonts w:ascii="Times New Roman" w:hAnsi="Times New Roman" w:cs="Times New Roman"/>
          <w:sz w:val="24"/>
          <w:szCs w:val="24"/>
        </w:rPr>
        <w:t>.</w:t>
      </w:r>
    </w:p>
    <w:p w:rsidRPr="0097613B" w:rsidR="005D2201" w:rsidP="001071AE" w:rsidRDefault="005D2201" w14:paraId="6E03723B" w14:textId="77777777">
      <w:pPr>
        <w:autoSpaceDE w:val="0"/>
        <w:autoSpaceDN w:val="0"/>
        <w:adjustRightInd w:val="0"/>
      </w:pPr>
    </w:p>
    <w:p w:rsidRPr="00B84920" w:rsidR="005D2201" w:rsidP="00B84920" w:rsidRDefault="009E595F" w14:paraId="25D7CA43" w14:textId="7468DBAD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3CE4FA3D" w:rsidR="009E595F">
        <w:rPr>
          <w:rFonts w:ascii="Times New Roman" w:hAnsi="Times New Roman" w:cs="Times New Roman"/>
          <w:sz w:val="24"/>
          <w:szCs w:val="24"/>
        </w:rPr>
        <w:t>*</w:t>
      </w:r>
      <w:r w:rsidRPr="3CE4FA3D" w:rsidR="005D2201">
        <w:rPr>
          <w:rFonts w:ascii="Times New Roman" w:hAnsi="Times New Roman" w:cs="Times New Roman"/>
          <w:sz w:val="24"/>
          <w:szCs w:val="24"/>
        </w:rPr>
        <w:t xml:space="preserve">Request for Extension on the Moratorium Granted on Admission to the </w:t>
      </w:r>
      <w:r w:rsidRPr="3CE4FA3D" w:rsidR="005D2201">
        <w:rPr>
          <w:rFonts w:ascii="Times New Roman" w:hAnsi="Times New Roman" w:cs="Times New Roman"/>
          <w:b w:val="1"/>
          <w:bCs w:val="1"/>
          <w:sz w:val="24"/>
          <w:szCs w:val="24"/>
        </w:rPr>
        <w:t>Master of Science</w:t>
      </w:r>
      <w:r w:rsidRPr="3CE4FA3D" w:rsidR="005D2201">
        <w:rPr>
          <w:rFonts w:ascii="Times New Roman" w:hAnsi="Times New Roman" w:cs="Times New Roman"/>
          <w:sz w:val="24"/>
          <w:szCs w:val="24"/>
        </w:rPr>
        <w:t xml:space="preserve"> Degree in </w:t>
      </w:r>
      <w:r w:rsidRPr="3CE4FA3D" w:rsidR="005D2201">
        <w:rPr>
          <w:rFonts w:ascii="Times New Roman" w:hAnsi="Times New Roman" w:cs="Times New Roman"/>
          <w:b w:val="1"/>
          <w:bCs w:val="1"/>
          <w:sz w:val="24"/>
          <w:szCs w:val="24"/>
        </w:rPr>
        <w:t>Management Studies</w:t>
      </w:r>
      <w:r w:rsidRPr="3CE4FA3D" w:rsidR="005D2201">
        <w:rPr>
          <w:rFonts w:ascii="Times New Roman" w:hAnsi="Times New Roman" w:cs="Times New Roman"/>
          <w:sz w:val="24"/>
          <w:szCs w:val="24"/>
        </w:rPr>
        <w:t>.</w:t>
      </w:r>
    </w:p>
    <w:p w:rsidRPr="00B84920" w:rsidR="00A41494" w:rsidP="005D2201" w:rsidRDefault="00A41494" w14:paraId="2A04BBAC" w14:textId="77777777">
      <w:pPr>
        <w:autoSpaceDE w:val="0"/>
        <w:autoSpaceDN w:val="0"/>
        <w:adjustRightInd w:val="0"/>
      </w:pPr>
    </w:p>
    <w:p w:rsidRPr="00B84920" w:rsidR="00A41494" w:rsidP="00B84920" w:rsidRDefault="009E595F" w14:paraId="2FBC2D78" w14:textId="75C0800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3CE4FA3D" w:rsidR="009E595F">
        <w:rPr>
          <w:rFonts w:ascii="Times New Roman" w:hAnsi="Times New Roman" w:cs="Times New Roman"/>
          <w:sz w:val="24"/>
          <w:szCs w:val="24"/>
        </w:rPr>
        <w:t>*</w:t>
      </w:r>
      <w:r w:rsidRPr="3CE4FA3D" w:rsidR="00A41494">
        <w:rPr>
          <w:rFonts w:ascii="Times New Roman" w:hAnsi="Times New Roman" w:cs="Times New Roman"/>
          <w:sz w:val="24"/>
          <w:szCs w:val="24"/>
        </w:rPr>
        <w:t xml:space="preserve">Request to change the requirements for the </w:t>
      </w:r>
      <w:r w:rsidRPr="3CE4FA3D" w:rsidR="00A41494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Graduate Certificate </w:t>
      </w:r>
      <w:r w:rsidRPr="3CE4FA3D" w:rsidR="00A41494">
        <w:rPr>
          <w:rFonts w:ascii="Times New Roman" w:hAnsi="Times New Roman" w:cs="Times New Roman"/>
          <w:sz w:val="24"/>
          <w:szCs w:val="24"/>
        </w:rPr>
        <w:t xml:space="preserve">in </w:t>
      </w:r>
      <w:r w:rsidRPr="3CE4FA3D" w:rsidR="00A41494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Nonprofit Leadership, Global Cultures, and Social Enterprise </w:t>
      </w:r>
      <w:r w:rsidRPr="3CE4FA3D" w:rsidR="00A41494">
        <w:rPr>
          <w:rFonts w:ascii="Times New Roman" w:hAnsi="Times New Roman" w:cs="Times New Roman"/>
          <w:sz w:val="24"/>
          <w:szCs w:val="24"/>
        </w:rPr>
        <w:t>in the Department of Religious Studies.</w:t>
      </w:r>
    </w:p>
    <w:p w:rsidRPr="00B84920" w:rsidR="006D2F2D" w:rsidP="00A41494" w:rsidRDefault="006D2F2D" w14:paraId="1CCA11DD" w14:textId="77777777">
      <w:pPr>
        <w:autoSpaceDE w:val="0"/>
        <w:autoSpaceDN w:val="0"/>
        <w:adjustRightInd w:val="0"/>
      </w:pPr>
    </w:p>
    <w:p w:rsidRPr="00B84920" w:rsidR="006D2F2D" w:rsidP="00B84920" w:rsidRDefault="009E595F" w14:paraId="402BCEF6" w14:textId="74FC298A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3CE4FA3D" w:rsidR="009E595F">
        <w:rPr>
          <w:rFonts w:ascii="Times New Roman" w:hAnsi="Times New Roman" w:cs="Times New Roman"/>
          <w:sz w:val="24"/>
          <w:szCs w:val="24"/>
        </w:rPr>
        <w:t>*</w:t>
      </w:r>
      <w:r w:rsidRPr="3CE4FA3D" w:rsidR="006D2F2D">
        <w:rPr>
          <w:rFonts w:ascii="Times New Roman" w:hAnsi="Times New Roman" w:cs="Times New Roman"/>
          <w:sz w:val="24"/>
          <w:szCs w:val="24"/>
        </w:rPr>
        <w:t xml:space="preserve">Request to change the requirements for the </w:t>
      </w:r>
      <w:r w:rsidRPr="3CE4FA3D" w:rsidR="006D2F2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Master of Arts </w:t>
      </w:r>
      <w:r w:rsidRPr="3CE4FA3D" w:rsidR="006D2F2D">
        <w:rPr>
          <w:rFonts w:ascii="Times New Roman" w:hAnsi="Times New Roman" w:cs="Times New Roman"/>
          <w:sz w:val="24"/>
          <w:szCs w:val="24"/>
        </w:rPr>
        <w:t xml:space="preserve">degree in </w:t>
      </w:r>
      <w:r w:rsidRPr="3CE4FA3D" w:rsidR="006D2F2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Rhetoric and Writing </w:t>
      </w:r>
      <w:r w:rsidRPr="3CE4FA3D" w:rsidR="006D2F2D">
        <w:rPr>
          <w:rFonts w:ascii="Times New Roman" w:hAnsi="Times New Roman" w:cs="Times New Roman"/>
          <w:sz w:val="24"/>
          <w:szCs w:val="24"/>
        </w:rPr>
        <w:t>in the Department of Writing, Rhetoric and American Cultures.</w:t>
      </w:r>
    </w:p>
    <w:p w:rsidRPr="00B84920" w:rsidR="008858B6" w:rsidP="006D2F2D" w:rsidRDefault="008858B6" w14:paraId="7EC15629" w14:textId="77777777">
      <w:pPr>
        <w:autoSpaceDE w:val="0"/>
        <w:autoSpaceDN w:val="0"/>
        <w:adjustRightInd w:val="0"/>
      </w:pPr>
    </w:p>
    <w:p w:rsidRPr="00B84920" w:rsidR="008858B6" w:rsidP="00B84920" w:rsidRDefault="009E595F" w14:paraId="36FB2EBE" w14:textId="08D2785D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3CE4FA3D" w:rsidR="009E595F">
        <w:rPr>
          <w:rFonts w:ascii="Times New Roman" w:hAnsi="Times New Roman" w:cs="Times New Roman"/>
          <w:sz w:val="24"/>
          <w:szCs w:val="24"/>
        </w:rPr>
        <w:t>*</w:t>
      </w:r>
      <w:r w:rsidRPr="3CE4FA3D" w:rsidR="008858B6">
        <w:rPr>
          <w:rFonts w:ascii="Times New Roman" w:hAnsi="Times New Roman" w:cs="Times New Roman"/>
          <w:sz w:val="24"/>
          <w:szCs w:val="24"/>
        </w:rPr>
        <w:t xml:space="preserve">Request to change the requirements for the </w:t>
      </w:r>
      <w:r w:rsidRPr="3CE4FA3D" w:rsidR="008858B6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Doctor of Philosophy </w:t>
      </w:r>
      <w:r w:rsidRPr="3CE4FA3D" w:rsidR="008858B6">
        <w:rPr>
          <w:rFonts w:ascii="Times New Roman" w:hAnsi="Times New Roman" w:cs="Times New Roman"/>
          <w:sz w:val="24"/>
          <w:szCs w:val="24"/>
        </w:rPr>
        <w:t xml:space="preserve">degree in </w:t>
      </w:r>
      <w:r w:rsidRPr="3CE4FA3D" w:rsidR="008858B6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Rhetoric and Writing </w:t>
      </w:r>
      <w:r w:rsidRPr="3CE4FA3D" w:rsidR="008858B6">
        <w:rPr>
          <w:rFonts w:ascii="Times New Roman" w:hAnsi="Times New Roman" w:cs="Times New Roman"/>
          <w:sz w:val="24"/>
          <w:szCs w:val="24"/>
        </w:rPr>
        <w:t>in the Department of Writing, Rhetoric and American Cultures.</w:t>
      </w:r>
    </w:p>
    <w:p w:rsidRPr="00B84920" w:rsidR="000F673A" w:rsidP="008858B6" w:rsidRDefault="000F673A" w14:paraId="354D60D4" w14:textId="77777777">
      <w:pPr>
        <w:autoSpaceDE w:val="0"/>
        <w:autoSpaceDN w:val="0"/>
        <w:adjustRightInd w:val="0"/>
      </w:pPr>
    </w:p>
    <w:p w:rsidRPr="00B84920" w:rsidR="000F673A" w:rsidP="00B84920" w:rsidRDefault="009E595F" w14:paraId="31FBFA4D" w14:textId="0D604A8D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3CE4FA3D" w:rsidR="009E595F">
        <w:rPr>
          <w:rFonts w:ascii="Times New Roman" w:hAnsi="Times New Roman" w:cs="Times New Roman"/>
          <w:sz w:val="24"/>
          <w:szCs w:val="24"/>
        </w:rPr>
        <w:t>*</w:t>
      </w:r>
      <w:r w:rsidRPr="3CE4FA3D" w:rsidR="000F673A">
        <w:rPr>
          <w:rFonts w:ascii="Times New Roman" w:hAnsi="Times New Roman" w:cs="Times New Roman"/>
          <w:sz w:val="24"/>
          <w:szCs w:val="24"/>
        </w:rPr>
        <w:t xml:space="preserve">Request to change the requirements for the </w:t>
      </w:r>
      <w:r w:rsidRPr="3CE4FA3D" w:rsidR="000F673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Doctor of Philosophy </w:t>
      </w:r>
      <w:r w:rsidRPr="3CE4FA3D" w:rsidR="000F673A">
        <w:rPr>
          <w:rFonts w:ascii="Times New Roman" w:hAnsi="Times New Roman" w:cs="Times New Roman"/>
          <w:sz w:val="24"/>
          <w:szCs w:val="24"/>
        </w:rPr>
        <w:t xml:space="preserve">degree in </w:t>
      </w:r>
      <w:r w:rsidRPr="3CE4FA3D" w:rsidR="000F673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Second Language Studies </w:t>
      </w:r>
      <w:r w:rsidRPr="3CE4FA3D" w:rsidR="000F673A">
        <w:rPr>
          <w:rFonts w:ascii="Times New Roman" w:hAnsi="Times New Roman" w:cs="Times New Roman"/>
          <w:sz w:val="24"/>
          <w:szCs w:val="24"/>
        </w:rPr>
        <w:t>in the Department of Linguistics, Languages and Cultures.</w:t>
      </w:r>
    </w:p>
    <w:p w:rsidRPr="00B84920" w:rsidR="00423A59" w:rsidP="000F673A" w:rsidRDefault="00423A59" w14:paraId="24E28C77" w14:textId="77777777">
      <w:pPr>
        <w:autoSpaceDE w:val="0"/>
        <w:autoSpaceDN w:val="0"/>
        <w:adjustRightInd w:val="0"/>
      </w:pPr>
    </w:p>
    <w:p w:rsidRPr="00B84920" w:rsidR="00423A59" w:rsidP="00B84920" w:rsidRDefault="009E595F" w14:paraId="2D1AB258" w14:textId="4218B0A1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3CE4FA3D" w:rsidR="009E595F">
        <w:rPr>
          <w:rFonts w:ascii="Times New Roman" w:hAnsi="Times New Roman" w:cs="Times New Roman"/>
          <w:sz w:val="24"/>
          <w:szCs w:val="24"/>
        </w:rPr>
        <w:t>*</w:t>
      </w:r>
      <w:r w:rsidRPr="3CE4FA3D" w:rsidR="00423A59">
        <w:rPr>
          <w:rFonts w:ascii="Times New Roman" w:hAnsi="Times New Roman" w:cs="Times New Roman"/>
          <w:sz w:val="24"/>
          <w:szCs w:val="24"/>
        </w:rPr>
        <w:t xml:space="preserve">Request to change the requirements for the </w:t>
      </w:r>
      <w:r w:rsidRPr="3CE4FA3D" w:rsidR="00423A5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Master of Arts </w:t>
      </w:r>
      <w:r w:rsidRPr="3CE4FA3D" w:rsidR="00423A59">
        <w:rPr>
          <w:rFonts w:ascii="Times New Roman" w:hAnsi="Times New Roman" w:cs="Times New Roman"/>
          <w:sz w:val="24"/>
          <w:szCs w:val="24"/>
        </w:rPr>
        <w:t xml:space="preserve">degree in </w:t>
      </w:r>
      <w:r w:rsidRPr="3CE4FA3D" w:rsidR="00423A5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Special Education </w:t>
      </w:r>
      <w:r w:rsidRPr="3CE4FA3D" w:rsidR="00423A59">
        <w:rPr>
          <w:rFonts w:ascii="Times New Roman" w:hAnsi="Times New Roman" w:cs="Times New Roman"/>
          <w:sz w:val="24"/>
          <w:szCs w:val="24"/>
        </w:rPr>
        <w:t>in the Department of Counseling, Educational Psychology and Special Education.</w:t>
      </w:r>
    </w:p>
    <w:p w:rsidRPr="00B84920" w:rsidR="00F06F3D" w:rsidP="00423A59" w:rsidRDefault="00F06F3D" w14:paraId="53505838" w14:textId="77777777">
      <w:pPr>
        <w:autoSpaceDE w:val="0"/>
        <w:autoSpaceDN w:val="0"/>
        <w:adjustRightInd w:val="0"/>
      </w:pPr>
    </w:p>
    <w:p w:rsidRPr="00B84920" w:rsidR="00F06F3D" w:rsidP="00B84920" w:rsidRDefault="009E595F" w14:paraId="7B742199" w14:textId="483CED2D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3CE4FA3D" w:rsidR="009E595F">
        <w:rPr>
          <w:rFonts w:ascii="Times New Roman" w:hAnsi="Times New Roman" w:cs="Times New Roman"/>
          <w:sz w:val="24"/>
          <w:szCs w:val="24"/>
        </w:rPr>
        <w:t>*</w:t>
      </w:r>
      <w:r w:rsidRPr="3CE4FA3D" w:rsidR="00F06F3D">
        <w:rPr>
          <w:rFonts w:ascii="Times New Roman" w:hAnsi="Times New Roman" w:cs="Times New Roman"/>
          <w:sz w:val="24"/>
          <w:szCs w:val="24"/>
        </w:rPr>
        <w:t xml:space="preserve">Request to change the name of the </w:t>
      </w:r>
      <w:r w:rsidRPr="3CE4FA3D" w:rsidR="00F06F3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Master of Arts </w:t>
      </w:r>
      <w:r w:rsidRPr="3CE4FA3D" w:rsidR="00F06F3D">
        <w:rPr>
          <w:rFonts w:ascii="Times New Roman" w:hAnsi="Times New Roman" w:cs="Times New Roman"/>
          <w:sz w:val="24"/>
          <w:szCs w:val="24"/>
        </w:rPr>
        <w:t xml:space="preserve">degree in </w:t>
      </w:r>
      <w:r w:rsidRPr="3CE4FA3D" w:rsidR="00F06F3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Teaching English to Speakers of Other Languages </w:t>
      </w:r>
      <w:r w:rsidRPr="3CE4FA3D" w:rsidR="00F06F3D">
        <w:rPr>
          <w:rFonts w:ascii="Times New Roman" w:hAnsi="Times New Roman" w:cs="Times New Roman"/>
          <w:sz w:val="24"/>
          <w:szCs w:val="24"/>
        </w:rPr>
        <w:t xml:space="preserve">to </w:t>
      </w:r>
      <w:r w:rsidRPr="3CE4FA3D" w:rsidR="00F06F3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Teaching English to Speakers of Other Languages and Applied Linguistics </w:t>
      </w:r>
      <w:r w:rsidRPr="3CE4FA3D" w:rsidR="00F06F3D">
        <w:rPr>
          <w:rFonts w:ascii="Times New Roman" w:hAnsi="Times New Roman" w:cs="Times New Roman"/>
          <w:sz w:val="24"/>
          <w:szCs w:val="24"/>
        </w:rPr>
        <w:t>in the Department of Linguistics, Languages, and Cultures.</w:t>
      </w:r>
    </w:p>
    <w:p w:rsidRPr="00B84920" w:rsidR="00F57255" w:rsidP="00F06F3D" w:rsidRDefault="00F57255" w14:paraId="01C1B0A8" w14:textId="77777777">
      <w:pPr>
        <w:autoSpaceDE w:val="0"/>
        <w:autoSpaceDN w:val="0"/>
        <w:adjustRightInd w:val="0"/>
      </w:pPr>
    </w:p>
    <w:p w:rsidRPr="00B84920" w:rsidR="00F57255" w:rsidP="00B84920" w:rsidRDefault="009E595F" w14:paraId="46654591" w14:textId="6463A54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3CE4FA3D" w:rsidR="009E595F">
        <w:rPr>
          <w:rFonts w:ascii="Times New Roman" w:hAnsi="Times New Roman" w:cs="Times New Roman"/>
          <w:sz w:val="24"/>
          <w:szCs w:val="24"/>
        </w:rPr>
        <w:t>*</w:t>
      </w:r>
      <w:r w:rsidRPr="3CE4FA3D" w:rsidR="00F57255">
        <w:rPr>
          <w:rFonts w:ascii="Times New Roman" w:hAnsi="Times New Roman" w:cs="Times New Roman"/>
          <w:sz w:val="24"/>
          <w:szCs w:val="24"/>
        </w:rPr>
        <w:t xml:space="preserve">Request to change the requirements for the </w:t>
      </w:r>
      <w:r w:rsidRPr="3CE4FA3D" w:rsidR="00F57255">
        <w:rPr>
          <w:rFonts w:ascii="Times New Roman" w:hAnsi="Times New Roman" w:cs="Times New Roman"/>
          <w:b w:val="1"/>
          <w:bCs w:val="1"/>
          <w:sz w:val="24"/>
          <w:szCs w:val="24"/>
        </w:rPr>
        <w:t>Master in Urban</w:t>
      </w:r>
      <w:r w:rsidRPr="3CE4FA3D" w:rsidR="00F57255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and Regional Planning </w:t>
      </w:r>
      <w:r w:rsidRPr="3CE4FA3D" w:rsidR="00F57255">
        <w:rPr>
          <w:rFonts w:ascii="Times New Roman" w:hAnsi="Times New Roman" w:cs="Times New Roman"/>
          <w:sz w:val="24"/>
          <w:szCs w:val="24"/>
        </w:rPr>
        <w:t xml:space="preserve">degree in </w:t>
      </w:r>
      <w:r w:rsidRPr="3CE4FA3D" w:rsidR="00F57255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Urban and Regional Planning </w:t>
      </w:r>
      <w:r w:rsidRPr="3CE4FA3D" w:rsidR="00F57255">
        <w:rPr>
          <w:rFonts w:ascii="Times New Roman" w:hAnsi="Times New Roman" w:cs="Times New Roman"/>
          <w:sz w:val="24"/>
          <w:szCs w:val="24"/>
        </w:rPr>
        <w:t>in the School of Planning, Design and Construction.</w:t>
      </w:r>
    </w:p>
    <w:p w:rsidR="0C1DA56F" w:rsidP="0C1DA56F" w:rsidRDefault="0C1DA56F" w14:paraId="1C315524" w14:textId="0252F2B8">
      <w:pPr>
        <w:pStyle w:val="Normal"/>
        <w:ind w:left="0"/>
        <w:rPr>
          <w:rFonts w:ascii="Times New Roman" w:hAnsi="Times New Roman" w:cs="Times New Roman"/>
          <w:sz w:val="24"/>
          <w:szCs w:val="24"/>
        </w:rPr>
      </w:pPr>
    </w:p>
    <w:p w:rsidR="6F73BE12" w:rsidP="0C1DA56F" w:rsidRDefault="6F73BE12" w14:paraId="78B8660B" w14:textId="704FD81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2"/>
          <w:szCs w:val="22"/>
        </w:rPr>
      </w:pPr>
      <w:r w:rsidRPr="3CE4FA3D" w:rsidR="6F73BE12">
        <w:rPr>
          <w:rFonts w:ascii="Times New Roman" w:hAnsi="Times New Roman" w:cs="Times New Roman"/>
          <w:sz w:val="22"/>
          <w:szCs w:val="22"/>
        </w:rPr>
        <w:t>Elections for AY 24-25: Chairperson, Vice Chairperson, Secretary</w:t>
      </w:r>
    </w:p>
    <w:p w:rsidR="0C1DA56F" w:rsidP="0C1DA56F" w:rsidRDefault="0C1DA56F" w14:paraId="1994B383" w14:textId="13F3BA98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C1DA56F" w:rsidP="0C1DA56F" w:rsidRDefault="0C1DA56F" w14:paraId="2D472174" w14:textId="4B672A5C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Pr="00B84920" w:rsidR="00440041" w:rsidP="001071AE" w:rsidRDefault="00440041" w14:paraId="21B7B204" w14:textId="77777777">
      <w:pPr>
        <w:autoSpaceDE w:val="0"/>
        <w:autoSpaceDN w:val="0"/>
        <w:adjustRightInd w:val="0"/>
      </w:pPr>
    </w:p>
    <w:p w:rsidRPr="00B84920" w:rsidR="00894CE4" w:rsidP="00F57255" w:rsidRDefault="00894CE4" w14:paraId="408C08D5" w14:textId="7FB1B65B">
      <w:r w:rsidRPr="00B84920">
        <w:t>Adjournment</w:t>
      </w:r>
    </w:p>
    <w:p w:rsidRPr="00B84920" w:rsidR="00AF5CBB" w:rsidP="00AF5CBB" w:rsidRDefault="00AF5CBB" w14:paraId="756C4271" w14:textId="7777777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Pr="00B84920" w:rsidR="00B06EEF" w:rsidP="00AF5CBB" w:rsidRDefault="00B06EEF" w14:paraId="553DEA3A" w14:textId="77777777">
      <w:pPr>
        <w:spacing w:line="276" w:lineRule="auto"/>
        <w:rPr>
          <w:b/>
          <w:bCs/>
        </w:rPr>
      </w:pPr>
      <w:r w:rsidRPr="00B84920">
        <w:rPr>
          <w:b/>
          <w:bCs/>
        </w:rPr>
        <w:t>*Action item</w:t>
      </w:r>
    </w:p>
    <w:p w:rsidRPr="00B84920" w:rsidR="00AF5CBB" w:rsidP="304C6A83" w:rsidRDefault="00AF5CBB" w14:paraId="6893E457" w14:textId="5888A2BD">
      <w:pPr>
        <w:spacing w:line="276" w:lineRule="auto"/>
        <w:rPr>
          <w:b/>
          <w:bCs/>
        </w:rPr>
      </w:pPr>
      <w:r w:rsidRPr="00B84920">
        <w:rPr>
          <w:b/>
          <w:bCs/>
        </w:rPr>
        <w:t>** Being reviewed by the Curriculum and Program Review Subcommittee for a recommendation to the full committee.</w:t>
      </w:r>
      <w:r w:rsidRPr="00B84920" w:rsidR="009470BB">
        <w:rPr>
          <w:b/>
          <w:bCs/>
        </w:rPr>
        <w:t xml:space="preserve">   </w:t>
      </w:r>
    </w:p>
    <w:sectPr w:rsidRPr="00B84920" w:rsidR="00AF5CBB" w:rsidSect="000B3A5F">
      <w:footerReference w:type="default" r:id="rId13"/>
      <w:headerReference w:type="first" r:id="rId14"/>
      <w:pgSz w:w="12240" w:h="15840" w:orient="portrait"/>
      <w:pgMar w:top="1440" w:right="864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75A1" w:rsidRDefault="000E75A1" w14:paraId="16C9B4A0" w14:textId="77777777">
      <w:r>
        <w:separator/>
      </w:r>
    </w:p>
  </w:endnote>
  <w:endnote w:type="continuationSeparator" w:id="0">
    <w:p w:rsidR="000E75A1" w:rsidRDefault="000E75A1" w14:paraId="05C59755" w14:textId="77777777">
      <w:r>
        <w:continuationSeparator/>
      </w:r>
    </w:p>
  </w:endnote>
  <w:endnote w:type="continuationNotice" w:id="1">
    <w:p w:rsidR="000E75A1" w:rsidRDefault="000E75A1" w14:paraId="4D70FE6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Mediu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14A6" w:rsidRDefault="00B014A6" w14:paraId="2B406E43" w14:textId="77777777">
    <w:pPr>
      <w:pStyle w:val="Footer"/>
      <w:rPr>
        <w:sz w:val="18"/>
      </w:rPr>
    </w:pPr>
    <w:r>
      <w:rPr>
        <w:sz w:val="18"/>
      </w:rPr>
      <w:t>*Action Items</w:t>
    </w:r>
  </w:p>
  <w:p w:rsidRPr="00365273" w:rsidR="00B014A6" w:rsidRDefault="00B014A6" w14:paraId="61D2DA41" w14:textId="77777777">
    <w:pPr>
      <w:pStyle w:val="Footer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75A1" w:rsidRDefault="000E75A1" w14:paraId="0E62C49D" w14:textId="77777777">
      <w:r>
        <w:separator/>
      </w:r>
    </w:p>
  </w:footnote>
  <w:footnote w:type="continuationSeparator" w:id="0">
    <w:p w:rsidR="000E75A1" w:rsidRDefault="000E75A1" w14:paraId="48569E15" w14:textId="77777777">
      <w:r>
        <w:continuationSeparator/>
      </w:r>
    </w:p>
  </w:footnote>
  <w:footnote w:type="continuationNotice" w:id="1">
    <w:p w:rsidR="000E75A1" w:rsidRDefault="000E75A1" w14:paraId="72142B6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80C0E" w:rsidP="009A0D3A" w:rsidRDefault="00ED319B" w14:paraId="6C0E3AE1" w14:textId="77777777">
    <w:pPr>
      <w:pStyle w:val="Header"/>
      <w:jc w:val="center"/>
    </w:pPr>
    <w:r>
      <w:rPr>
        <w:noProof/>
      </w:rPr>
      <w:drawing>
        <wp:inline distT="0" distB="0" distL="0" distR="0" wp14:anchorId="6403B039" wp14:editId="7C8C610E">
          <wp:extent cx="1822222" cy="43129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4" t="19674" r="8713" b="21298"/>
                  <a:stretch/>
                </pic:blipFill>
                <pic:spPr bwMode="auto">
                  <a:xfrm>
                    <a:off x="0" y="0"/>
                    <a:ext cx="1880604" cy="445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F8F0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1E96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multilevel"/>
    <w:tmpl w:val="4C0271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87D465A2"/>
    <w:lvl w:ilvl="0" w:tplc="EBA0F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41E62">
      <w:numFmt w:val="decimal"/>
      <w:lvlText w:val=""/>
      <w:lvlJc w:val="left"/>
    </w:lvl>
    <w:lvl w:ilvl="2" w:tplc="091A7006">
      <w:numFmt w:val="decimal"/>
      <w:lvlText w:val=""/>
      <w:lvlJc w:val="left"/>
    </w:lvl>
    <w:lvl w:ilvl="3" w:tplc="1C424F0E">
      <w:numFmt w:val="decimal"/>
      <w:lvlText w:val=""/>
      <w:lvlJc w:val="left"/>
    </w:lvl>
    <w:lvl w:ilvl="4" w:tplc="2A381956">
      <w:numFmt w:val="decimal"/>
      <w:lvlText w:val=""/>
      <w:lvlJc w:val="left"/>
    </w:lvl>
    <w:lvl w:ilvl="5" w:tplc="3766C6FE">
      <w:numFmt w:val="decimal"/>
      <w:lvlText w:val=""/>
      <w:lvlJc w:val="left"/>
    </w:lvl>
    <w:lvl w:ilvl="6" w:tplc="87487194">
      <w:numFmt w:val="decimal"/>
      <w:lvlText w:val=""/>
      <w:lvlJc w:val="left"/>
    </w:lvl>
    <w:lvl w:ilvl="7" w:tplc="DE168B74">
      <w:numFmt w:val="decimal"/>
      <w:lvlText w:val=""/>
      <w:lvlJc w:val="left"/>
    </w:lvl>
    <w:lvl w:ilvl="8" w:tplc="6AB8868A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981C1086"/>
    <w:lvl w:ilvl="0" w:tplc="D4F8D1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E28820CA">
      <w:numFmt w:val="decimal"/>
      <w:lvlText w:val=""/>
      <w:lvlJc w:val="left"/>
    </w:lvl>
    <w:lvl w:ilvl="2" w:tplc="662E4DB2">
      <w:numFmt w:val="decimal"/>
      <w:lvlText w:val=""/>
      <w:lvlJc w:val="left"/>
    </w:lvl>
    <w:lvl w:ilvl="3" w:tplc="2BB2A956">
      <w:numFmt w:val="decimal"/>
      <w:lvlText w:val=""/>
      <w:lvlJc w:val="left"/>
    </w:lvl>
    <w:lvl w:ilvl="4" w:tplc="E3302F52">
      <w:numFmt w:val="decimal"/>
      <w:lvlText w:val=""/>
      <w:lvlJc w:val="left"/>
    </w:lvl>
    <w:lvl w:ilvl="5" w:tplc="C49AE3F6">
      <w:numFmt w:val="decimal"/>
      <w:lvlText w:val=""/>
      <w:lvlJc w:val="left"/>
    </w:lvl>
    <w:lvl w:ilvl="6" w:tplc="EF1CCA56">
      <w:numFmt w:val="decimal"/>
      <w:lvlText w:val=""/>
      <w:lvlJc w:val="left"/>
    </w:lvl>
    <w:lvl w:ilvl="7" w:tplc="E4AE958A">
      <w:numFmt w:val="decimal"/>
      <w:lvlText w:val=""/>
      <w:lvlJc w:val="left"/>
    </w:lvl>
    <w:lvl w:ilvl="8" w:tplc="7D2A5972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513AB6EC"/>
    <w:lvl w:ilvl="0" w:tplc="00680E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E7AEC014">
      <w:numFmt w:val="decimal"/>
      <w:lvlText w:val=""/>
      <w:lvlJc w:val="left"/>
    </w:lvl>
    <w:lvl w:ilvl="2" w:tplc="5F581DE8">
      <w:numFmt w:val="decimal"/>
      <w:lvlText w:val=""/>
      <w:lvlJc w:val="left"/>
    </w:lvl>
    <w:lvl w:ilvl="3" w:tplc="AD66D5AE">
      <w:numFmt w:val="decimal"/>
      <w:lvlText w:val=""/>
      <w:lvlJc w:val="left"/>
    </w:lvl>
    <w:lvl w:ilvl="4" w:tplc="14AA093C">
      <w:numFmt w:val="decimal"/>
      <w:lvlText w:val=""/>
      <w:lvlJc w:val="left"/>
    </w:lvl>
    <w:lvl w:ilvl="5" w:tplc="BE8ECE4E">
      <w:numFmt w:val="decimal"/>
      <w:lvlText w:val=""/>
      <w:lvlJc w:val="left"/>
    </w:lvl>
    <w:lvl w:ilvl="6" w:tplc="FC7EFF34">
      <w:numFmt w:val="decimal"/>
      <w:lvlText w:val=""/>
      <w:lvlJc w:val="left"/>
    </w:lvl>
    <w:lvl w:ilvl="7" w:tplc="2A124E10">
      <w:numFmt w:val="decimal"/>
      <w:lvlText w:val=""/>
      <w:lvlJc w:val="left"/>
    </w:lvl>
    <w:lvl w:ilvl="8" w:tplc="1AEE8E32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29203B00"/>
    <w:lvl w:ilvl="0" w:tplc="8E3283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12FE1CEE">
      <w:numFmt w:val="decimal"/>
      <w:lvlText w:val=""/>
      <w:lvlJc w:val="left"/>
    </w:lvl>
    <w:lvl w:ilvl="2" w:tplc="292A9B64">
      <w:numFmt w:val="decimal"/>
      <w:lvlText w:val=""/>
      <w:lvlJc w:val="left"/>
    </w:lvl>
    <w:lvl w:ilvl="3" w:tplc="C876FCDE">
      <w:numFmt w:val="decimal"/>
      <w:lvlText w:val=""/>
      <w:lvlJc w:val="left"/>
    </w:lvl>
    <w:lvl w:ilvl="4" w:tplc="779C164A">
      <w:numFmt w:val="decimal"/>
      <w:lvlText w:val=""/>
      <w:lvlJc w:val="left"/>
    </w:lvl>
    <w:lvl w:ilvl="5" w:tplc="5BB83868">
      <w:numFmt w:val="decimal"/>
      <w:lvlText w:val=""/>
      <w:lvlJc w:val="left"/>
    </w:lvl>
    <w:lvl w:ilvl="6" w:tplc="6F848E36">
      <w:numFmt w:val="decimal"/>
      <w:lvlText w:val=""/>
      <w:lvlJc w:val="left"/>
    </w:lvl>
    <w:lvl w:ilvl="7" w:tplc="43B86210">
      <w:numFmt w:val="decimal"/>
      <w:lvlText w:val=""/>
      <w:lvlJc w:val="left"/>
    </w:lvl>
    <w:lvl w:ilvl="8" w:tplc="93824AE2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E7CE63BA"/>
    <w:lvl w:ilvl="0" w:tplc="23B08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3764658">
      <w:numFmt w:val="decimal"/>
      <w:lvlText w:val=""/>
      <w:lvlJc w:val="left"/>
    </w:lvl>
    <w:lvl w:ilvl="2" w:tplc="FC3E7E72">
      <w:numFmt w:val="decimal"/>
      <w:lvlText w:val=""/>
      <w:lvlJc w:val="left"/>
    </w:lvl>
    <w:lvl w:ilvl="3" w:tplc="5A584422">
      <w:numFmt w:val="decimal"/>
      <w:lvlText w:val=""/>
      <w:lvlJc w:val="left"/>
    </w:lvl>
    <w:lvl w:ilvl="4" w:tplc="20A0F266">
      <w:numFmt w:val="decimal"/>
      <w:lvlText w:val=""/>
      <w:lvlJc w:val="left"/>
    </w:lvl>
    <w:lvl w:ilvl="5" w:tplc="CCE40278">
      <w:numFmt w:val="decimal"/>
      <w:lvlText w:val=""/>
      <w:lvlJc w:val="left"/>
    </w:lvl>
    <w:lvl w:ilvl="6" w:tplc="161C9D90">
      <w:numFmt w:val="decimal"/>
      <w:lvlText w:val=""/>
      <w:lvlJc w:val="left"/>
    </w:lvl>
    <w:lvl w:ilvl="7" w:tplc="2528B4FA">
      <w:numFmt w:val="decimal"/>
      <w:lvlText w:val=""/>
      <w:lvlJc w:val="left"/>
    </w:lvl>
    <w:lvl w:ilvl="8" w:tplc="79B6BFE8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691E148C"/>
    <w:lvl w:ilvl="0" w:tplc="F4E0F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709932">
      <w:numFmt w:val="decimal"/>
      <w:lvlText w:val=""/>
      <w:lvlJc w:val="left"/>
    </w:lvl>
    <w:lvl w:ilvl="2" w:tplc="B75E3D58">
      <w:numFmt w:val="decimal"/>
      <w:lvlText w:val=""/>
      <w:lvlJc w:val="left"/>
    </w:lvl>
    <w:lvl w:ilvl="3" w:tplc="D284B752">
      <w:numFmt w:val="decimal"/>
      <w:lvlText w:val=""/>
      <w:lvlJc w:val="left"/>
    </w:lvl>
    <w:lvl w:ilvl="4" w:tplc="31EA60CE">
      <w:numFmt w:val="decimal"/>
      <w:lvlText w:val=""/>
      <w:lvlJc w:val="left"/>
    </w:lvl>
    <w:lvl w:ilvl="5" w:tplc="213EA586">
      <w:numFmt w:val="decimal"/>
      <w:lvlText w:val=""/>
      <w:lvlJc w:val="left"/>
    </w:lvl>
    <w:lvl w:ilvl="6" w:tplc="996EC1A6">
      <w:numFmt w:val="decimal"/>
      <w:lvlText w:val=""/>
      <w:lvlJc w:val="left"/>
    </w:lvl>
    <w:lvl w:ilvl="7" w:tplc="B7AE3AD2">
      <w:numFmt w:val="decimal"/>
      <w:lvlText w:val=""/>
      <w:lvlJc w:val="left"/>
    </w:lvl>
    <w:lvl w:ilvl="8" w:tplc="D332E6A2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552AB64C"/>
    <w:lvl w:ilvl="0" w:tplc="A2808D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5B961C60">
      <w:numFmt w:val="decimal"/>
      <w:lvlText w:val=""/>
      <w:lvlJc w:val="left"/>
    </w:lvl>
    <w:lvl w:ilvl="2" w:tplc="D1345ABA">
      <w:numFmt w:val="decimal"/>
      <w:lvlText w:val=""/>
      <w:lvlJc w:val="left"/>
    </w:lvl>
    <w:lvl w:ilvl="3" w:tplc="F66422E2">
      <w:numFmt w:val="decimal"/>
      <w:lvlText w:val=""/>
      <w:lvlJc w:val="left"/>
    </w:lvl>
    <w:lvl w:ilvl="4" w:tplc="80B65766">
      <w:numFmt w:val="decimal"/>
      <w:lvlText w:val=""/>
      <w:lvlJc w:val="left"/>
    </w:lvl>
    <w:lvl w:ilvl="5" w:tplc="4E3A87FA">
      <w:numFmt w:val="decimal"/>
      <w:lvlText w:val=""/>
      <w:lvlJc w:val="left"/>
    </w:lvl>
    <w:lvl w:ilvl="6" w:tplc="FE968F7C">
      <w:numFmt w:val="decimal"/>
      <w:lvlText w:val=""/>
      <w:lvlJc w:val="left"/>
    </w:lvl>
    <w:lvl w:ilvl="7" w:tplc="0E620B72">
      <w:numFmt w:val="decimal"/>
      <w:lvlText w:val=""/>
      <w:lvlJc w:val="left"/>
    </w:lvl>
    <w:lvl w:ilvl="8" w:tplc="60842036">
      <w:numFmt w:val="decimal"/>
      <w:lvlText w:val=""/>
      <w:lvlJc w:val="left"/>
    </w:lvl>
  </w:abstractNum>
  <w:abstractNum w:abstractNumId="10" w15:restartNumberingAfterBreak="0">
    <w:nsid w:val="FFFFFFFE"/>
    <w:multiLevelType w:val="hybridMultilevel"/>
    <w:tmpl w:val="FFFFFFFF"/>
    <w:lvl w:ilvl="0" w:tplc="22CE854E">
      <w:numFmt w:val="decimal"/>
      <w:lvlText w:val="*"/>
      <w:lvlJc w:val="left"/>
    </w:lvl>
    <w:lvl w:ilvl="1" w:tplc="797A9810">
      <w:numFmt w:val="decimal"/>
      <w:lvlText w:val=""/>
      <w:lvlJc w:val="left"/>
    </w:lvl>
    <w:lvl w:ilvl="2" w:tplc="1CCE751C">
      <w:numFmt w:val="decimal"/>
      <w:lvlText w:val=""/>
      <w:lvlJc w:val="left"/>
    </w:lvl>
    <w:lvl w:ilvl="3" w:tplc="1B5C017E">
      <w:numFmt w:val="decimal"/>
      <w:lvlText w:val=""/>
      <w:lvlJc w:val="left"/>
    </w:lvl>
    <w:lvl w:ilvl="4" w:tplc="A3B0301A">
      <w:numFmt w:val="decimal"/>
      <w:lvlText w:val=""/>
      <w:lvlJc w:val="left"/>
    </w:lvl>
    <w:lvl w:ilvl="5" w:tplc="AFA2645A">
      <w:numFmt w:val="decimal"/>
      <w:lvlText w:val=""/>
      <w:lvlJc w:val="left"/>
    </w:lvl>
    <w:lvl w:ilvl="6" w:tplc="642668D0">
      <w:numFmt w:val="decimal"/>
      <w:lvlText w:val=""/>
      <w:lvlJc w:val="left"/>
    </w:lvl>
    <w:lvl w:ilvl="7" w:tplc="8E20EAB6">
      <w:numFmt w:val="decimal"/>
      <w:lvlText w:val=""/>
      <w:lvlJc w:val="left"/>
    </w:lvl>
    <w:lvl w:ilvl="8" w:tplc="F4E831B8">
      <w:numFmt w:val="decimal"/>
      <w:lvlText w:val=""/>
      <w:lvlJc w:val="left"/>
    </w:lvl>
  </w:abstractNum>
  <w:abstractNum w:abstractNumId="11" w15:restartNumberingAfterBreak="0">
    <w:nsid w:val="00BD13AD"/>
    <w:multiLevelType w:val="hybridMultilevel"/>
    <w:tmpl w:val="FFFFFFFF"/>
    <w:lvl w:ilvl="0" w:tplc="83BE7B9A">
      <w:numFmt w:val="none"/>
      <w:lvlText w:val=""/>
      <w:lvlJc w:val="left"/>
      <w:pPr>
        <w:tabs>
          <w:tab w:val="num" w:pos="360"/>
        </w:tabs>
      </w:pPr>
    </w:lvl>
    <w:lvl w:ilvl="1" w:tplc="41D4E7B6">
      <w:start w:val="1"/>
      <w:numFmt w:val="lowerLetter"/>
      <w:lvlText w:val="%2."/>
      <w:lvlJc w:val="left"/>
      <w:pPr>
        <w:ind w:left="1440" w:hanging="360"/>
      </w:pPr>
    </w:lvl>
    <w:lvl w:ilvl="2" w:tplc="E0084BCA">
      <w:start w:val="1"/>
      <w:numFmt w:val="lowerRoman"/>
      <w:lvlText w:val="%3."/>
      <w:lvlJc w:val="right"/>
      <w:pPr>
        <w:ind w:left="2160" w:hanging="180"/>
      </w:pPr>
    </w:lvl>
    <w:lvl w:ilvl="3" w:tplc="F458624A">
      <w:start w:val="1"/>
      <w:numFmt w:val="decimal"/>
      <w:lvlText w:val="%4."/>
      <w:lvlJc w:val="left"/>
      <w:pPr>
        <w:ind w:left="2880" w:hanging="360"/>
      </w:pPr>
    </w:lvl>
    <w:lvl w:ilvl="4" w:tplc="06368326">
      <w:start w:val="1"/>
      <w:numFmt w:val="lowerLetter"/>
      <w:lvlText w:val="%5."/>
      <w:lvlJc w:val="left"/>
      <w:pPr>
        <w:ind w:left="3600" w:hanging="360"/>
      </w:pPr>
    </w:lvl>
    <w:lvl w:ilvl="5" w:tplc="B0308DD4">
      <w:start w:val="1"/>
      <w:numFmt w:val="lowerRoman"/>
      <w:lvlText w:val="%6."/>
      <w:lvlJc w:val="right"/>
      <w:pPr>
        <w:ind w:left="4320" w:hanging="180"/>
      </w:pPr>
    </w:lvl>
    <w:lvl w:ilvl="6" w:tplc="6636857C">
      <w:start w:val="1"/>
      <w:numFmt w:val="decimal"/>
      <w:lvlText w:val="%7."/>
      <w:lvlJc w:val="left"/>
      <w:pPr>
        <w:ind w:left="5040" w:hanging="360"/>
      </w:pPr>
    </w:lvl>
    <w:lvl w:ilvl="7" w:tplc="7974E114">
      <w:start w:val="1"/>
      <w:numFmt w:val="lowerLetter"/>
      <w:lvlText w:val="%8."/>
      <w:lvlJc w:val="left"/>
      <w:pPr>
        <w:ind w:left="5760" w:hanging="360"/>
      </w:pPr>
    </w:lvl>
    <w:lvl w:ilvl="8" w:tplc="687E1D3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DEAB3"/>
    <w:multiLevelType w:val="hybridMultilevel"/>
    <w:tmpl w:val="FFFFFFFF"/>
    <w:lvl w:ilvl="0" w:tplc="128E5736">
      <w:numFmt w:val="none"/>
      <w:lvlText w:val=""/>
      <w:lvlJc w:val="left"/>
      <w:pPr>
        <w:tabs>
          <w:tab w:val="num" w:pos="360"/>
        </w:tabs>
      </w:pPr>
    </w:lvl>
    <w:lvl w:ilvl="1" w:tplc="4F168402">
      <w:start w:val="1"/>
      <w:numFmt w:val="lowerLetter"/>
      <w:lvlText w:val="%2."/>
      <w:lvlJc w:val="left"/>
      <w:pPr>
        <w:ind w:left="2520" w:hanging="360"/>
      </w:pPr>
    </w:lvl>
    <w:lvl w:ilvl="2" w:tplc="B9A45B34">
      <w:start w:val="1"/>
      <w:numFmt w:val="lowerRoman"/>
      <w:lvlText w:val="%3."/>
      <w:lvlJc w:val="right"/>
      <w:pPr>
        <w:ind w:left="3240" w:hanging="180"/>
      </w:pPr>
    </w:lvl>
    <w:lvl w:ilvl="3" w:tplc="753841AA">
      <w:start w:val="1"/>
      <w:numFmt w:val="decimal"/>
      <w:lvlText w:val="%4."/>
      <w:lvlJc w:val="left"/>
      <w:pPr>
        <w:ind w:left="3960" w:hanging="360"/>
      </w:pPr>
    </w:lvl>
    <w:lvl w:ilvl="4" w:tplc="627A3998">
      <w:start w:val="1"/>
      <w:numFmt w:val="lowerLetter"/>
      <w:lvlText w:val="%5."/>
      <w:lvlJc w:val="left"/>
      <w:pPr>
        <w:ind w:left="4680" w:hanging="360"/>
      </w:pPr>
    </w:lvl>
    <w:lvl w:ilvl="5" w:tplc="01EAE6F0">
      <w:start w:val="1"/>
      <w:numFmt w:val="lowerRoman"/>
      <w:lvlText w:val="%6."/>
      <w:lvlJc w:val="right"/>
      <w:pPr>
        <w:ind w:left="5400" w:hanging="180"/>
      </w:pPr>
    </w:lvl>
    <w:lvl w:ilvl="6" w:tplc="282A261A">
      <w:start w:val="1"/>
      <w:numFmt w:val="decimal"/>
      <w:lvlText w:val="%7."/>
      <w:lvlJc w:val="left"/>
      <w:pPr>
        <w:ind w:left="6120" w:hanging="360"/>
      </w:pPr>
    </w:lvl>
    <w:lvl w:ilvl="7" w:tplc="39666478">
      <w:start w:val="1"/>
      <w:numFmt w:val="lowerLetter"/>
      <w:lvlText w:val="%8."/>
      <w:lvlJc w:val="left"/>
      <w:pPr>
        <w:ind w:left="6840" w:hanging="360"/>
      </w:pPr>
    </w:lvl>
    <w:lvl w:ilvl="8" w:tplc="AC466476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A7F69E6"/>
    <w:multiLevelType w:val="hybridMultilevel"/>
    <w:tmpl w:val="BD1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D3081"/>
    <w:multiLevelType w:val="hybridMultilevel"/>
    <w:tmpl w:val="02AE1AA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13C47D95"/>
    <w:multiLevelType w:val="hybridMultilevel"/>
    <w:tmpl w:val="3CF4E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7635A44"/>
    <w:multiLevelType w:val="hybridMultilevel"/>
    <w:tmpl w:val="5C6ADB0E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7" w15:restartNumberingAfterBreak="0">
    <w:nsid w:val="183A310D"/>
    <w:multiLevelType w:val="multilevel"/>
    <w:tmpl w:val="01764A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1AB07745"/>
    <w:multiLevelType w:val="hybridMultilevel"/>
    <w:tmpl w:val="CAE2C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036A42"/>
    <w:multiLevelType w:val="hybridMultilevel"/>
    <w:tmpl w:val="BD120B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B480D"/>
    <w:multiLevelType w:val="multilevel"/>
    <w:tmpl w:val="01764A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2D8D4935"/>
    <w:multiLevelType w:val="hybridMultilevel"/>
    <w:tmpl w:val="01764A56"/>
    <w:lvl w:ilvl="0" w:tplc="3F6ED8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65E692B0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5BCB46C">
      <w:start w:val="1"/>
      <w:numFmt w:val="bullet"/>
      <w:lvlText w:val=""/>
      <w:lvlJc w:val="left"/>
      <w:pPr>
        <w:tabs>
          <w:tab w:val="num" w:pos="3060"/>
        </w:tabs>
        <w:ind w:left="3060" w:hanging="180"/>
      </w:pPr>
    </w:lvl>
    <w:lvl w:ilvl="3" w:tplc="3A4CFA4E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260637BE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EA204B08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A363C08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528A1210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2DF6829C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2F313572"/>
    <w:multiLevelType w:val="multilevel"/>
    <w:tmpl w:val="01764A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D7286D2"/>
    <w:multiLevelType w:val="hybridMultilevel"/>
    <w:tmpl w:val="FFFFFFFF"/>
    <w:lvl w:ilvl="0" w:tplc="5746AC04">
      <w:numFmt w:val="none"/>
      <w:lvlText w:val=""/>
      <w:lvlJc w:val="left"/>
      <w:pPr>
        <w:tabs>
          <w:tab w:val="num" w:pos="360"/>
        </w:tabs>
      </w:pPr>
    </w:lvl>
    <w:lvl w:ilvl="1" w:tplc="9A925BA2">
      <w:start w:val="1"/>
      <w:numFmt w:val="lowerLetter"/>
      <w:lvlText w:val="%2."/>
      <w:lvlJc w:val="left"/>
      <w:pPr>
        <w:ind w:left="1440" w:hanging="360"/>
      </w:pPr>
    </w:lvl>
    <w:lvl w:ilvl="2" w:tplc="E55C8260">
      <w:start w:val="1"/>
      <w:numFmt w:val="lowerRoman"/>
      <w:lvlText w:val="%3."/>
      <w:lvlJc w:val="right"/>
      <w:pPr>
        <w:ind w:left="2160" w:hanging="180"/>
      </w:pPr>
    </w:lvl>
    <w:lvl w:ilvl="3" w:tplc="3B024012">
      <w:start w:val="1"/>
      <w:numFmt w:val="decimal"/>
      <w:lvlText w:val="%4."/>
      <w:lvlJc w:val="left"/>
      <w:pPr>
        <w:ind w:left="2880" w:hanging="360"/>
      </w:pPr>
    </w:lvl>
    <w:lvl w:ilvl="4" w:tplc="7548DB0E">
      <w:start w:val="1"/>
      <w:numFmt w:val="lowerLetter"/>
      <w:lvlText w:val="%5."/>
      <w:lvlJc w:val="left"/>
      <w:pPr>
        <w:ind w:left="3600" w:hanging="360"/>
      </w:pPr>
    </w:lvl>
    <w:lvl w:ilvl="5" w:tplc="6A7A3954">
      <w:start w:val="1"/>
      <w:numFmt w:val="lowerRoman"/>
      <w:lvlText w:val="%6."/>
      <w:lvlJc w:val="right"/>
      <w:pPr>
        <w:ind w:left="4320" w:hanging="180"/>
      </w:pPr>
    </w:lvl>
    <w:lvl w:ilvl="6" w:tplc="B25605DA">
      <w:start w:val="1"/>
      <w:numFmt w:val="decimal"/>
      <w:lvlText w:val="%7."/>
      <w:lvlJc w:val="left"/>
      <w:pPr>
        <w:ind w:left="5040" w:hanging="360"/>
      </w:pPr>
    </w:lvl>
    <w:lvl w:ilvl="7" w:tplc="FA02E2DC">
      <w:start w:val="1"/>
      <w:numFmt w:val="lowerLetter"/>
      <w:lvlText w:val="%8."/>
      <w:lvlJc w:val="left"/>
      <w:pPr>
        <w:ind w:left="5760" w:hanging="360"/>
      </w:pPr>
    </w:lvl>
    <w:lvl w:ilvl="8" w:tplc="B206FDC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F6BC9"/>
    <w:multiLevelType w:val="hybridMultilevel"/>
    <w:tmpl w:val="AEC8E2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45410B4C"/>
    <w:multiLevelType w:val="hybridMultilevel"/>
    <w:tmpl w:val="1FE4D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37CBF"/>
    <w:multiLevelType w:val="hybridMultilevel"/>
    <w:tmpl w:val="DBCCB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531D6"/>
    <w:multiLevelType w:val="hybridMultilevel"/>
    <w:tmpl w:val="13A63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E083E"/>
    <w:multiLevelType w:val="hybridMultilevel"/>
    <w:tmpl w:val="C1568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97B6005"/>
    <w:multiLevelType w:val="hybridMultilevel"/>
    <w:tmpl w:val="DDAEF37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hint="default" w:ascii="Wingdings" w:hAnsi="Wingdings"/>
      </w:rPr>
    </w:lvl>
  </w:abstractNum>
  <w:abstractNum w:abstractNumId="30" w15:restartNumberingAfterBreak="0">
    <w:nsid w:val="6F0D0824"/>
    <w:multiLevelType w:val="hybridMultilevel"/>
    <w:tmpl w:val="1220D2B4"/>
    <w:lvl w:ilvl="0" w:tplc="7D464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860758"/>
    <w:multiLevelType w:val="hybridMultilevel"/>
    <w:tmpl w:val="DA186A5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 w15:restartNumberingAfterBreak="0">
    <w:nsid w:val="74BC24DB"/>
    <w:multiLevelType w:val="hybridMultilevel"/>
    <w:tmpl w:val="01764A5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bullet"/>
      <w:lvlText w:val=""/>
      <w:lvlJc w:val="left"/>
      <w:pPr>
        <w:tabs>
          <w:tab w:val="num" w:pos="3060"/>
        </w:tabs>
        <w:ind w:left="30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 w15:restartNumberingAfterBreak="0">
    <w:nsid w:val="78565A29"/>
    <w:multiLevelType w:val="hybridMultilevel"/>
    <w:tmpl w:val="01764A5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bullet"/>
      <w:lvlText w:val=""/>
      <w:lvlJc w:val="left"/>
      <w:pPr>
        <w:tabs>
          <w:tab w:val="num" w:pos="3060"/>
        </w:tabs>
        <w:ind w:left="30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 w15:restartNumberingAfterBreak="0">
    <w:nsid w:val="78657C8B"/>
    <w:multiLevelType w:val="hybridMultilevel"/>
    <w:tmpl w:val="6EE24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DEF1D52"/>
    <w:multiLevelType w:val="hybridMultilevel"/>
    <w:tmpl w:val="FED4A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70396">
    <w:abstractNumId w:val="11"/>
  </w:num>
  <w:num w:numId="2" w16cid:durableId="740374222">
    <w:abstractNumId w:val="23"/>
  </w:num>
  <w:num w:numId="3" w16cid:durableId="1705867918">
    <w:abstractNumId w:val="12"/>
  </w:num>
  <w:num w:numId="4" w16cid:durableId="1957760045">
    <w:abstractNumId w:val="10"/>
    <w:lvlOverride w:ilvl="0">
      <w:lvl w:ilvl="0" w:tplc="22CE854E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hint="default" w:ascii="Symbol" w:hAnsi="Symbol"/>
        </w:rPr>
      </w:lvl>
    </w:lvlOverride>
  </w:num>
  <w:num w:numId="5" w16cid:durableId="242958266">
    <w:abstractNumId w:val="21"/>
  </w:num>
  <w:num w:numId="6" w16cid:durableId="1413742604">
    <w:abstractNumId w:val="24"/>
  </w:num>
  <w:num w:numId="7" w16cid:durableId="268393652">
    <w:abstractNumId w:val="15"/>
  </w:num>
  <w:num w:numId="8" w16cid:durableId="2029405112">
    <w:abstractNumId w:val="34"/>
  </w:num>
  <w:num w:numId="9" w16cid:durableId="1087263193">
    <w:abstractNumId w:val="28"/>
  </w:num>
  <w:num w:numId="10" w16cid:durableId="307823398">
    <w:abstractNumId w:val="30"/>
  </w:num>
  <w:num w:numId="11" w16cid:durableId="1074738450">
    <w:abstractNumId w:val="31"/>
  </w:num>
  <w:num w:numId="12" w16cid:durableId="655033737">
    <w:abstractNumId w:val="29"/>
  </w:num>
  <w:num w:numId="13" w16cid:durableId="7358549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9096937">
    <w:abstractNumId w:val="18"/>
  </w:num>
  <w:num w:numId="15" w16cid:durableId="850339935">
    <w:abstractNumId w:val="14"/>
  </w:num>
  <w:num w:numId="16" w16cid:durableId="533733767">
    <w:abstractNumId w:val="21"/>
  </w:num>
  <w:num w:numId="17" w16cid:durableId="1325937660">
    <w:abstractNumId w:val="21"/>
  </w:num>
  <w:num w:numId="18" w16cid:durableId="630281215">
    <w:abstractNumId w:val="21"/>
  </w:num>
  <w:num w:numId="19" w16cid:durableId="432944771">
    <w:abstractNumId w:val="21"/>
  </w:num>
  <w:num w:numId="20" w16cid:durableId="770011721">
    <w:abstractNumId w:val="21"/>
    <w:lvlOverride w:ilvl="0">
      <w:startOverride w:val="9"/>
    </w:lvlOverride>
  </w:num>
  <w:num w:numId="21" w16cid:durableId="2056197341">
    <w:abstractNumId w:val="21"/>
  </w:num>
  <w:num w:numId="22" w16cid:durableId="1284578979">
    <w:abstractNumId w:val="26"/>
  </w:num>
  <w:num w:numId="23" w16cid:durableId="1398168845">
    <w:abstractNumId w:val="27"/>
  </w:num>
  <w:num w:numId="24" w16cid:durableId="225342196">
    <w:abstractNumId w:val="21"/>
  </w:num>
  <w:num w:numId="25" w16cid:durableId="1821648957">
    <w:abstractNumId w:val="0"/>
  </w:num>
  <w:num w:numId="26" w16cid:durableId="871919219">
    <w:abstractNumId w:val="1"/>
  </w:num>
  <w:num w:numId="27" w16cid:durableId="1560477860">
    <w:abstractNumId w:val="2"/>
  </w:num>
  <w:num w:numId="28" w16cid:durableId="1037856298">
    <w:abstractNumId w:val="3"/>
  </w:num>
  <w:num w:numId="29" w16cid:durableId="2052340765">
    <w:abstractNumId w:val="8"/>
  </w:num>
  <w:num w:numId="30" w16cid:durableId="569078826">
    <w:abstractNumId w:val="4"/>
  </w:num>
  <w:num w:numId="31" w16cid:durableId="1025524015">
    <w:abstractNumId w:val="5"/>
  </w:num>
  <w:num w:numId="32" w16cid:durableId="1921791126">
    <w:abstractNumId w:val="6"/>
  </w:num>
  <w:num w:numId="33" w16cid:durableId="920873762">
    <w:abstractNumId w:val="7"/>
  </w:num>
  <w:num w:numId="34" w16cid:durableId="262227531">
    <w:abstractNumId w:val="9"/>
  </w:num>
  <w:num w:numId="35" w16cid:durableId="1201279446">
    <w:abstractNumId w:val="16"/>
  </w:num>
  <w:num w:numId="36" w16cid:durableId="48307503">
    <w:abstractNumId w:val="22"/>
  </w:num>
  <w:num w:numId="37" w16cid:durableId="1830174793">
    <w:abstractNumId w:val="20"/>
  </w:num>
  <w:num w:numId="38" w16cid:durableId="1789473681">
    <w:abstractNumId w:val="17"/>
  </w:num>
  <w:num w:numId="39" w16cid:durableId="453907514">
    <w:abstractNumId w:val="32"/>
  </w:num>
  <w:num w:numId="40" w16cid:durableId="653216171">
    <w:abstractNumId w:val="33"/>
  </w:num>
  <w:num w:numId="41" w16cid:durableId="1027558685">
    <w:abstractNumId w:val="13"/>
  </w:num>
  <w:num w:numId="42" w16cid:durableId="1076783128">
    <w:abstractNumId w:val="19"/>
  </w:num>
  <w:num w:numId="43" w16cid:durableId="417210901">
    <w:abstractNumId w:val="25"/>
  </w:num>
  <w:num w:numId="44" w16cid:durableId="1215776652">
    <w:abstractNumId w:val="3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attachedTemplate r:id="rId1"/>
  <w:trackRevisions w:val="false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0A"/>
    <w:rsid w:val="00006480"/>
    <w:rsid w:val="00013C17"/>
    <w:rsid w:val="00014E7D"/>
    <w:rsid w:val="000226E3"/>
    <w:rsid w:val="00023348"/>
    <w:rsid w:val="00024627"/>
    <w:rsid w:val="0002651B"/>
    <w:rsid w:val="0003208F"/>
    <w:rsid w:val="0003282B"/>
    <w:rsid w:val="00032A6D"/>
    <w:rsid w:val="0003747C"/>
    <w:rsid w:val="000417FC"/>
    <w:rsid w:val="00043460"/>
    <w:rsid w:val="00044A68"/>
    <w:rsid w:val="00050A5C"/>
    <w:rsid w:val="00051C78"/>
    <w:rsid w:val="000554F4"/>
    <w:rsid w:val="00055820"/>
    <w:rsid w:val="000575AD"/>
    <w:rsid w:val="000575B3"/>
    <w:rsid w:val="000657CF"/>
    <w:rsid w:val="00066591"/>
    <w:rsid w:val="00067A73"/>
    <w:rsid w:val="00067EE6"/>
    <w:rsid w:val="00070657"/>
    <w:rsid w:val="00071599"/>
    <w:rsid w:val="0007364F"/>
    <w:rsid w:val="000841CD"/>
    <w:rsid w:val="00086647"/>
    <w:rsid w:val="00086D49"/>
    <w:rsid w:val="000B05A2"/>
    <w:rsid w:val="000B29A7"/>
    <w:rsid w:val="000B3785"/>
    <w:rsid w:val="000B3A5F"/>
    <w:rsid w:val="000B722B"/>
    <w:rsid w:val="000C4F8D"/>
    <w:rsid w:val="000C6793"/>
    <w:rsid w:val="000D4115"/>
    <w:rsid w:val="000E23C5"/>
    <w:rsid w:val="000E5235"/>
    <w:rsid w:val="000E6D67"/>
    <w:rsid w:val="000E75A1"/>
    <w:rsid w:val="000F19F8"/>
    <w:rsid w:val="000F4EE3"/>
    <w:rsid w:val="000F673A"/>
    <w:rsid w:val="000F6B26"/>
    <w:rsid w:val="000F734E"/>
    <w:rsid w:val="001071AE"/>
    <w:rsid w:val="00110D80"/>
    <w:rsid w:val="00111149"/>
    <w:rsid w:val="00112C64"/>
    <w:rsid w:val="00112CAC"/>
    <w:rsid w:val="0011311C"/>
    <w:rsid w:val="00113E47"/>
    <w:rsid w:val="001143C3"/>
    <w:rsid w:val="00117071"/>
    <w:rsid w:val="0012059E"/>
    <w:rsid w:val="00120EF1"/>
    <w:rsid w:val="00121CCE"/>
    <w:rsid w:val="001231C5"/>
    <w:rsid w:val="001240AC"/>
    <w:rsid w:val="001254A0"/>
    <w:rsid w:val="0012630C"/>
    <w:rsid w:val="001263B2"/>
    <w:rsid w:val="00130213"/>
    <w:rsid w:val="00134182"/>
    <w:rsid w:val="001407DC"/>
    <w:rsid w:val="00141A49"/>
    <w:rsid w:val="001427DC"/>
    <w:rsid w:val="0014333B"/>
    <w:rsid w:val="001467EA"/>
    <w:rsid w:val="00147BF8"/>
    <w:rsid w:val="00150F28"/>
    <w:rsid w:val="00151B17"/>
    <w:rsid w:val="00153DD5"/>
    <w:rsid w:val="00154B18"/>
    <w:rsid w:val="00156229"/>
    <w:rsid w:val="00156613"/>
    <w:rsid w:val="0016528C"/>
    <w:rsid w:val="001668A4"/>
    <w:rsid w:val="00166DA2"/>
    <w:rsid w:val="00167C5D"/>
    <w:rsid w:val="001754EB"/>
    <w:rsid w:val="00175785"/>
    <w:rsid w:val="00177DF4"/>
    <w:rsid w:val="00180A9E"/>
    <w:rsid w:val="00184322"/>
    <w:rsid w:val="001846A1"/>
    <w:rsid w:val="00186981"/>
    <w:rsid w:val="00196132"/>
    <w:rsid w:val="0019650A"/>
    <w:rsid w:val="001966FB"/>
    <w:rsid w:val="00196B2A"/>
    <w:rsid w:val="00196C65"/>
    <w:rsid w:val="001A2E73"/>
    <w:rsid w:val="001A3BA2"/>
    <w:rsid w:val="001A4AC6"/>
    <w:rsid w:val="001A558D"/>
    <w:rsid w:val="001B12F5"/>
    <w:rsid w:val="001B1C38"/>
    <w:rsid w:val="001C0CE8"/>
    <w:rsid w:val="001C2DD7"/>
    <w:rsid w:val="001C4403"/>
    <w:rsid w:val="001C5367"/>
    <w:rsid w:val="001C5666"/>
    <w:rsid w:val="001C72B6"/>
    <w:rsid w:val="001C75E1"/>
    <w:rsid w:val="001C78E0"/>
    <w:rsid w:val="001D0E9B"/>
    <w:rsid w:val="001D1DC7"/>
    <w:rsid w:val="001D449A"/>
    <w:rsid w:val="001D5275"/>
    <w:rsid w:val="001D7C17"/>
    <w:rsid w:val="001E1860"/>
    <w:rsid w:val="001E7182"/>
    <w:rsid w:val="001F0170"/>
    <w:rsid w:val="001F155A"/>
    <w:rsid w:val="001F1EBC"/>
    <w:rsid w:val="001F1FAB"/>
    <w:rsid w:val="001F2E71"/>
    <w:rsid w:val="001F3E5E"/>
    <w:rsid w:val="001F494E"/>
    <w:rsid w:val="001F7893"/>
    <w:rsid w:val="002000B5"/>
    <w:rsid w:val="002010B6"/>
    <w:rsid w:val="0020580E"/>
    <w:rsid w:val="00213905"/>
    <w:rsid w:val="00215432"/>
    <w:rsid w:val="002207DD"/>
    <w:rsid w:val="00226988"/>
    <w:rsid w:val="00231B3A"/>
    <w:rsid w:val="00231DAB"/>
    <w:rsid w:val="00232F64"/>
    <w:rsid w:val="00242155"/>
    <w:rsid w:val="00243318"/>
    <w:rsid w:val="00243ADD"/>
    <w:rsid w:val="002452F3"/>
    <w:rsid w:val="0025017B"/>
    <w:rsid w:val="00254818"/>
    <w:rsid w:val="0025493E"/>
    <w:rsid w:val="002562A8"/>
    <w:rsid w:val="002601FF"/>
    <w:rsid w:val="00261D6E"/>
    <w:rsid w:val="00262791"/>
    <w:rsid w:val="00263186"/>
    <w:rsid w:val="00263BF9"/>
    <w:rsid w:val="002662B2"/>
    <w:rsid w:val="00267611"/>
    <w:rsid w:val="002677D5"/>
    <w:rsid w:val="00271273"/>
    <w:rsid w:val="002739F4"/>
    <w:rsid w:val="00274B71"/>
    <w:rsid w:val="00275185"/>
    <w:rsid w:val="00276E31"/>
    <w:rsid w:val="0028164C"/>
    <w:rsid w:val="00284A10"/>
    <w:rsid w:val="0028514C"/>
    <w:rsid w:val="00290F7F"/>
    <w:rsid w:val="0029233C"/>
    <w:rsid w:val="00292E2C"/>
    <w:rsid w:val="002947CD"/>
    <w:rsid w:val="00294D9E"/>
    <w:rsid w:val="002A081D"/>
    <w:rsid w:val="002A0EB8"/>
    <w:rsid w:val="002A2D89"/>
    <w:rsid w:val="002A36FF"/>
    <w:rsid w:val="002A754D"/>
    <w:rsid w:val="002B1676"/>
    <w:rsid w:val="002B1A06"/>
    <w:rsid w:val="002B64FC"/>
    <w:rsid w:val="002B6FFE"/>
    <w:rsid w:val="002C00BE"/>
    <w:rsid w:val="002C0107"/>
    <w:rsid w:val="002C3393"/>
    <w:rsid w:val="002C5DC7"/>
    <w:rsid w:val="002C6B5E"/>
    <w:rsid w:val="002D12F1"/>
    <w:rsid w:val="002D18BD"/>
    <w:rsid w:val="002D1E57"/>
    <w:rsid w:val="002D1EEB"/>
    <w:rsid w:val="002D1FE9"/>
    <w:rsid w:val="002D2E18"/>
    <w:rsid w:val="002D4F75"/>
    <w:rsid w:val="002E131B"/>
    <w:rsid w:val="002E3E3D"/>
    <w:rsid w:val="002E422F"/>
    <w:rsid w:val="002E47B1"/>
    <w:rsid w:val="002E5B1A"/>
    <w:rsid w:val="002F0137"/>
    <w:rsid w:val="002F13A7"/>
    <w:rsid w:val="002F5CEF"/>
    <w:rsid w:val="002F784C"/>
    <w:rsid w:val="00301304"/>
    <w:rsid w:val="00305AB7"/>
    <w:rsid w:val="00305B05"/>
    <w:rsid w:val="00310446"/>
    <w:rsid w:val="00311E85"/>
    <w:rsid w:val="0031421B"/>
    <w:rsid w:val="003222C1"/>
    <w:rsid w:val="00323960"/>
    <w:rsid w:val="00323CC7"/>
    <w:rsid w:val="00324BBB"/>
    <w:rsid w:val="00330C88"/>
    <w:rsid w:val="00335BDD"/>
    <w:rsid w:val="00344C49"/>
    <w:rsid w:val="0034537E"/>
    <w:rsid w:val="00347DA4"/>
    <w:rsid w:val="00353535"/>
    <w:rsid w:val="003539D0"/>
    <w:rsid w:val="003544CD"/>
    <w:rsid w:val="003548F6"/>
    <w:rsid w:val="0035511C"/>
    <w:rsid w:val="00363288"/>
    <w:rsid w:val="00365273"/>
    <w:rsid w:val="00371A5B"/>
    <w:rsid w:val="00376D10"/>
    <w:rsid w:val="00381D89"/>
    <w:rsid w:val="00383D21"/>
    <w:rsid w:val="003843E8"/>
    <w:rsid w:val="00385699"/>
    <w:rsid w:val="00390E40"/>
    <w:rsid w:val="0039492D"/>
    <w:rsid w:val="00394C95"/>
    <w:rsid w:val="00395E71"/>
    <w:rsid w:val="003A0345"/>
    <w:rsid w:val="003A265A"/>
    <w:rsid w:val="003A342B"/>
    <w:rsid w:val="003A4F76"/>
    <w:rsid w:val="003C3AC1"/>
    <w:rsid w:val="003C6E3A"/>
    <w:rsid w:val="003C6F77"/>
    <w:rsid w:val="003D0516"/>
    <w:rsid w:val="003D2B56"/>
    <w:rsid w:val="003E10D1"/>
    <w:rsid w:val="003E17A4"/>
    <w:rsid w:val="003E1D76"/>
    <w:rsid w:val="003E2B1B"/>
    <w:rsid w:val="003F2408"/>
    <w:rsid w:val="003F2968"/>
    <w:rsid w:val="003F4000"/>
    <w:rsid w:val="00402A76"/>
    <w:rsid w:val="00402B46"/>
    <w:rsid w:val="004032D8"/>
    <w:rsid w:val="0040514A"/>
    <w:rsid w:val="00406F50"/>
    <w:rsid w:val="00414028"/>
    <w:rsid w:val="0041471B"/>
    <w:rsid w:val="004164E8"/>
    <w:rsid w:val="004234FE"/>
    <w:rsid w:val="004237C9"/>
    <w:rsid w:val="00423A59"/>
    <w:rsid w:val="00432A0D"/>
    <w:rsid w:val="004343D4"/>
    <w:rsid w:val="004375E6"/>
    <w:rsid w:val="00440041"/>
    <w:rsid w:val="0044048F"/>
    <w:rsid w:val="0044260B"/>
    <w:rsid w:val="00443805"/>
    <w:rsid w:val="004470B8"/>
    <w:rsid w:val="00447B4D"/>
    <w:rsid w:val="004573F9"/>
    <w:rsid w:val="00457B4B"/>
    <w:rsid w:val="004642FC"/>
    <w:rsid w:val="0046445D"/>
    <w:rsid w:val="00464BB8"/>
    <w:rsid w:val="004724F7"/>
    <w:rsid w:val="00472BB7"/>
    <w:rsid w:val="00473A30"/>
    <w:rsid w:val="00477D5D"/>
    <w:rsid w:val="00483D0B"/>
    <w:rsid w:val="00484900"/>
    <w:rsid w:val="00485953"/>
    <w:rsid w:val="00487C33"/>
    <w:rsid w:val="0049094D"/>
    <w:rsid w:val="00491571"/>
    <w:rsid w:val="00496A28"/>
    <w:rsid w:val="00497054"/>
    <w:rsid w:val="004A0396"/>
    <w:rsid w:val="004B13B5"/>
    <w:rsid w:val="004B17C4"/>
    <w:rsid w:val="004B2081"/>
    <w:rsid w:val="004B3A46"/>
    <w:rsid w:val="004B6D8E"/>
    <w:rsid w:val="004B71D9"/>
    <w:rsid w:val="004C0B13"/>
    <w:rsid w:val="004C535C"/>
    <w:rsid w:val="004C630C"/>
    <w:rsid w:val="004C65DF"/>
    <w:rsid w:val="004C69D4"/>
    <w:rsid w:val="004C7750"/>
    <w:rsid w:val="004D1E5A"/>
    <w:rsid w:val="004D2A46"/>
    <w:rsid w:val="004D33CE"/>
    <w:rsid w:val="004D5CD4"/>
    <w:rsid w:val="004D70F0"/>
    <w:rsid w:val="004E2D33"/>
    <w:rsid w:val="004F1B53"/>
    <w:rsid w:val="004F2E1E"/>
    <w:rsid w:val="00501D7A"/>
    <w:rsid w:val="00505478"/>
    <w:rsid w:val="0051002D"/>
    <w:rsid w:val="00520D44"/>
    <w:rsid w:val="00521156"/>
    <w:rsid w:val="005232EF"/>
    <w:rsid w:val="0052578D"/>
    <w:rsid w:val="00525CCF"/>
    <w:rsid w:val="0052638F"/>
    <w:rsid w:val="00526540"/>
    <w:rsid w:val="00533FF8"/>
    <w:rsid w:val="005369B6"/>
    <w:rsid w:val="005456F9"/>
    <w:rsid w:val="0054580C"/>
    <w:rsid w:val="00551AFA"/>
    <w:rsid w:val="005524E0"/>
    <w:rsid w:val="00553534"/>
    <w:rsid w:val="00553AEA"/>
    <w:rsid w:val="0055434D"/>
    <w:rsid w:val="005555AD"/>
    <w:rsid w:val="00555BB9"/>
    <w:rsid w:val="005563C4"/>
    <w:rsid w:val="00560BFA"/>
    <w:rsid w:val="005631A1"/>
    <w:rsid w:val="0056457B"/>
    <w:rsid w:val="00565832"/>
    <w:rsid w:val="00567A19"/>
    <w:rsid w:val="00580C0E"/>
    <w:rsid w:val="0058116A"/>
    <w:rsid w:val="005811BE"/>
    <w:rsid w:val="00584C3B"/>
    <w:rsid w:val="0058606F"/>
    <w:rsid w:val="00590C67"/>
    <w:rsid w:val="00592125"/>
    <w:rsid w:val="0059435A"/>
    <w:rsid w:val="005945A1"/>
    <w:rsid w:val="0059644A"/>
    <w:rsid w:val="005A2C4B"/>
    <w:rsid w:val="005A3368"/>
    <w:rsid w:val="005B7968"/>
    <w:rsid w:val="005C5637"/>
    <w:rsid w:val="005C798F"/>
    <w:rsid w:val="005D1477"/>
    <w:rsid w:val="005D1849"/>
    <w:rsid w:val="005D1A86"/>
    <w:rsid w:val="005D1D7E"/>
    <w:rsid w:val="005D2201"/>
    <w:rsid w:val="005D2ECA"/>
    <w:rsid w:val="005D5083"/>
    <w:rsid w:val="005E1116"/>
    <w:rsid w:val="005E2F46"/>
    <w:rsid w:val="005E3600"/>
    <w:rsid w:val="005E6741"/>
    <w:rsid w:val="005F315D"/>
    <w:rsid w:val="005F585D"/>
    <w:rsid w:val="005F58EF"/>
    <w:rsid w:val="005F64DA"/>
    <w:rsid w:val="005F701A"/>
    <w:rsid w:val="0060082D"/>
    <w:rsid w:val="006009C8"/>
    <w:rsid w:val="00603B47"/>
    <w:rsid w:val="00603D3A"/>
    <w:rsid w:val="00604C11"/>
    <w:rsid w:val="00607E61"/>
    <w:rsid w:val="00611578"/>
    <w:rsid w:val="00611820"/>
    <w:rsid w:val="00611E5A"/>
    <w:rsid w:val="006148D6"/>
    <w:rsid w:val="0061668E"/>
    <w:rsid w:val="006225BE"/>
    <w:rsid w:val="006243DB"/>
    <w:rsid w:val="006317FB"/>
    <w:rsid w:val="00634848"/>
    <w:rsid w:val="0063593B"/>
    <w:rsid w:val="00636517"/>
    <w:rsid w:val="00637488"/>
    <w:rsid w:val="00640848"/>
    <w:rsid w:val="00641088"/>
    <w:rsid w:val="00641DEF"/>
    <w:rsid w:val="00642476"/>
    <w:rsid w:val="00643249"/>
    <w:rsid w:val="00643EF9"/>
    <w:rsid w:val="006454DB"/>
    <w:rsid w:val="00651F0B"/>
    <w:rsid w:val="0065550B"/>
    <w:rsid w:val="00656AF9"/>
    <w:rsid w:val="006631CC"/>
    <w:rsid w:val="00663B88"/>
    <w:rsid w:val="00671085"/>
    <w:rsid w:val="00672333"/>
    <w:rsid w:val="00672CFC"/>
    <w:rsid w:val="00672CFD"/>
    <w:rsid w:val="00674980"/>
    <w:rsid w:val="00675377"/>
    <w:rsid w:val="006820C1"/>
    <w:rsid w:val="00683B96"/>
    <w:rsid w:val="00684778"/>
    <w:rsid w:val="00686512"/>
    <w:rsid w:val="00686CBC"/>
    <w:rsid w:val="006904C9"/>
    <w:rsid w:val="00690D3C"/>
    <w:rsid w:val="00691EDE"/>
    <w:rsid w:val="006A1636"/>
    <w:rsid w:val="006A20E3"/>
    <w:rsid w:val="006A3BBD"/>
    <w:rsid w:val="006A4059"/>
    <w:rsid w:val="006A4161"/>
    <w:rsid w:val="006A45F0"/>
    <w:rsid w:val="006A6924"/>
    <w:rsid w:val="006B28A9"/>
    <w:rsid w:val="006B324E"/>
    <w:rsid w:val="006B76DF"/>
    <w:rsid w:val="006C0B2B"/>
    <w:rsid w:val="006C3946"/>
    <w:rsid w:val="006C5E55"/>
    <w:rsid w:val="006D2F2D"/>
    <w:rsid w:val="006E1305"/>
    <w:rsid w:val="006E2A4D"/>
    <w:rsid w:val="006E2B1B"/>
    <w:rsid w:val="006E401B"/>
    <w:rsid w:val="006E53FF"/>
    <w:rsid w:val="006E7A44"/>
    <w:rsid w:val="006E7D2A"/>
    <w:rsid w:val="006E7FA5"/>
    <w:rsid w:val="006F04AD"/>
    <w:rsid w:val="006F0D2D"/>
    <w:rsid w:val="006F0D5E"/>
    <w:rsid w:val="006F1043"/>
    <w:rsid w:val="006F165D"/>
    <w:rsid w:val="006F1BCB"/>
    <w:rsid w:val="006F68A3"/>
    <w:rsid w:val="006F7B4D"/>
    <w:rsid w:val="00702012"/>
    <w:rsid w:val="0070258B"/>
    <w:rsid w:val="007029AF"/>
    <w:rsid w:val="00702C1C"/>
    <w:rsid w:val="00703661"/>
    <w:rsid w:val="00705227"/>
    <w:rsid w:val="007054B3"/>
    <w:rsid w:val="007059C7"/>
    <w:rsid w:val="00705BC2"/>
    <w:rsid w:val="00705C14"/>
    <w:rsid w:val="007069A2"/>
    <w:rsid w:val="00706E67"/>
    <w:rsid w:val="007079C6"/>
    <w:rsid w:val="00707D75"/>
    <w:rsid w:val="00710B9A"/>
    <w:rsid w:val="007111A1"/>
    <w:rsid w:val="007131E5"/>
    <w:rsid w:val="007160DB"/>
    <w:rsid w:val="007217B5"/>
    <w:rsid w:val="00722728"/>
    <w:rsid w:val="007246A5"/>
    <w:rsid w:val="0073050C"/>
    <w:rsid w:val="00730F25"/>
    <w:rsid w:val="00730F94"/>
    <w:rsid w:val="0073106E"/>
    <w:rsid w:val="0073212A"/>
    <w:rsid w:val="007350B1"/>
    <w:rsid w:val="00735F36"/>
    <w:rsid w:val="00737D35"/>
    <w:rsid w:val="00751820"/>
    <w:rsid w:val="00752CD5"/>
    <w:rsid w:val="00754056"/>
    <w:rsid w:val="007544FB"/>
    <w:rsid w:val="00760588"/>
    <w:rsid w:val="007633A9"/>
    <w:rsid w:val="00763C6D"/>
    <w:rsid w:val="00763C80"/>
    <w:rsid w:val="0076752A"/>
    <w:rsid w:val="00770B81"/>
    <w:rsid w:val="00771323"/>
    <w:rsid w:val="00774BBE"/>
    <w:rsid w:val="00774E1C"/>
    <w:rsid w:val="007847CD"/>
    <w:rsid w:val="007851C2"/>
    <w:rsid w:val="00785948"/>
    <w:rsid w:val="007875F5"/>
    <w:rsid w:val="0079129E"/>
    <w:rsid w:val="00791D12"/>
    <w:rsid w:val="00792A67"/>
    <w:rsid w:val="007947EB"/>
    <w:rsid w:val="00795420"/>
    <w:rsid w:val="00796351"/>
    <w:rsid w:val="007A154E"/>
    <w:rsid w:val="007A2550"/>
    <w:rsid w:val="007A653D"/>
    <w:rsid w:val="007A7D9F"/>
    <w:rsid w:val="007B0134"/>
    <w:rsid w:val="007B1BCB"/>
    <w:rsid w:val="007B2136"/>
    <w:rsid w:val="007B23F8"/>
    <w:rsid w:val="007B53FD"/>
    <w:rsid w:val="007B5BF9"/>
    <w:rsid w:val="007C444C"/>
    <w:rsid w:val="007D2428"/>
    <w:rsid w:val="007D29DF"/>
    <w:rsid w:val="007D349A"/>
    <w:rsid w:val="007D783C"/>
    <w:rsid w:val="007E076E"/>
    <w:rsid w:val="007E20EA"/>
    <w:rsid w:val="007E311D"/>
    <w:rsid w:val="007E5951"/>
    <w:rsid w:val="007E5AFB"/>
    <w:rsid w:val="007E5B12"/>
    <w:rsid w:val="007E6CC0"/>
    <w:rsid w:val="007E7386"/>
    <w:rsid w:val="007F22F4"/>
    <w:rsid w:val="007F28AB"/>
    <w:rsid w:val="00802182"/>
    <w:rsid w:val="00803B64"/>
    <w:rsid w:val="00815770"/>
    <w:rsid w:val="008218A7"/>
    <w:rsid w:val="00822AAE"/>
    <w:rsid w:val="008278EC"/>
    <w:rsid w:val="0082795F"/>
    <w:rsid w:val="0083295C"/>
    <w:rsid w:val="00832D45"/>
    <w:rsid w:val="00833646"/>
    <w:rsid w:val="00833AC7"/>
    <w:rsid w:val="00836A66"/>
    <w:rsid w:val="008472EA"/>
    <w:rsid w:val="008515CD"/>
    <w:rsid w:val="00853867"/>
    <w:rsid w:val="00856B1F"/>
    <w:rsid w:val="0086202E"/>
    <w:rsid w:val="00864320"/>
    <w:rsid w:val="00864E8B"/>
    <w:rsid w:val="00870CEE"/>
    <w:rsid w:val="00872A16"/>
    <w:rsid w:val="00876648"/>
    <w:rsid w:val="00881016"/>
    <w:rsid w:val="0088547F"/>
    <w:rsid w:val="008858B6"/>
    <w:rsid w:val="00892784"/>
    <w:rsid w:val="00892FC9"/>
    <w:rsid w:val="00894CE4"/>
    <w:rsid w:val="00895EA9"/>
    <w:rsid w:val="00897AEB"/>
    <w:rsid w:val="008A0C1A"/>
    <w:rsid w:val="008A35DA"/>
    <w:rsid w:val="008A6F8C"/>
    <w:rsid w:val="008A7657"/>
    <w:rsid w:val="008A79FD"/>
    <w:rsid w:val="008B0C90"/>
    <w:rsid w:val="008B0FCE"/>
    <w:rsid w:val="008B1C7C"/>
    <w:rsid w:val="008B4B0A"/>
    <w:rsid w:val="008B7DCD"/>
    <w:rsid w:val="008C072D"/>
    <w:rsid w:val="008C1852"/>
    <w:rsid w:val="008D04F2"/>
    <w:rsid w:val="008D1FD8"/>
    <w:rsid w:val="008D258D"/>
    <w:rsid w:val="008D4C05"/>
    <w:rsid w:val="008D64A2"/>
    <w:rsid w:val="008D69BA"/>
    <w:rsid w:val="008E3901"/>
    <w:rsid w:val="008E45BB"/>
    <w:rsid w:val="008E49C3"/>
    <w:rsid w:val="008F07B6"/>
    <w:rsid w:val="008F66EC"/>
    <w:rsid w:val="00900F8C"/>
    <w:rsid w:val="00902A8F"/>
    <w:rsid w:val="00902C2A"/>
    <w:rsid w:val="009045FC"/>
    <w:rsid w:val="00905309"/>
    <w:rsid w:val="009062BE"/>
    <w:rsid w:val="00907293"/>
    <w:rsid w:val="0091071D"/>
    <w:rsid w:val="00915E6F"/>
    <w:rsid w:val="00917AD4"/>
    <w:rsid w:val="00917EB7"/>
    <w:rsid w:val="009253A0"/>
    <w:rsid w:val="00927943"/>
    <w:rsid w:val="00930209"/>
    <w:rsid w:val="009303B8"/>
    <w:rsid w:val="00932FB2"/>
    <w:rsid w:val="00943070"/>
    <w:rsid w:val="00945996"/>
    <w:rsid w:val="009462EA"/>
    <w:rsid w:val="009470BB"/>
    <w:rsid w:val="009471E9"/>
    <w:rsid w:val="009559CE"/>
    <w:rsid w:val="00960452"/>
    <w:rsid w:val="009614FC"/>
    <w:rsid w:val="0096177D"/>
    <w:rsid w:val="00963D69"/>
    <w:rsid w:val="0096733D"/>
    <w:rsid w:val="0097613B"/>
    <w:rsid w:val="00976A19"/>
    <w:rsid w:val="00977172"/>
    <w:rsid w:val="0097735E"/>
    <w:rsid w:val="00981663"/>
    <w:rsid w:val="00982543"/>
    <w:rsid w:val="009860E2"/>
    <w:rsid w:val="00986E14"/>
    <w:rsid w:val="0099019A"/>
    <w:rsid w:val="00995A44"/>
    <w:rsid w:val="00996BC7"/>
    <w:rsid w:val="00997486"/>
    <w:rsid w:val="00997CDE"/>
    <w:rsid w:val="009A0D3A"/>
    <w:rsid w:val="009A50E9"/>
    <w:rsid w:val="009A6A0B"/>
    <w:rsid w:val="009B1913"/>
    <w:rsid w:val="009B43AD"/>
    <w:rsid w:val="009B49D7"/>
    <w:rsid w:val="009B6FBE"/>
    <w:rsid w:val="009C03CF"/>
    <w:rsid w:val="009C0B61"/>
    <w:rsid w:val="009C0B67"/>
    <w:rsid w:val="009C1DD3"/>
    <w:rsid w:val="009C60F8"/>
    <w:rsid w:val="009C6204"/>
    <w:rsid w:val="009C6A7A"/>
    <w:rsid w:val="009C7AF3"/>
    <w:rsid w:val="009D1341"/>
    <w:rsid w:val="009D14CC"/>
    <w:rsid w:val="009D14F8"/>
    <w:rsid w:val="009D1F4C"/>
    <w:rsid w:val="009D267C"/>
    <w:rsid w:val="009D4D4A"/>
    <w:rsid w:val="009D5656"/>
    <w:rsid w:val="009E595F"/>
    <w:rsid w:val="009E7CA6"/>
    <w:rsid w:val="009F321E"/>
    <w:rsid w:val="009F505F"/>
    <w:rsid w:val="009F6678"/>
    <w:rsid w:val="009F6E4C"/>
    <w:rsid w:val="009F7376"/>
    <w:rsid w:val="00A0029A"/>
    <w:rsid w:val="00A01720"/>
    <w:rsid w:val="00A022F9"/>
    <w:rsid w:val="00A04CBB"/>
    <w:rsid w:val="00A13617"/>
    <w:rsid w:val="00A176EF"/>
    <w:rsid w:val="00A203D7"/>
    <w:rsid w:val="00A2304B"/>
    <w:rsid w:val="00A310FF"/>
    <w:rsid w:val="00A37299"/>
    <w:rsid w:val="00A41494"/>
    <w:rsid w:val="00A44229"/>
    <w:rsid w:val="00A455AF"/>
    <w:rsid w:val="00A50A52"/>
    <w:rsid w:val="00A64F4B"/>
    <w:rsid w:val="00A652DA"/>
    <w:rsid w:val="00A70615"/>
    <w:rsid w:val="00A71FEF"/>
    <w:rsid w:val="00A7653D"/>
    <w:rsid w:val="00A76EA7"/>
    <w:rsid w:val="00A801EE"/>
    <w:rsid w:val="00A81CE8"/>
    <w:rsid w:val="00A81DBF"/>
    <w:rsid w:val="00A826E9"/>
    <w:rsid w:val="00A83632"/>
    <w:rsid w:val="00A84E5E"/>
    <w:rsid w:val="00A84F53"/>
    <w:rsid w:val="00A85D1B"/>
    <w:rsid w:val="00A86C20"/>
    <w:rsid w:val="00A87E34"/>
    <w:rsid w:val="00A907C1"/>
    <w:rsid w:val="00AA0D8D"/>
    <w:rsid w:val="00AA3CA4"/>
    <w:rsid w:val="00AA711C"/>
    <w:rsid w:val="00AA7A77"/>
    <w:rsid w:val="00AB1E2D"/>
    <w:rsid w:val="00AB2CC7"/>
    <w:rsid w:val="00AB3436"/>
    <w:rsid w:val="00AB587F"/>
    <w:rsid w:val="00AC1BF9"/>
    <w:rsid w:val="00AC1CDF"/>
    <w:rsid w:val="00AC36CD"/>
    <w:rsid w:val="00AC3826"/>
    <w:rsid w:val="00AC3FDE"/>
    <w:rsid w:val="00AC46D1"/>
    <w:rsid w:val="00AD0078"/>
    <w:rsid w:val="00AD032F"/>
    <w:rsid w:val="00AD5C36"/>
    <w:rsid w:val="00AD74CD"/>
    <w:rsid w:val="00AE11E1"/>
    <w:rsid w:val="00AE1720"/>
    <w:rsid w:val="00AF193B"/>
    <w:rsid w:val="00AF1F3D"/>
    <w:rsid w:val="00AF2EC7"/>
    <w:rsid w:val="00AF4561"/>
    <w:rsid w:val="00AF517E"/>
    <w:rsid w:val="00AF5606"/>
    <w:rsid w:val="00AF5CBB"/>
    <w:rsid w:val="00B0040F"/>
    <w:rsid w:val="00B00ACA"/>
    <w:rsid w:val="00B014A6"/>
    <w:rsid w:val="00B06E80"/>
    <w:rsid w:val="00B06EEF"/>
    <w:rsid w:val="00B12BE1"/>
    <w:rsid w:val="00B2387A"/>
    <w:rsid w:val="00B27345"/>
    <w:rsid w:val="00B30472"/>
    <w:rsid w:val="00B356BD"/>
    <w:rsid w:val="00B374B0"/>
    <w:rsid w:val="00B429B1"/>
    <w:rsid w:val="00B4529D"/>
    <w:rsid w:val="00B452BA"/>
    <w:rsid w:val="00B47284"/>
    <w:rsid w:val="00B50FD2"/>
    <w:rsid w:val="00B513C3"/>
    <w:rsid w:val="00B544E0"/>
    <w:rsid w:val="00B618F6"/>
    <w:rsid w:val="00B723E0"/>
    <w:rsid w:val="00B72513"/>
    <w:rsid w:val="00B73F64"/>
    <w:rsid w:val="00B74AA4"/>
    <w:rsid w:val="00B77101"/>
    <w:rsid w:val="00B81E35"/>
    <w:rsid w:val="00B821D1"/>
    <w:rsid w:val="00B83FE9"/>
    <w:rsid w:val="00B841A5"/>
    <w:rsid w:val="00B84920"/>
    <w:rsid w:val="00B85A03"/>
    <w:rsid w:val="00B91EC9"/>
    <w:rsid w:val="00B942A0"/>
    <w:rsid w:val="00B95953"/>
    <w:rsid w:val="00BA01BF"/>
    <w:rsid w:val="00BA289C"/>
    <w:rsid w:val="00BA4B22"/>
    <w:rsid w:val="00BA578B"/>
    <w:rsid w:val="00BA6569"/>
    <w:rsid w:val="00BB022D"/>
    <w:rsid w:val="00BB03BE"/>
    <w:rsid w:val="00BB05D1"/>
    <w:rsid w:val="00BB18FA"/>
    <w:rsid w:val="00BB53AC"/>
    <w:rsid w:val="00BB7BF3"/>
    <w:rsid w:val="00BC18B9"/>
    <w:rsid w:val="00BC39E1"/>
    <w:rsid w:val="00BC4A30"/>
    <w:rsid w:val="00BC7781"/>
    <w:rsid w:val="00BC7941"/>
    <w:rsid w:val="00BD1542"/>
    <w:rsid w:val="00BD15AB"/>
    <w:rsid w:val="00BD27B8"/>
    <w:rsid w:val="00BD2FC2"/>
    <w:rsid w:val="00BD4692"/>
    <w:rsid w:val="00BD46AD"/>
    <w:rsid w:val="00BD56F6"/>
    <w:rsid w:val="00BD6F57"/>
    <w:rsid w:val="00BE5CDA"/>
    <w:rsid w:val="00BF0CE6"/>
    <w:rsid w:val="00BF373C"/>
    <w:rsid w:val="00C009D7"/>
    <w:rsid w:val="00C01CBF"/>
    <w:rsid w:val="00C06D23"/>
    <w:rsid w:val="00C06ED3"/>
    <w:rsid w:val="00C1120F"/>
    <w:rsid w:val="00C114B2"/>
    <w:rsid w:val="00C1303C"/>
    <w:rsid w:val="00C177EF"/>
    <w:rsid w:val="00C21C58"/>
    <w:rsid w:val="00C25734"/>
    <w:rsid w:val="00C26B5A"/>
    <w:rsid w:val="00C27867"/>
    <w:rsid w:val="00C27E05"/>
    <w:rsid w:val="00C30B3B"/>
    <w:rsid w:val="00C334C7"/>
    <w:rsid w:val="00C334FC"/>
    <w:rsid w:val="00C34437"/>
    <w:rsid w:val="00C34C71"/>
    <w:rsid w:val="00C3522C"/>
    <w:rsid w:val="00C378CC"/>
    <w:rsid w:val="00C412FE"/>
    <w:rsid w:val="00C42C2E"/>
    <w:rsid w:val="00C44AEE"/>
    <w:rsid w:val="00C47441"/>
    <w:rsid w:val="00C52351"/>
    <w:rsid w:val="00C53180"/>
    <w:rsid w:val="00C53DC0"/>
    <w:rsid w:val="00C553AA"/>
    <w:rsid w:val="00C55B23"/>
    <w:rsid w:val="00C571AF"/>
    <w:rsid w:val="00C57595"/>
    <w:rsid w:val="00C6062C"/>
    <w:rsid w:val="00C611F7"/>
    <w:rsid w:val="00C63E73"/>
    <w:rsid w:val="00C646EC"/>
    <w:rsid w:val="00C64C7D"/>
    <w:rsid w:val="00C64ED9"/>
    <w:rsid w:val="00C6605B"/>
    <w:rsid w:val="00C6729C"/>
    <w:rsid w:val="00C67826"/>
    <w:rsid w:val="00C71EFF"/>
    <w:rsid w:val="00C738F9"/>
    <w:rsid w:val="00C746A3"/>
    <w:rsid w:val="00C75645"/>
    <w:rsid w:val="00C77258"/>
    <w:rsid w:val="00C779DE"/>
    <w:rsid w:val="00C82DB7"/>
    <w:rsid w:val="00C83971"/>
    <w:rsid w:val="00C84E58"/>
    <w:rsid w:val="00C85F8F"/>
    <w:rsid w:val="00C866C8"/>
    <w:rsid w:val="00C9148A"/>
    <w:rsid w:val="00CA02D1"/>
    <w:rsid w:val="00CA53D6"/>
    <w:rsid w:val="00CA77B9"/>
    <w:rsid w:val="00CB130A"/>
    <w:rsid w:val="00CB2DA2"/>
    <w:rsid w:val="00CC1A29"/>
    <w:rsid w:val="00CC65F8"/>
    <w:rsid w:val="00CC66DA"/>
    <w:rsid w:val="00CC685B"/>
    <w:rsid w:val="00CD00B5"/>
    <w:rsid w:val="00CD261B"/>
    <w:rsid w:val="00CD2B4F"/>
    <w:rsid w:val="00CD370C"/>
    <w:rsid w:val="00CD76DD"/>
    <w:rsid w:val="00CD79D0"/>
    <w:rsid w:val="00CE0016"/>
    <w:rsid w:val="00CE1D65"/>
    <w:rsid w:val="00CE73CD"/>
    <w:rsid w:val="00CF0606"/>
    <w:rsid w:val="00CF7BD3"/>
    <w:rsid w:val="00D005C7"/>
    <w:rsid w:val="00D02278"/>
    <w:rsid w:val="00D104BB"/>
    <w:rsid w:val="00D10839"/>
    <w:rsid w:val="00D11781"/>
    <w:rsid w:val="00D1378F"/>
    <w:rsid w:val="00D21DFC"/>
    <w:rsid w:val="00D24C28"/>
    <w:rsid w:val="00D25315"/>
    <w:rsid w:val="00D25479"/>
    <w:rsid w:val="00D3024D"/>
    <w:rsid w:val="00D303D8"/>
    <w:rsid w:val="00D30724"/>
    <w:rsid w:val="00D33DC8"/>
    <w:rsid w:val="00D34AE5"/>
    <w:rsid w:val="00D42BDC"/>
    <w:rsid w:val="00D469B0"/>
    <w:rsid w:val="00D47437"/>
    <w:rsid w:val="00D4762B"/>
    <w:rsid w:val="00D476C5"/>
    <w:rsid w:val="00D50024"/>
    <w:rsid w:val="00D5557F"/>
    <w:rsid w:val="00D61B87"/>
    <w:rsid w:val="00D61FFA"/>
    <w:rsid w:val="00D624A9"/>
    <w:rsid w:val="00D625D3"/>
    <w:rsid w:val="00D63B2C"/>
    <w:rsid w:val="00D661A7"/>
    <w:rsid w:val="00D66656"/>
    <w:rsid w:val="00D67CEB"/>
    <w:rsid w:val="00D70CC2"/>
    <w:rsid w:val="00D71D82"/>
    <w:rsid w:val="00D740F3"/>
    <w:rsid w:val="00D751A1"/>
    <w:rsid w:val="00D77E94"/>
    <w:rsid w:val="00D82ECD"/>
    <w:rsid w:val="00D86073"/>
    <w:rsid w:val="00D86413"/>
    <w:rsid w:val="00D86B63"/>
    <w:rsid w:val="00D87814"/>
    <w:rsid w:val="00D87C3C"/>
    <w:rsid w:val="00D9558C"/>
    <w:rsid w:val="00DA28F1"/>
    <w:rsid w:val="00DA6CB6"/>
    <w:rsid w:val="00DB00AE"/>
    <w:rsid w:val="00DB3FFA"/>
    <w:rsid w:val="00DB4644"/>
    <w:rsid w:val="00DB47DB"/>
    <w:rsid w:val="00DB5005"/>
    <w:rsid w:val="00DB6C00"/>
    <w:rsid w:val="00DC236D"/>
    <w:rsid w:val="00DC5B47"/>
    <w:rsid w:val="00DC6A7E"/>
    <w:rsid w:val="00DD14F8"/>
    <w:rsid w:val="00DD2F82"/>
    <w:rsid w:val="00DD3E1F"/>
    <w:rsid w:val="00DD5C38"/>
    <w:rsid w:val="00DD6550"/>
    <w:rsid w:val="00DD6F5D"/>
    <w:rsid w:val="00DD767F"/>
    <w:rsid w:val="00DE34C1"/>
    <w:rsid w:val="00DE5AD3"/>
    <w:rsid w:val="00DF0FA2"/>
    <w:rsid w:val="00E02427"/>
    <w:rsid w:val="00E06A0D"/>
    <w:rsid w:val="00E06E36"/>
    <w:rsid w:val="00E11FF4"/>
    <w:rsid w:val="00E125BE"/>
    <w:rsid w:val="00E16101"/>
    <w:rsid w:val="00E20423"/>
    <w:rsid w:val="00E32C05"/>
    <w:rsid w:val="00E32F00"/>
    <w:rsid w:val="00E340F7"/>
    <w:rsid w:val="00E34650"/>
    <w:rsid w:val="00E35CAF"/>
    <w:rsid w:val="00E3702A"/>
    <w:rsid w:val="00E42375"/>
    <w:rsid w:val="00E42453"/>
    <w:rsid w:val="00E428BF"/>
    <w:rsid w:val="00E433B1"/>
    <w:rsid w:val="00E45B46"/>
    <w:rsid w:val="00E45E2B"/>
    <w:rsid w:val="00E51AF9"/>
    <w:rsid w:val="00E52479"/>
    <w:rsid w:val="00E604E8"/>
    <w:rsid w:val="00E62719"/>
    <w:rsid w:val="00E720B3"/>
    <w:rsid w:val="00E72C7F"/>
    <w:rsid w:val="00E756B4"/>
    <w:rsid w:val="00E75F07"/>
    <w:rsid w:val="00E77DD4"/>
    <w:rsid w:val="00E800A7"/>
    <w:rsid w:val="00E83AEB"/>
    <w:rsid w:val="00E8484A"/>
    <w:rsid w:val="00E84FE6"/>
    <w:rsid w:val="00E87D78"/>
    <w:rsid w:val="00E87E63"/>
    <w:rsid w:val="00E9261B"/>
    <w:rsid w:val="00EA67AB"/>
    <w:rsid w:val="00EA6BCB"/>
    <w:rsid w:val="00EA720D"/>
    <w:rsid w:val="00EA7FC9"/>
    <w:rsid w:val="00EB0EAD"/>
    <w:rsid w:val="00EC75FE"/>
    <w:rsid w:val="00EC7C5A"/>
    <w:rsid w:val="00ED319B"/>
    <w:rsid w:val="00ED3BDC"/>
    <w:rsid w:val="00ED3F96"/>
    <w:rsid w:val="00ED4839"/>
    <w:rsid w:val="00ED59AA"/>
    <w:rsid w:val="00ED6F5F"/>
    <w:rsid w:val="00EE1F1C"/>
    <w:rsid w:val="00EE2BC7"/>
    <w:rsid w:val="00EE591D"/>
    <w:rsid w:val="00EE5CDB"/>
    <w:rsid w:val="00EE7782"/>
    <w:rsid w:val="00EE7A66"/>
    <w:rsid w:val="00EF5F65"/>
    <w:rsid w:val="00F00484"/>
    <w:rsid w:val="00F01FF7"/>
    <w:rsid w:val="00F04CB1"/>
    <w:rsid w:val="00F06A07"/>
    <w:rsid w:val="00F06AD7"/>
    <w:rsid w:val="00F06F3D"/>
    <w:rsid w:val="00F14177"/>
    <w:rsid w:val="00F14F8F"/>
    <w:rsid w:val="00F17AE5"/>
    <w:rsid w:val="00F21C04"/>
    <w:rsid w:val="00F22F74"/>
    <w:rsid w:val="00F253E4"/>
    <w:rsid w:val="00F25FD7"/>
    <w:rsid w:val="00F33509"/>
    <w:rsid w:val="00F356F1"/>
    <w:rsid w:val="00F35CD4"/>
    <w:rsid w:val="00F404A4"/>
    <w:rsid w:val="00F4071C"/>
    <w:rsid w:val="00F40CE9"/>
    <w:rsid w:val="00F42BB9"/>
    <w:rsid w:val="00F44E7F"/>
    <w:rsid w:val="00F50C17"/>
    <w:rsid w:val="00F51108"/>
    <w:rsid w:val="00F57255"/>
    <w:rsid w:val="00F57DFB"/>
    <w:rsid w:val="00F600CB"/>
    <w:rsid w:val="00F665AE"/>
    <w:rsid w:val="00F77180"/>
    <w:rsid w:val="00F77BCD"/>
    <w:rsid w:val="00F827BF"/>
    <w:rsid w:val="00F848E5"/>
    <w:rsid w:val="00F87D22"/>
    <w:rsid w:val="00F87DCD"/>
    <w:rsid w:val="00F94C20"/>
    <w:rsid w:val="00F95935"/>
    <w:rsid w:val="00F95B00"/>
    <w:rsid w:val="00FA0D74"/>
    <w:rsid w:val="00FA1143"/>
    <w:rsid w:val="00FA24AC"/>
    <w:rsid w:val="00FA2EE6"/>
    <w:rsid w:val="00FA33CA"/>
    <w:rsid w:val="00FA49CA"/>
    <w:rsid w:val="00FA6B3D"/>
    <w:rsid w:val="00FB1EC8"/>
    <w:rsid w:val="00FB2CE0"/>
    <w:rsid w:val="00FB3C6B"/>
    <w:rsid w:val="00FB587E"/>
    <w:rsid w:val="00FB5D49"/>
    <w:rsid w:val="00FC1B77"/>
    <w:rsid w:val="00FC4B1D"/>
    <w:rsid w:val="00FC5F14"/>
    <w:rsid w:val="00FC74EA"/>
    <w:rsid w:val="00FC75EB"/>
    <w:rsid w:val="00FC783C"/>
    <w:rsid w:val="00FE322E"/>
    <w:rsid w:val="00FE6B03"/>
    <w:rsid w:val="00FF3493"/>
    <w:rsid w:val="01DAE012"/>
    <w:rsid w:val="03650501"/>
    <w:rsid w:val="043A1BA3"/>
    <w:rsid w:val="043AEFC9"/>
    <w:rsid w:val="049115AF"/>
    <w:rsid w:val="04F49800"/>
    <w:rsid w:val="05AE63EB"/>
    <w:rsid w:val="068E9A26"/>
    <w:rsid w:val="069CA5C3"/>
    <w:rsid w:val="0C1DA56F"/>
    <w:rsid w:val="0C31E669"/>
    <w:rsid w:val="0D3EDD46"/>
    <w:rsid w:val="0DFA54BB"/>
    <w:rsid w:val="12465C6D"/>
    <w:rsid w:val="12F3598F"/>
    <w:rsid w:val="132F9EFD"/>
    <w:rsid w:val="14663C2E"/>
    <w:rsid w:val="1819A11E"/>
    <w:rsid w:val="18C95DD5"/>
    <w:rsid w:val="18DE014A"/>
    <w:rsid w:val="19E9A845"/>
    <w:rsid w:val="1A713EF5"/>
    <w:rsid w:val="1A953651"/>
    <w:rsid w:val="1BEE00D1"/>
    <w:rsid w:val="1C161822"/>
    <w:rsid w:val="1C3106B2"/>
    <w:rsid w:val="1C39CD56"/>
    <w:rsid w:val="1CEAAA18"/>
    <w:rsid w:val="1D956FDB"/>
    <w:rsid w:val="1E84414E"/>
    <w:rsid w:val="2251F53E"/>
    <w:rsid w:val="23F4AE3E"/>
    <w:rsid w:val="272E5421"/>
    <w:rsid w:val="282210C9"/>
    <w:rsid w:val="2A245CDB"/>
    <w:rsid w:val="2AEBC850"/>
    <w:rsid w:val="2DEBFD80"/>
    <w:rsid w:val="304C6A83"/>
    <w:rsid w:val="3375A1F0"/>
    <w:rsid w:val="33C22FED"/>
    <w:rsid w:val="35117251"/>
    <w:rsid w:val="356A1007"/>
    <w:rsid w:val="39CBBB17"/>
    <w:rsid w:val="3C6DB0E8"/>
    <w:rsid w:val="3CE4FA3D"/>
    <w:rsid w:val="40462AC1"/>
    <w:rsid w:val="40F2F589"/>
    <w:rsid w:val="45271012"/>
    <w:rsid w:val="46542F49"/>
    <w:rsid w:val="470744A3"/>
    <w:rsid w:val="47F0D19D"/>
    <w:rsid w:val="49FB352A"/>
    <w:rsid w:val="4C52C6E1"/>
    <w:rsid w:val="4D1AA749"/>
    <w:rsid w:val="4D91F09E"/>
    <w:rsid w:val="4E69132C"/>
    <w:rsid w:val="509A4AAA"/>
    <w:rsid w:val="52361B0B"/>
    <w:rsid w:val="53862F6C"/>
    <w:rsid w:val="5505F1E1"/>
    <w:rsid w:val="562540D1"/>
    <w:rsid w:val="596B1FD9"/>
    <w:rsid w:val="5A3FDC79"/>
    <w:rsid w:val="5A4DF512"/>
    <w:rsid w:val="5C528A90"/>
    <w:rsid w:val="5E1C0D46"/>
    <w:rsid w:val="603ABDBE"/>
    <w:rsid w:val="6070595B"/>
    <w:rsid w:val="638C8E3B"/>
    <w:rsid w:val="63965E0A"/>
    <w:rsid w:val="64E1EF7F"/>
    <w:rsid w:val="65CC0AAD"/>
    <w:rsid w:val="65FB4E4C"/>
    <w:rsid w:val="672F278E"/>
    <w:rsid w:val="684E2030"/>
    <w:rsid w:val="6954DE30"/>
    <w:rsid w:val="6D3C79E6"/>
    <w:rsid w:val="6F73BE12"/>
    <w:rsid w:val="71698893"/>
    <w:rsid w:val="740EF538"/>
    <w:rsid w:val="7829A76C"/>
    <w:rsid w:val="7A680966"/>
    <w:rsid w:val="7D19D05B"/>
    <w:rsid w:val="7F8D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15E9C"/>
  <w15:chartTrackingRefBased/>
  <w15:docId w15:val="{834BEB6E-6C48-4481-B27E-41DA0F2E18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160DB"/>
    <w:pPr>
      <w:spacing w:after="120"/>
      <w:outlineLvl w:val="0"/>
    </w:pPr>
    <w:rPr>
      <w:rFonts w:ascii="Gotham Medium" w:hAnsi="Gotham Medium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160DB"/>
    <w:pPr>
      <w:jc w:val="center"/>
      <w:outlineLvl w:val="1"/>
    </w:pPr>
    <w:rPr>
      <w:rFonts w:ascii="Gotham Medium" w:hAnsi="Gotham Medium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2"/>
      <w:szCs w:val="20"/>
    </w:rPr>
  </w:style>
  <w:style w:type="paragraph" w:styleId="BodyTextIndent">
    <w:name w:val="Body Text Indent"/>
    <w:basedOn w:val="Normal"/>
    <w:link w:val="BodyTextIndentChar"/>
    <w:pPr>
      <w:spacing w:after="120"/>
      <w:ind w:left="720"/>
    </w:pPr>
    <w:rPr>
      <w:sz w:val="22"/>
    </w:rPr>
  </w:style>
  <w:style w:type="paragraph" w:styleId="BodyTextIndent2">
    <w:name w:val="Body Text Indent 2"/>
    <w:basedOn w:val="Normal"/>
    <w:pPr>
      <w:spacing w:after="240"/>
      <w:ind w:left="360"/>
    </w:pPr>
    <w:rPr>
      <w:sz w:val="22"/>
    </w:rPr>
  </w:style>
  <w:style w:type="paragraph" w:styleId="BodyTextIndent3">
    <w:name w:val="Body Text Indent 3"/>
    <w:basedOn w:val="Normal"/>
    <w:pPr>
      <w:spacing w:after="120"/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3A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779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48A"/>
    <w:pPr>
      <w:ind w:left="720"/>
    </w:pPr>
    <w:rPr>
      <w:rFonts w:ascii="Calibri" w:hAnsi="Calibri" w:eastAsia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A7657"/>
    <w:rPr>
      <w:rFonts w:ascii="Calibri" w:hAnsi="Calibri" w:eastAsia="Calibri"/>
      <w:sz w:val="22"/>
      <w:szCs w:val="21"/>
    </w:rPr>
  </w:style>
  <w:style w:type="character" w:styleId="PlainTextChar" w:customStyle="1">
    <w:name w:val="Plain Text Char"/>
    <w:link w:val="PlainText"/>
    <w:uiPriority w:val="99"/>
    <w:rsid w:val="008A7657"/>
    <w:rPr>
      <w:rFonts w:ascii="Calibri" w:hAnsi="Calibri" w:eastAsia="Calibri"/>
      <w:sz w:val="22"/>
      <w:szCs w:val="21"/>
    </w:rPr>
  </w:style>
  <w:style w:type="character" w:styleId="apple-converted-space" w:customStyle="1">
    <w:name w:val="apple-converted-space"/>
    <w:basedOn w:val="DefaultParagraphFont"/>
    <w:rsid w:val="00457B4B"/>
  </w:style>
  <w:style w:type="paragraph" w:styleId="NormalWeb">
    <w:name w:val="Normal (Web)"/>
    <w:basedOn w:val="Normal"/>
    <w:uiPriority w:val="99"/>
    <w:rsid w:val="006E2B1B"/>
  </w:style>
  <w:style w:type="character" w:styleId="BodyTextIndentChar" w:customStyle="1">
    <w:name w:val="Body Text Indent Char"/>
    <w:basedOn w:val="DefaultParagraphFont"/>
    <w:link w:val="BodyTextIndent"/>
    <w:rsid w:val="00ED319B"/>
    <w:rPr>
      <w:sz w:val="22"/>
      <w:szCs w:val="24"/>
    </w:rPr>
  </w:style>
  <w:style w:type="character" w:styleId="BodyTextChar" w:customStyle="1">
    <w:name w:val="Body Text Char"/>
    <w:basedOn w:val="DefaultParagraphFont"/>
    <w:link w:val="BodyText"/>
    <w:rsid w:val="00ED319B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73A30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rsid w:val="007160DB"/>
    <w:rPr>
      <w:rFonts w:ascii="Gotham Medium" w:hAnsi="Gotham Medium"/>
      <w:sz w:val="22"/>
      <w:szCs w:val="22"/>
    </w:rPr>
  </w:style>
  <w:style w:type="character" w:styleId="markedcontent" w:customStyle="1">
    <w:name w:val="markedcontent"/>
    <w:basedOn w:val="DefaultParagraphFont"/>
    <w:rsid w:val="00683B96"/>
  </w:style>
  <w:style w:type="paragraph" w:styleId="Default" w:customStyle="1">
    <w:name w:val="Default"/>
    <w:rsid w:val="00C06D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68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8188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842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3293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15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20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1754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148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4316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1829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3550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18904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su.zoom.us/j/94026811102?pwd=T282azBVRm5TcFpLU1ZIVTdJNm9ud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lrio\Michigan%20State%20University\The%20Graduate%20School%20-%20GRAD\Operations\Committees\UCGS\2023-2024\UCGS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b69cfa-80ab-4e57-8c7c-c439de3a6f57">
      <UserInfo>
        <DisplayName>Randall, Chad</DisplayName>
        <AccountId>11</AccountId>
        <AccountType/>
      </UserInfo>
      <UserInfo>
        <DisplayName>Smith, Trixie</DisplayName>
        <AccountId>432</AccountId>
        <AccountType/>
      </UserInfo>
      <UserInfo>
        <DisplayName>Del Rio, Melissa</DisplayName>
        <AccountId>26</AccountId>
        <AccountType/>
      </UserInfo>
      <UserInfo>
        <DisplayName>Dagbovie, Pero</DisplayName>
        <AccountId>19</AccountId>
        <AccountType/>
      </UserInfo>
      <UserInfo>
        <DisplayName>Kim, Kyonghee</DisplayName>
        <AccountId>292</AccountId>
        <AccountType/>
      </UserInfo>
      <UserInfo>
        <DisplayName>Sharkey, Thomas</DisplayName>
        <AccountId>842</AccountId>
        <AccountType/>
      </UserInfo>
    </SharedWithUsers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0A4DEB31CEA4CB925697D0F5B154B" ma:contentTypeVersion="21" ma:contentTypeDescription="Create a new document." ma:contentTypeScope="" ma:versionID="8b35776965c0fb0e6fe733f8f33ddf60">
  <xsd:schema xmlns:xsd="http://www.w3.org/2001/XMLSchema" xmlns:xs="http://www.w3.org/2001/XMLSchema" xmlns:p="http://schemas.microsoft.com/office/2006/metadata/properties" xmlns:ns1="http://schemas.microsoft.com/sharepoint/v3" xmlns:ns2="86ef4014-54de-410b-8237-d74c28ce99ff" xmlns:ns3="8027d255-2eba-4312-8f7a-2f90ba248d6a" targetNamespace="http://schemas.microsoft.com/office/2006/metadata/properties" ma:root="true" ma:fieldsID="a6bea4c35b8198d9f2b7203dd3d64fa9" ns1:_="" ns2:_="" ns3:_="">
    <xsd:import namespace="http://schemas.microsoft.com/sharepoint/v3"/>
    <xsd:import namespace="86ef4014-54de-410b-8237-d74c28ce99ff"/>
    <xsd:import namespace="8027d255-2eba-4312-8f7a-2f90ba248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preview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4014-54de-410b-8237-d74c28ce9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eview" ma:index="25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7d255-2eba-4312-8f7a-2f90ba248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9" nillable="true" ma:displayName="Taxonomy Catch All Column" ma:hidden="true" ma:list="{e58c5a13-014b-4ad3-8ab5-b2de7c932283}" ma:internalName="TaxCatchAll" ma:showField="CatchAllData" ma:web="8027d255-2eba-4312-8f7a-2f90ba248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2376E-57C9-44EA-A7A7-CA9DD9B218B1}"/>
</file>

<file path=customXml/itemProps2.xml><?xml version="1.0" encoding="utf-8"?>
<ds:datastoreItem xmlns:ds="http://schemas.openxmlformats.org/officeDocument/2006/customXml" ds:itemID="{619AD696-4EB1-4DA9-A4D3-38A5AB01E9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027d255-2eba-4312-8f7a-2f90ba248d6a"/>
    <ds:schemaRef ds:uri="86ef4014-54de-410b-8237-d74c28ce99ff"/>
  </ds:schemaRefs>
</ds:datastoreItem>
</file>

<file path=customXml/itemProps3.xml><?xml version="1.0" encoding="utf-8"?>
<ds:datastoreItem xmlns:ds="http://schemas.openxmlformats.org/officeDocument/2006/customXml" ds:itemID="{08078527-DA85-45A8-A4A6-C29D5A6A98A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AC4347B-6C5A-46DD-B15C-422DB7EA29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E2B2DE-31FB-4311-92B1-9667C93BB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ef4014-54de-410b-8237-d74c28ce99ff"/>
    <ds:schemaRef ds:uri="8027d255-2eba-4312-8f7a-2f90ba248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UCGS agenda template</ap:Template>
  <ap:Application>Microsoft Word for the web</ap:Application>
  <ap:DocSecurity>0</ap:DocSecurity>
  <ap:ScaleCrop>false</ap:ScaleCrop>
  <ap:Company>Michigan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Del Rio, Melissa</dc:creator>
  <cp:keywords/>
  <cp:lastModifiedBy>Smith, Trixie</cp:lastModifiedBy>
  <cp:revision>202</cp:revision>
  <cp:lastPrinted>2020-09-01T05:21:00Z</cp:lastPrinted>
  <dcterms:created xsi:type="dcterms:W3CDTF">2023-10-02T09:48:00Z</dcterms:created>
  <dcterms:modified xsi:type="dcterms:W3CDTF">2024-04-01T19:05:13Z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GRAD-268436650-372026</vt:lpwstr>
  </property>
  <property fmtid="{D5CDD505-2E9C-101B-9397-08002B2CF9AE}" pid="3" name="_dlc_DocIdItemGuid">
    <vt:lpwstr>e6cc59be-486d-4153-8370-f558d8369bde</vt:lpwstr>
  </property>
  <property fmtid="{D5CDD505-2E9C-101B-9397-08002B2CF9AE}" pid="4" name="_dlc_DocIdUrl">
    <vt:lpwstr>https://michiganstate.sharepoint.com/sites/TheGraduateSchool/_layouts/15/DocIdRedir.aspx?ID=GRAD-268436650-372026, GRAD-268436650-372026</vt:lpwstr>
  </property>
  <property fmtid="{D5CDD505-2E9C-101B-9397-08002B2CF9AE}" pid="5" name="_ip_UnifiedCompliancePolicyUIAction">
    <vt:lpwstr/>
  </property>
  <property fmtid="{D5CDD505-2E9C-101B-9397-08002B2CF9AE}" pid="6" name="preview">
    <vt:lpwstr>, </vt:lpwstr>
  </property>
  <property fmtid="{D5CDD505-2E9C-101B-9397-08002B2CF9AE}" pid="7" name="_ip_UnifiedCompliancePolicyProperties">
    <vt:lpwstr/>
  </property>
  <property fmtid="{D5CDD505-2E9C-101B-9397-08002B2CF9AE}" pid="8" name="ContentTypeId">
    <vt:lpwstr>0x010100373BE68F7849A845B253768CFB280D40</vt:lpwstr>
  </property>
  <property fmtid="{D5CDD505-2E9C-101B-9397-08002B2CF9AE}" pid="9" name="MediaServiceImageTags">
    <vt:lpwstr/>
  </property>
</Properties>
</file>