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164" w14:textId="77777777" w:rsidR="00710B9A" w:rsidRPr="00ED319B" w:rsidRDefault="00710B9A">
      <w:pPr>
        <w:rPr>
          <w:rFonts w:ascii="Californian FB" w:hAnsi="Californian FB"/>
          <w:sz w:val="22"/>
          <w:szCs w:val="22"/>
        </w:rPr>
      </w:pPr>
    </w:p>
    <w:p w14:paraId="0701E7D2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6F27297F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4C6FCE8B" w14:textId="33240D73" w:rsidR="00347DA4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fldChar w:fldCharType="begin"/>
      </w:r>
      <w:r w:rsidRPr="00ED319B">
        <w:rPr>
          <w:rFonts w:ascii="Californian FB" w:hAnsi="Californian FB"/>
          <w:sz w:val="22"/>
          <w:szCs w:val="22"/>
        </w:rPr>
        <w:instrText xml:space="preserve"> DATE \@ "M/d/yy h:mm am/pm" </w:instrText>
      </w:r>
      <w:r w:rsidRPr="00ED319B">
        <w:rPr>
          <w:rFonts w:ascii="Californian FB" w:hAnsi="Californian FB"/>
          <w:sz w:val="22"/>
          <w:szCs w:val="22"/>
        </w:rPr>
        <w:fldChar w:fldCharType="separate"/>
      </w:r>
      <w:r w:rsidR="00C34437">
        <w:rPr>
          <w:rFonts w:ascii="Californian FB" w:hAnsi="Californian FB"/>
          <w:noProof/>
          <w:sz w:val="22"/>
          <w:szCs w:val="22"/>
        </w:rPr>
        <w:t>9/11/23 2:59 PM</w:t>
      </w:r>
      <w:r w:rsidRPr="00ED319B">
        <w:rPr>
          <w:rFonts w:ascii="Californian FB" w:hAnsi="Californian FB"/>
          <w:sz w:val="22"/>
          <w:szCs w:val="22"/>
        </w:rPr>
        <w:fldChar w:fldCharType="end"/>
      </w:r>
    </w:p>
    <w:p w14:paraId="7853896D" w14:textId="77777777" w:rsidR="004D70F0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</w:p>
    <w:p w14:paraId="37CC201F" w14:textId="77777777" w:rsidR="00347DA4" w:rsidRPr="00ED319B" w:rsidRDefault="00347DA4">
      <w:pPr>
        <w:spacing w:after="120"/>
        <w:rPr>
          <w:rFonts w:ascii="Californian FB" w:hAnsi="Californian FB"/>
          <w:sz w:val="22"/>
          <w:szCs w:val="22"/>
        </w:rPr>
      </w:pPr>
    </w:p>
    <w:p w14:paraId="2CF9131D" w14:textId="77777777" w:rsidR="00710B9A" w:rsidRPr="007160DB" w:rsidRDefault="00710B9A" w:rsidP="007160DB">
      <w:pPr>
        <w:pStyle w:val="Heading1"/>
      </w:pPr>
      <w:bookmarkStart w:id="0" w:name="_Hlk52192962"/>
      <w:r w:rsidRPr="007160DB">
        <w:t>MEMORANDUM</w:t>
      </w:r>
    </w:p>
    <w:p w14:paraId="6A5F0ECF" w14:textId="77777777" w:rsidR="008B0FCE" w:rsidRPr="00ED319B" w:rsidRDefault="008B0FCE">
      <w:pPr>
        <w:rPr>
          <w:rFonts w:ascii="Californian FB" w:hAnsi="Californian FB"/>
          <w:sz w:val="22"/>
          <w:szCs w:val="22"/>
        </w:rPr>
      </w:pPr>
    </w:p>
    <w:p w14:paraId="5BC7FBC8" w14:textId="77777777" w:rsidR="00ED4839" w:rsidRPr="007E6CC0" w:rsidRDefault="00710B9A">
      <w:pPr>
        <w:pStyle w:val="BodyText"/>
        <w:spacing w:after="240"/>
        <w:rPr>
          <w:sz w:val="24"/>
          <w:szCs w:val="24"/>
        </w:rPr>
      </w:pPr>
      <w:r w:rsidRPr="007E6CC0">
        <w:rPr>
          <w:sz w:val="24"/>
          <w:szCs w:val="24"/>
        </w:rPr>
        <w:t>To:</w:t>
      </w:r>
      <w:r w:rsidRPr="007E6CC0">
        <w:rPr>
          <w:sz w:val="24"/>
          <w:szCs w:val="24"/>
        </w:rPr>
        <w:tab/>
      </w:r>
      <w:r w:rsidRPr="007E6CC0">
        <w:rPr>
          <w:sz w:val="24"/>
          <w:szCs w:val="24"/>
        </w:rPr>
        <w:tab/>
      </w:r>
      <w:r w:rsidR="00ED4839" w:rsidRPr="007E6CC0">
        <w:rPr>
          <w:spacing w:val="-3"/>
          <w:sz w:val="24"/>
          <w:szCs w:val="24"/>
        </w:rPr>
        <w:t>University Committee on Graduate Studies</w:t>
      </w:r>
      <w:r w:rsidR="00ED4839" w:rsidRPr="007E6CC0">
        <w:rPr>
          <w:sz w:val="24"/>
          <w:szCs w:val="24"/>
        </w:rPr>
        <w:t xml:space="preserve"> </w:t>
      </w:r>
    </w:p>
    <w:p w14:paraId="221306AB" w14:textId="77777777" w:rsidR="00710B9A" w:rsidRPr="007E6CC0" w:rsidRDefault="00710B9A">
      <w:pPr>
        <w:pStyle w:val="BodyText"/>
        <w:spacing w:after="240"/>
        <w:rPr>
          <w:sz w:val="24"/>
          <w:szCs w:val="24"/>
        </w:rPr>
      </w:pPr>
      <w:r w:rsidRPr="007E6CC0">
        <w:rPr>
          <w:sz w:val="24"/>
          <w:szCs w:val="24"/>
        </w:rPr>
        <w:t>From:</w:t>
      </w:r>
      <w:r w:rsidRPr="007E6CC0">
        <w:rPr>
          <w:sz w:val="24"/>
          <w:szCs w:val="24"/>
        </w:rPr>
        <w:tab/>
      </w:r>
      <w:r w:rsidRPr="007E6CC0">
        <w:rPr>
          <w:sz w:val="24"/>
          <w:szCs w:val="24"/>
        </w:rPr>
        <w:tab/>
      </w:r>
      <w:r w:rsidR="00ED4839" w:rsidRPr="007E6CC0">
        <w:rPr>
          <w:spacing w:val="-3"/>
          <w:sz w:val="24"/>
          <w:szCs w:val="24"/>
        </w:rPr>
        <w:t>University Committee on Graduate Studies</w:t>
      </w:r>
      <w:r w:rsidR="00ED4839" w:rsidRPr="007E6CC0">
        <w:rPr>
          <w:sz w:val="24"/>
          <w:szCs w:val="24"/>
        </w:rPr>
        <w:t xml:space="preserve"> </w:t>
      </w:r>
      <w:r w:rsidRPr="007E6CC0">
        <w:rPr>
          <w:sz w:val="24"/>
          <w:szCs w:val="24"/>
        </w:rPr>
        <w:t>Agenda Committee</w:t>
      </w:r>
    </w:p>
    <w:p w14:paraId="4EF38DE2" w14:textId="26F53B68" w:rsidR="008A7657" w:rsidRPr="007E6CC0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6CC0">
        <w:rPr>
          <w:rFonts w:ascii="Times New Roman" w:hAnsi="Times New Roman"/>
          <w:sz w:val="24"/>
          <w:szCs w:val="24"/>
        </w:rPr>
        <w:t>Subject:</w:t>
      </w:r>
      <w:r w:rsidRPr="007E6CC0">
        <w:rPr>
          <w:rFonts w:ascii="Times New Roman" w:hAnsi="Times New Roman"/>
          <w:sz w:val="24"/>
          <w:szCs w:val="24"/>
        </w:rPr>
        <w:tab/>
        <w:t>Agenda for the Meeting of the University</w:t>
      </w:r>
      <w:r w:rsidR="00ED4839" w:rsidRPr="007E6CC0">
        <w:rPr>
          <w:rFonts w:ascii="Times New Roman" w:hAnsi="Times New Roman"/>
          <w:sz w:val="24"/>
          <w:szCs w:val="24"/>
        </w:rPr>
        <w:t xml:space="preserve"> Committee on Graduate Studies</w:t>
      </w:r>
      <w:r w:rsidRPr="007E6CC0">
        <w:rPr>
          <w:rFonts w:ascii="Times New Roman" w:hAnsi="Times New Roman"/>
          <w:sz w:val="24"/>
          <w:szCs w:val="24"/>
        </w:rPr>
        <w:t xml:space="preserve"> on </w:t>
      </w:r>
      <w:r w:rsidR="00CB130A" w:rsidRPr="007E6CC0">
        <w:rPr>
          <w:rFonts w:ascii="Times New Roman" w:hAnsi="Times New Roman"/>
          <w:b/>
          <w:bCs/>
          <w:sz w:val="24"/>
          <w:szCs w:val="24"/>
          <w:u w:val="single"/>
        </w:rPr>
        <w:t xml:space="preserve">September 18, </w:t>
      </w:r>
      <w:r w:rsidR="00533FF8" w:rsidRPr="007E6CC0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706E67" w:rsidRPr="007E6CC0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7E6CC0">
        <w:rPr>
          <w:rFonts w:ascii="Times New Roman" w:hAnsi="Times New Roman"/>
          <w:b/>
          <w:bCs/>
          <w:sz w:val="24"/>
          <w:szCs w:val="24"/>
          <w:u w:val="single"/>
        </w:rPr>
        <w:t>, 3:00</w:t>
      </w:r>
      <w:r w:rsidR="00A81CE8" w:rsidRPr="007E6CC0">
        <w:rPr>
          <w:rFonts w:ascii="Times New Roman" w:hAnsi="Times New Roman"/>
          <w:b/>
          <w:bCs/>
          <w:sz w:val="24"/>
          <w:szCs w:val="24"/>
          <w:u w:val="single"/>
        </w:rPr>
        <w:t>-5:00 pm.</w:t>
      </w:r>
    </w:p>
    <w:p w14:paraId="7097070B" w14:textId="77777777" w:rsidR="002562A8" w:rsidRPr="007E6CC0" w:rsidRDefault="002562A8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F61912" w14:textId="77777777" w:rsidR="00A81DBF" w:rsidRPr="007E6CC0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  <w:r w:rsidRPr="007E6CC0">
        <w:rPr>
          <w:rFonts w:ascii="Times New Roman" w:hAnsi="Times New Roman"/>
          <w:b/>
          <w:bCs/>
          <w:sz w:val="24"/>
          <w:szCs w:val="24"/>
        </w:rPr>
        <w:t>Meeting is held in Chittenden Hall, room 110, unless otherwise stated.</w:t>
      </w:r>
    </w:p>
    <w:p w14:paraId="382CACEB" w14:textId="77777777" w:rsidR="00A81DBF" w:rsidRPr="007E6CC0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4641D39C" w14:textId="77777777" w:rsidR="004470B8" w:rsidRPr="007E6CC0" w:rsidRDefault="004470B8">
      <w:pPr>
        <w:ind w:left="1440" w:hanging="1440"/>
      </w:pPr>
    </w:p>
    <w:p w14:paraId="665FF4EA" w14:textId="77777777" w:rsidR="00710B9A" w:rsidRPr="007E6CC0" w:rsidRDefault="00710B9A" w:rsidP="007160DB">
      <w:pPr>
        <w:pStyle w:val="Heading2"/>
        <w:rPr>
          <w:rFonts w:ascii="Times New Roman" w:hAnsi="Times New Roman"/>
          <w:sz w:val="24"/>
          <w:szCs w:val="24"/>
        </w:rPr>
      </w:pPr>
      <w:r w:rsidRPr="007E6CC0">
        <w:rPr>
          <w:rFonts w:ascii="Times New Roman" w:hAnsi="Times New Roman"/>
          <w:sz w:val="24"/>
          <w:szCs w:val="24"/>
        </w:rPr>
        <w:t>AGENDA</w:t>
      </w:r>
    </w:p>
    <w:p w14:paraId="0A43AEC5" w14:textId="77777777" w:rsidR="00ED319B" w:rsidRPr="007E6CC0" w:rsidRDefault="00ED319B" w:rsidP="00ED319B"/>
    <w:p w14:paraId="61947569" w14:textId="77777777" w:rsidR="00710B9A" w:rsidRPr="007E6CC0" w:rsidRDefault="00672CFC" w:rsidP="35117251">
      <w:pPr>
        <w:numPr>
          <w:ilvl w:val="0"/>
          <w:numId w:val="2"/>
        </w:numPr>
        <w:spacing w:after="240"/>
      </w:pPr>
      <w:r w:rsidRPr="007E6CC0">
        <w:t>Approval of Agenda</w:t>
      </w:r>
    </w:p>
    <w:p w14:paraId="17691FAE" w14:textId="224B6108" w:rsidR="00710B9A" w:rsidRPr="007E6CC0" w:rsidRDefault="00710B9A" w:rsidP="35117251">
      <w:pPr>
        <w:numPr>
          <w:ilvl w:val="0"/>
          <w:numId w:val="2"/>
        </w:numPr>
        <w:spacing w:after="240"/>
      </w:pPr>
      <w:r w:rsidRPr="007E6CC0">
        <w:t>Approval of</w:t>
      </w:r>
      <w:r w:rsidR="00A310FF" w:rsidRPr="007E6CC0">
        <w:t xml:space="preserve"> </w:t>
      </w:r>
      <w:r w:rsidRPr="007E6CC0">
        <w:t>Minutes</w:t>
      </w:r>
      <w:r w:rsidR="12F3598F" w:rsidRPr="007E6CC0">
        <w:t xml:space="preserve"> from</w:t>
      </w:r>
      <w:r w:rsidR="00C009D7" w:rsidRPr="007E6CC0">
        <w:t xml:space="preserve"> _</w:t>
      </w:r>
      <w:r w:rsidR="00DB6C00" w:rsidRPr="007E6CC0">
        <w:t>April 17</w:t>
      </w:r>
      <w:r w:rsidR="006A45F0" w:rsidRPr="007E6CC0">
        <w:t>, 2022</w:t>
      </w:r>
      <w:r w:rsidRPr="007E6CC0">
        <w:t xml:space="preserve"> (</w:t>
      </w:r>
      <w:r w:rsidR="005E6741" w:rsidRPr="007E6CC0">
        <w:t>See D2L</w:t>
      </w:r>
      <w:r w:rsidRPr="007E6CC0">
        <w:t xml:space="preserve">) </w:t>
      </w:r>
    </w:p>
    <w:p w14:paraId="36F10438" w14:textId="681A501A" w:rsidR="00603B47" w:rsidRPr="007E6CC0" w:rsidRDefault="00672CFC" w:rsidP="35117251">
      <w:pPr>
        <w:numPr>
          <w:ilvl w:val="0"/>
          <w:numId w:val="2"/>
        </w:numPr>
        <w:spacing w:after="240"/>
        <w:ind w:left="547"/>
      </w:pPr>
      <w:r w:rsidRPr="007E6CC0">
        <w:t>Remarks from the Chairperson</w:t>
      </w:r>
      <w:r w:rsidR="00710B9A" w:rsidRPr="007E6CC0">
        <w:t xml:space="preserve"> </w:t>
      </w:r>
      <w:r w:rsidR="00BD27B8" w:rsidRPr="007E6CC0">
        <w:t>(</w:t>
      </w:r>
      <w:r w:rsidR="00DB6C00" w:rsidRPr="007E6CC0">
        <w:t>Trixie Smith</w:t>
      </w:r>
      <w:r w:rsidR="00491571" w:rsidRPr="007E6CC0">
        <w:t>)</w:t>
      </w:r>
    </w:p>
    <w:p w14:paraId="573BA00D" w14:textId="77777777" w:rsidR="00FA2EE6" w:rsidRPr="007E6CC0" w:rsidRDefault="00710B9A" w:rsidP="35117251">
      <w:pPr>
        <w:numPr>
          <w:ilvl w:val="0"/>
          <w:numId w:val="2"/>
        </w:numPr>
        <w:spacing w:after="240"/>
        <w:ind w:left="547"/>
      </w:pPr>
      <w:r w:rsidRPr="007E6CC0">
        <w:t>Rema</w:t>
      </w:r>
      <w:r w:rsidR="001D5275" w:rsidRPr="007E6CC0">
        <w:t>rks from the Dean of the Graduate School</w:t>
      </w:r>
      <w:r w:rsidR="006E53FF" w:rsidRPr="007E6CC0">
        <w:t xml:space="preserve"> (</w:t>
      </w:r>
      <w:r w:rsidR="00C009D7" w:rsidRPr="007E6CC0">
        <w:t>Pero Dagbovie</w:t>
      </w:r>
      <w:r w:rsidR="006E53FF" w:rsidRPr="007E6CC0">
        <w:t>)</w:t>
      </w:r>
    </w:p>
    <w:p w14:paraId="2577E60B" w14:textId="6109808C" w:rsidR="003C6F77" w:rsidRPr="007E6CC0" w:rsidRDefault="001D5275" w:rsidP="35117251">
      <w:pPr>
        <w:numPr>
          <w:ilvl w:val="0"/>
          <w:numId w:val="2"/>
        </w:numPr>
        <w:spacing w:after="240"/>
        <w:ind w:left="547"/>
      </w:pPr>
      <w:r w:rsidRPr="007E6CC0">
        <w:t xml:space="preserve">Remarks from the COGS </w:t>
      </w:r>
      <w:r w:rsidR="004B2081" w:rsidRPr="007E6CC0">
        <w:t xml:space="preserve">Vice </w:t>
      </w:r>
      <w:r w:rsidR="282210C9" w:rsidRPr="007E6CC0">
        <w:t>President</w:t>
      </w:r>
      <w:r w:rsidR="004B2081" w:rsidRPr="007E6CC0">
        <w:t xml:space="preserve"> for Internal Affairs</w:t>
      </w:r>
      <w:r w:rsidR="282210C9" w:rsidRPr="007E6CC0">
        <w:t xml:space="preserve"> </w:t>
      </w:r>
      <w:r w:rsidR="009462EA" w:rsidRPr="007E6CC0">
        <w:t>(</w:t>
      </w:r>
      <w:r w:rsidR="00C34437" w:rsidRPr="007E6CC0">
        <w:t>Samara Chamoun)</w:t>
      </w:r>
    </w:p>
    <w:p w14:paraId="54055C8A" w14:textId="6F806CEE" w:rsidR="003E2B1B" w:rsidRPr="007E6CC0" w:rsidRDefault="003E2B1B" w:rsidP="35117251">
      <w:pPr>
        <w:numPr>
          <w:ilvl w:val="0"/>
          <w:numId w:val="2"/>
        </w:numPr>
        <w:spacing w:after="240"/>
        <w:ind w:left="547"/>
      </w:pPr>
      <w:r w:rsidRPr="007E6CC0">
        <w:t>Introductions from Committee Members</w:t>
      </w:r>
    </w:p>
    <w:p w14:paraId="1853DCEF" w14:textId="77777777" w:rsidR="00071599" w:rsidRPr="007E6CC0" w:rsidRDefault="00071599" w:rsidP="00683B96">
      <w:pPr>
        <w:pStyle w:val="ListParagraph"/>
        <w:numPr>
          <w:ilvl w:val="0"/>
          <w:numId w:val="2"/>
        </w:numPr>
        <w:shd w:val="clear" w:color="auto" w:fill="FFFFFF"/>
        <w:rPr>
          <w:rStyle w:val="markedcontent"/>
          <w:rFonts w:ascii="Times New Roman" w:hAnsi="Times New Roman" w:cs="Times New Roman"/>
          <w:sz w:val="24"/>
          <w:szCs w:val="24"/>
        </w:rPr>
      </w:pPr>
      <w:r w:rsidRPr="007E6CC0">
        <w:rPr>
          <w:rStyle w:val="markedcontent"/>
          <w:rFonts w:ascii="Times New Roman" w:hAnsi="Times New Roman" w:cs="Times New Roman"/>
          <w:sz w:val="24"/>
          <w:szCs w:val="24"/>
        </w:rPr>
        <w:t>UCGS Opening Business (Trixie Smith)</w:t>
      </w:r>
    </w:p>
    <w:p w14:paraId="0A327FEA" w14:textId="77777777" w:rsidR="00AC36CD" w:rsidRPr="007E6CC0" w:rsidRDefault="00683B96" w:rsidP="00AC36C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6CC0">
        <w:rPr>
          <w:rStyle w:val="markedcontent"/>
          <w:rFonts w:ascii="Times New Roman" w:hAnsi="Times New Roman" w:cs="Times New Roman"/>
          <w:sz w:val="24"/>
          <w:szCs w:val="24"/>
        </w:rPr>
        <w:t>Review of UCGS function-by-mode and program review guidelines (See D2L)</w:t>
      </w:r>
    </w:p>
    <w:p w14:paraId="4B6F66F9" w14:textId="77777777" w:rsidR="00AC36CD" w:rsidRDefault="00683B96" w:rsidP="00AC36CD">
      <w:pPr>
        <w:pStyle w:val="ListParagraph"/>
        <w:numPr>
          <w:ilvl w:val="1"/>
          <w:numId w:val="2"/>
        </w:numPr>
        <w:shd w:val="clear" w:color="auto" w:fill="FFFFFF"/>
        <w:rPr>
          <w:rStyle w:val="markedcontent"/>
          <w:rFonts w:ascii="Times New Roman" w:hAnsi="Times New Roman" w:cs="Times New Roman"/>
          <w:sz w:val="24"/>
          <w:szCs w:val="24"/>
        </w:rPr>
      </w:pPr>
      <w:r w:rsidRPr="007E6CC0">
        <w:rPr>
          <w:rStyle w:val="markedcontent"/>
          <w:rFonts w:ascii="Times New Roman" w:hAnsi="Times New Roman" w:cs="Times New Roman"/>
          <w:sz w:val="24"/>
          <w:szCs w:val="24"/>
        </w:rPr>
        <w:t>*Review &amp; adoption of UCGS procedures (See D2L)</w:t>
      </w:r>
    </w:p>
    <w:p w14:paraId="13C81809" w14:textId="68D543E0" w:rsidR="004032D8" w:rsidRPr="007E6CC0" w:rsidRDefault="004032D8" w:rsidP="00AC36C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*Elect a new secretary for the committee</w:t>
      </w:r>
    </w:p>
    <w:p w14:paraId="34CA5225" w14:textId="77777777" w:rsidR="00AC36CD" w:rsidRPr="007E6CC0" w:rsidRDefault="00683B96" w:rsidP="00AC36C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6CC0">
        <w:rPr>
          <w:rStyle w:val="markedcontent"/>
          <w:rFonts w:ascii="Times New Roman" w:hAnsi="Times New Roman" w:cs="Times New Roman"/>
          <w:sz w:val="24"/>
          <w:szCs w:val="24"/>
        </w:rPr>
        <w:t>*Sub-committee chairs election</w:t>
      </w:r>
    </w:p>
    <w:p w14:paraId="450FC3C4" w14:textId="77777777" w:rsidR="00AC36CD" w:rsidRPr="007E6CC0" w:rsidRDefault="00683B96" w:rsidP="00AC36C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6CC0">
        <w:rPr>
          <w:rStyle w:val="markedcontent"/>
          <w:rFonts w:ascii="Times New Roman" w:hAnsi="Times New Roman" w:cs="Times New Roman"/>
          <w:sz w:val="24"/>
          <w:szCs w:val="24"/>
        </w:rPr>
        <w:t>*Sub-committee sign ups</w:t>
      </w:r>
    </w:p>
    <w:p w14:paraId="06667AA9" w14:textId="77777777" w:rsidR="00917EB7" w:rsidRPr="007E6CC0" w:rsidRDefault="00683B96" w:rsidP="00AC36C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6CC0">
        <w:rPr>
          <w:rStyle w:val="markedcontent"/>
          <w:rFonts w:ascii="Times New Roman" w:hAnsi="Times New Roman" w:cs="Times New Roman"/>
          <w:sz w:val="24"/>
          <w:szCs w:val="24"/>
        </w:rPr>
        <w:t>*Proxies from UCGS for University Council and Faculty Senate meetings</w:t>
      </w:r>
    </w:p>
    <w:p w14:paraId="09B1DAC7" w14:textId="4FE4B4AB" w:rsidR="00683B96" w:rsidRPr="007E6CC0" w:rsidRDefault="00683B96" w:rsidP="00AC36C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6CC0"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="00917EB7" w:rsidRPr="007E6CC0">
        <w:rPr>
          <w:rStyle w:val="markedcontent"/>
          <w:rFonts w:ascii="Times New Roman" w:hAnsi="Times New Roman" w:cs="Times New Roman"/>
          <w:sz w:val="24"/>
          <w:szCs w:val="24"/>
        </w:rPr>
        <w:t>Spring Semester Ad-Hoc Committee—3 representatives</w:t>
      </w:r>
      <w:r w:rsidR="0073106E" w:rsidRPr="007E6CC0">
        <w:rPr>
          <w:rStyle w:val="markedcontent"/>
          <w:rFonts w:ascii="Times New Roman" w:hAnsi="Times New Roman" w:cs="Times New Roman"/>
          <w:sz w:val="24"/>
          <w:szCs w:val="24"/>
        </w:rPr>
        <w:t xml:space="preserve"> (1-2 meetings with UCU</w:t>
      </w:r>
      <w:r w:rsidR="0052578D" w:rsidRPr="007E6CC0">
        <w:rPr>
          <w:rStyle w:val="markedcontent"/>
          <w:rFonts w:ascii="Times New Roman" w:hAnsi="Times New Roman" w:cs="Times New Roman"/>
          <w:sz w:val="24"/>
          <w:szCs w:val="24"/>
        </w:rPr>
        <w:t>E)</w:t>
      </w:r>
    </w:p>
    <w:p w14:paraId="0722C230" w14:textId="13F3E109" w:rsidR="00683B96" w:rsidRPr="007E6CC0" w:rsidRDefault="00683B96" w:rsidP="007E6CC0">
      <w:pPr>
        <w:pStyle w:val="ListParagraph"/>
        <w:shd w:val="clear" w:color="auto" w:fill="FFFFFF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89FFF" w14:textId="1A3ECE29" w:rsidR="00C57595" w:rsidRDefault="00C57595" w:rsidP="00E53D0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>
        <w:t>*</w:t>
      </w:r>
      <w:r w:rsidRPr="00180A9E">
        <w:t xml:space="preserve">Request to establish a </w:t>
      </w:r>
      <w:r w:rsidRPr="00180A9E">
        <w:rPr>
          <w:b/>
          <w:bCs/>
        </w:rPr>
        <w:t xml:space="preserve">Master of Science </w:t>
      </w:r>
      <w:r w:rsidRPr="00180A9E">
        <w:t xml:space="preserve">degree in </w:t>
      </w:r>
      <w:r w:rsidRPr="00180A9E">
        <w:rPr>
          <w:b/>
          <w:bCs/>
        </w:rPr>
        <w:t xml:space="preserve">Global Plant Breeding </w:t>
      </w:r>
      <w:r w:rsidRPr="00180A9E">
        <w:t>in the Department of</w:t>
      </w:r>
      <w:r>
        <w:t xml:space="preserve"> </w:t>
      </w:r>
      <w:r w:rsidRPr="00180A9E">
        <w:t>Plant, Soil and Microbial Sciences</w:t>
      </w:r>
    </w:p>
    <w:p w14:paraId="19D8DD9F" w14:textId="5236EFC1" w:rsidR="00180A9E" w:rsidRDefault="00180A9E" w:rsidP="00E53D0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>
        <w:t>*</w:t>
      </w:r>
      <w:r w:rsidR="00243318" w:rsidRPr="00180A9E">
        <w:t xml:space="preserve">Request to change the requirements for the </w:t>
      </w:r>
      <w:r w:rsidR="00243318" w:rsidRPr="00180A9E">
        <w:rPr>
          <w:b/>
          <w:bCs/>
        </w:rPr>
        <w:t xml:space="preserve">Master of Science </w:t>
      </w:r>
      <w:r w:rsidR="00243318" w:rsidRPr="00180A9E">
        <w:t xml:space="preserve">degree in </w:t>
      </w:r>
      <w:r w:rsidR="00243318" w:rsidRPr="00180A9E">
        <w:rPr>
          <w:b/>
          <w:bCs/>
        </w:rPr>
        <w:t xml:space="preserve">Child Development </w:t>
      </w:r>
      <w:r w:rsidR="00243318" w:rsidRPr="00180A9E">
        <w:t>in the Department of Human Development and Family Studies.</w:t>
      </w:r>
      <w:r w:rsidR="00484900" w:rsidRPr="00180A9E">
        <w:t xml:space="preserve"> </w:t>
      </w:r>
    </w:p>
    <w:p w14:paraId="102AFD81" w14:textId="77777777" w:rsidR="004642FC" w:rsidRPr="00180A9E" w:rsidRDefault="004642FC" w:rsidP="004642FC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>
        <w:lastRenderedPageBreak/>
        <w:t>*</w:t>
      </w:r>
      <w:r w:rsidRPr="00180A9E">
        <w:t xml:space="preserve">Request to change the requirements for the </w:t>
      </w:r>
      <w:r w:rsidRPr="00180A9E">
        <w:rPr>
          <w:b/>
          <w:bCs/>
        </w:rPr>
        <w:t xml:space="preserve">Master of Science </w:t>
      </w:r>
      <w:r w:rsidRPr="00180A9E">
        <w:t xml:space="preserve">degree in </w:t>
      </w:r>
      <w:r w:rsidRPr="00180A9E">
        <w:rPr>
          <w:b/>
          <w:bCs/>
        </w:rPr>
        <w:t xml:space="preserve">Human Development and Family Studies </w:t>
      </w:r>
      <w:r w:rsidRPr="00180A9E">
        <w:t>in the Department of Human Development and Family Studies.</w:t>
      </w:r>
      <w:r>
        <w:t xml:space="preserve"> </w:t>
      </w:r>
    </w:p>
    <w:p w14:paraId="5C4BEA72" w14:textId="77777777" w:rsidR="004642FC" w:rsidRDefault="004642FC" w:rsidP="004642FC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>
        <w:t>*</w:t>
      </w:r>
      <w:r w:rsidRPr="00180A9E">
        <w:t xml:space="preserve">Request to change the requirements for the </w:t>
      </w:r>
      <w:r w:rsidRPr="00180A9E">
        <w:rPr>
          <w:b/>
          <w:bCs/>
        </w:rPr>
        <w:t xml:space="preserve">Doctor of Philosophy </w:t>
      </w:r>
      <w:r w:rsidRPr="00180A9E">
        <w:t xml:space="preserve">degree in </w:t>
      </w:r>
      <w:r w:rsidRPr="00180A9E">
        <w:rPr>
          <w:b/>
          <w:bCs/>
        </w:rPr>
        <w:t xml:space="preserve">Human Development and Family Studies </w:t>
      </w:r>
      <w:r w:rsidRPr="00180A9E">
        <w:t>in the Department of Human Development and Family Studies.</w:t>
      </w:r>
      <w:r>
        <w:t xml:space="preserve"> </w:t>
      </w:r>
    </w:p>
    <w:p w14:paraId="25D36065" w14:textId="6C3AC9CE" w:rsidR="00180A9E" w:rsidRDefault="00180A9E" w:rsidP="00FC785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>
        <w:t>*</w:t>
      </w:r>
      <w:r w:rsidR="00730F94" w:rsidRPr="00180A9E">
        <w:t xml:space="preserve">Request to change the name of the </w:t>
      </w:r>
      <w:r w:rsidR="00730F94" w:rsidRPr="00180A9E">
        <w:rPr>
          <w:b/>
          <w:bCs/>
        </w:rPr>
        <w:t xml:space="preserve">Master of Science </w:t>
      </w:r>
      <w:r w:rsidR="00730F94" w:rsidRPr="00180A9E">
        <w:t xml:space="preserve">degree in </w:t>
      </w:r>
      <w:r w:rsidR="00730F94" w:rsidRPr="00180A9E">
        <w:rPr>
          <w:b/>
          <w:bCs/>
        </w:rPr>
        <w:t xml:space="preserve">Marketing Research </w:t>
      </w:r>
      <w:r w:rsidR="00730F94" w:rsidRPr="00180A9E">
        <w:t>in the</w:t>
      </w:r>
      <w:r w:rsidR="00EC75FE" w:rsidRPr="00180A9E">
        <w:t xml:space="preserve"> </w:t>
      </w:r>
      <w:r w:rsidR="00730F94" w:rsidRPr="00180A9E">
        <w:t xml:space="preserve">Department of Marketing to </w:t>
      </w:r>
      <w:r w:rsidR="00730F94" w:rsidRPr="00180A9E">
        <w:rPr>
          <w:b/>
          <w:bCs/>
        </w:rPr>
        <w:t>Marketing Research and Analytics</w:t>
      </w:r>
      <w:r w:rsidR="00730F94" w:rsidRPr="00180A9E">
        <w:t>.</w:t>
      </w:r>
    </w:p>
    <w:p w14:paraId="0A4E8A17" w14:textId="265CCA31" w:rsidR="00180A9E" w:rsidRDefault="00DB47DB" w:rsidP="00D33266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180A9E">
        <w:t xml:space="preserve"> </w:t>
      </w:r>
      <w:r w:rsidR="00180A9E">
        <w:t>*</w:t>
      </w:r>
      <w:r w:rsidR="00E340F7" w:rsidRPr="00180A9E">
        <w:t xml:space="preserve">Request to change the name of the </w:t>
      </w:r>
      <w:r w:rsidR="00E340F7" w:rsidRPr="00180A9E">
        <w:rPr>
          <w:b/>
          <w:bCs/>
        </w:rPr>
        <w:t xml:space="preserve">Linked Bachelor of Arts </w:t>
      </w:r>
      <w:r w:rsidR="00E340F7" w:rsidRPr="00180A9E">
        <w:t xml:space="preserve">degree in </w:t>
      </w:r>
      <w:r w:rsidR="00E340F7" w:rsidRPr="00180A9E">
        <w:rPr>
          <w:b/>
          <w:bCs/>
        </w:rPr>
        <w:t xml:space="preserve">Marketing/Master of Science </w:t>
      </w:r>
      <w:r w:rsidR="00E340F7" w:rsidRPr="00180A9E">
        <w:t xml:space="preserve">degree in </w:t>
      </w:r>
      <w:r w:rsidR="00E340F7" w:rsidRPr="00180A9E">
        <w:rPr>
          <w:b/>
          <w:bCs/>
        </w:rPr>
        <w:t xml:space="preserve">Marketing Research </w:t>
      </w:r>
      <w:r w:rsidR="00E340F7" w:rsidRPr="00180A9E">
        <w:t xml:space="preserve">in the Department of Marketing to </w:t>
      </w:r>
      <w:r w:rsidR="00E340F7" w:rsidRPr="00180A9E">
        <w:rPr>
          <w:b/>
          <w:bCs/>
        </w:rPr>
        <w:t>Linked Bachelor of Arts in Marketing/Master of Science in Marketing Research and Analytics</w:t>
      </w:r>
      <w:r w:rsidR="00E340F7" w:rsidRPr="00180A9E">
        <w:t>.</w:t>
      </w:r>
      <w:r w:rsidR="00180A9E">
        <w:t xml:space="preserve"> </w:t>
      </w:r>
    </w:p>
    <w:p w14:paraId="1059289C" w14:textId="50C57212" w:rsidR="00180A9E" w:rsidRPr="001C72B6" w:rsidRDefault="00180A9E" w:rsidP="000A6C04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1C72B6">
        <w:t>*</w:t>
      </w:r>
      <w:r w:rsidR="00E87D78" w:rsidRPr="001C72B6">
        <w:t xml:space="preserve">Request to change the requirements in the </w:t>
      </w:r>
      <w:r w:rsidR="00E87D78" w:rsidRPr="001C72B6">
        <w:rPr>
          <w:b/>
          <w:bCs/>
        </w:rPr>
        <w:t xml:space="preserve">Master of Arts </w:t>
      </w:r>
      <w:r w:rsidR="00E87D78" w:rsidRPr="001C72B6">
        <w:t xml:space="preserve">degree in </w:t>
      </w:r>
      <w:r w:rsidR="00E87D78" w:rsidRPr="001C72B6">
        <w:rPr>
          <w:b/>
          <w:bCs/>
        </w:rPr>
        <w:t xml:space="preserve">German Studies </w:t>
      </w:r>
      <w:r w:rsidR="00E87D78" w:rsidRPr="001C72B6">
        <w:t>in the</w:t>
      </w:r>
      <w:r w:rsidRPr="001C72B6">
        <w:t xml:space="preserve"> </w:t>
      </w:r>
      <w:r w:rsidR="00E87D78" w:rsidRPr="001C72B6">
        <w:t>Department of Linguistics, Languages and Cultures.</w:t>
      </w:r>
      <w:r w:rsidRPr="001C72B6">
        <w:t xml:space="preserve"> </w:t>
      </w:r>
    </w:p>
    <w:p w14:paraId="4B0E9DBB" w14:textId="41B60630" w:rsidR="00180A9E" w:rsidRPr="001C72B6" w:rsidRDefault="00180A9E" w:rsidP="002F600D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1C72B6">
        <w:t>*</w:t>
      </w:r>
      <w:r w:rsidR="00B841A5" w:rsidRPr="001C72B6">
        <w:t xml:space="preserve">Request to change the requirements in the </w:t>
      </w:r>
      <w:r w:rsidR="00B841A5" w:rsidRPr="001C72B6">
        <w:rPr>
          <w:b/>
          <w:bCs/>
        </w:rPr>
        <w:t xml:space="preserve">Doctor of Philosophy </w:t>
      </w:r>
      <w:r w:rsidR="00B841A5" w:rsidRPr="001C72B6">
        <w:t xml:space="preserve">degree in </w:t>
      </w:r>
      <w:r w:rsidR="00B841A5" w:rsidRPr="001C72B6">
        <w:rPr>
          <w:b/>
          <w:bCs/>
        </w:rPr>
        <w:t xml:space="preserve">German Studies </w:t>
      </w:r>
      <w:r w:rsidR="00B841A5" w:rsidRPr="001C72B6">
        <w:t>in the Department of Linguistics, Languages and Cultures.</w:t>
      </w:r>
      <w:r w:rsidR="00DB47DB" w:rsidRPr="001C72B6">
        <w:t xml:space="preserve"> </w:t>
      </w:r>
    </w:p>
    <w:p w14:paraId="6F8E4157" w14:textId="77777777" w:rsidR="00180A9E" w:rsidRPr="001C72B6" w:rsidRDefault="00130213" w:rsidP="006939D6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1C72B6">
        <w:t>Roundtable</w:t>
      </w:r>
      <w:r w:rsidR="00180A9E" w:rsidRPr="001C72B6">
        <w:t xml:space="preserve"> </w:t>
      </w:r>
    </w:p>
    <w:p w14:paraId="4DD4BD3A" w14:textId="455F2EAB" w:rsidR="00130213" w:rsidRPr="001C72B6" w:rsidRDefault="00130213" w:rsidP="006939D6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1C72B6">
        <w:t>Adjournment</w:t>
      </w:r>
    </w:p>
    <w:p w14:paraId="756C4271" w14:textId="77777777" w:rsidR="00AF5CBB" w:rsidRPr="00120EF1" w:rsidRDefault="00AF5CBB" w:rsidP="00AF5CBB">
      <w:pPr>
        <w:pStyle w:val="ListParagraph"/>
        <w:rPr>
          <w:rFonts w:ascii="Times New Roman" w:hAnsi="Times New Roman" w:cs="Times New Roman"/>
          <w:b/>
          <w:bCs/>
        </w:rPr>
      </w:pPr>
    </w:p>
    <w:p w14:paraId="553DEA3A" w14:textId="77777777" w:rsidR="00B06EEF" w:rsidRPr="00120EF1" w:rsidRDefault="00B06EEF" w:rsidP="00AF5CBB">
      <w:pPr>
        <w:spacing w:line="276" w:lineRule="auto"/>
        <w:rPr>
          <w:b/>
          <w:bCs/>
          <w:sz w:val="22"/>
          <w:szCs w:val="22"/>
        </w:rPr>
      </w:pPr>
      <w:r w:rsidRPr="00120EF1">
        <w:rPr>
          <w:b/>
          <w:bCs/>
          <w:sz w:val="22"/>
          <w:szCs w:val="22"/>
        </w:rPr>
        <w:t>*Action item</w:t>
      </w:r>
    </w:p>
    <w:p w14:paraId="434F929B" w14:textId="77777777" w:rsidR="00AF5CBB" w:rsidRPr="00120EF1" w:rsidRDefault="00AF5CBB" w:rsidP="00AF5CBB">
      <w:pPr>
        <w:spacing w:line="276" w:lineRule="auto"/>
        <w:rPr>
          <w:b/>
          <w:bCs/>
          <w:sz w:val="22"/>
          <w:szCs w:val="22"/>
        </w:rPr>
      </w:pPr>
      <w:r w:rsidRPr="00120EF1">
        <w:rPr>
          <w:b/>
          <w:bCs/>
          <w:sz w:val="22"/>
          <w:szCs w:val="22"/>
        </w:rPr>
        <w:t>** Being reviewed by the Curriculum and Program Review Subcommittee for a recommendation to the full committee.</w:t>
      </w:r>
    </w:p>
    <w:sectPr w:rsidR="00AF5CBB" w:rsidRPr="00120EF1" w:rsidSect="00580C0E">
      <w:footerReference w:type="default" r:id="rId12"/>
      <w:headerReference w:type="first" r:id="rId13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435F" w14:textId="77777777" w:rsidR="00663B88" w:rsidRDefault="00663B88">
      <w:r>
        <w:separator/>
      </w:r>
    </w:p>
  </w:endnote>
  <w:endnote w:type="continuationSeparator" w:id="0">
    <w:p w14:paraId="1C881E34" w14:textId="77777777" w:rsidR="00663B88" w:rsidRDefault="00663B88">
      <w:r>
        <w:continuationSeparator/>
      </w:r>
    </w:p>
  </w:endnote>
  <w:endnote w:type="continuationNotice" w:id="1">
    <w:p w14:paraId="4659D863" w14:textId="77777777" w:rsidR="00663B88" w:rsidRDefault="00663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Medium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6E43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61D2DA41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257F" w14:textId="77777777" w:rsidR="00663B88" w:rsidRDefault="00663B88">
      <w:r>
        <w:separator/>
      </w:r>
    </w:p>
  </w:footnote>
  <w:footnote w:type="continuationSeparator" w:id="0">
    <w:p w14:paraId="60593485" w14:textId="77777777" w:rsidR="00663B88" w:rsidRDefault="00663B88">
      <w:r>
        <w:continuationSeparator/>
      </w:r>
    </w:p>
  </w:footnote>
  <w:footnote w:type="continuationNotice" w:id="1">
    <w:p w14:paraId="237AB0CA" w14:textId="77777777" w:rsidR="00663B88" w:rsidRDefault="00663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3AE1" w14:textId="77777777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03B039" wp14:editId="7C8C610E">
          <wp:extent cx="1822222" cy="43129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B48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2F31357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42958266">
    <w:abstractNumId w:val="16"/>
  </w:num>
  <w:num w:numId="3" w16cid:durableId="1413742604">
    <w:abstractNumId w:val="18"/>
  </w:num>
  <w:num w:numId="4" w16cid:durableId="268393652">
    <w:abstractNumId w:val="12"/>
  </w:num>
  <w:num w:numId="5" w16cid:durableId="2029405112">
    <w:abstractNumId w:val="25"/>
  </w:num>
  <w:num w:numId="6" w16cid:durableId="1087263193">
    <w:abstractNumId w:val="21"/>
  </w:num>
  <w:num w:numId="7" w16cid:durableId="307823398">
    <w:abstractNumId w:val="23"/>
  </w:num>
  <w:num w:numId="8" w16cid:durableId="1074738450">
    <w:abstractNumId w:val="24"/>
  </w:num>
  <w:num w:numId="9" w16cid:durableId="655033737">
    <w:abstractNumId w:val="22"/>
  </w:num>
  <w:num w:numId="10" w16cid:durableId="735854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9096937">
    <w:abstractNumId w:val="14"/>
  </w:num>
  <w:num w:numId="12" w16cid:durableId="850339935">
    <w:abstractNumId w:val="11"/>
  </w:num>
  <w:num w:numId="13" w16cid:durableId="5337337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9376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2812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29447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011721">
    <w:abstractNumId w:val="16"/>
    <w:lvlOverride w:ilvl="0">
      <w:startOverride w:val="9"/>
    </w:lvlOverride>
  </w:num>
  <w:num w:numId="18" w16cid:durableId="20561973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578979">
    <w:abstractNumId w:val="19"/>
  </w:num>
  <w:num w:numId="20" w16cid:durableId="1398168845">
    <w:abstractNumId w:val="20"/>
  </w:num>
  <w:num w:numId="21" w16cid:durableId="2253421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1648957">
    <w:abstractNumId w:val="0"/>
  </w:num>
  <w:num w:numId="23" w16cid:durableId="871919219">
    <w:abstractNumId w:val="1"/>
  </w:num>
  <w:num w:numId="24" w16cid:durableId="1560477860">
    <w:abstractNumId w:val="2"/>
  </w:num>
  <w:num w:numId="25" w16cid:durableId="1037856298">
    <w:abstractNumId w:val="3"/>
  </w:num>
  <w:num w:numId="26" w16cid:durableId="2052340765">
    <w:abstractNumId w:val="8"/>
  </w:num>
  <w:num w:numId="27" w16cid:durableId="569078826">
    <w:abstractNumId w:val="4"/>
  </w:num>
  <w:num w:numId="28" w16cid:durableId="1025524015">
    <w:abstractNumId w:val="5"/>
  </w:num>
  <w:num w:numId="29" w16cid:durableId="1921791126">
    <w:abstractNumId w:val="6"/>
  </w:num>
  <w:num w:numId="30" w16cid:durableId="920873762">
    <w:abstractNumId w:val="7"/>
  </w:num>
  <w:num w:numId="31" w16cid:durableId="262227531">
    <w:abstractNumId w:val="9"/>
  </w:num>
  <w:num w:numId="32" w16cid:durableId="1201279446">
    <w:abstractNumId w:val="13"/>
  </w:num>
  <w:num w:numId="33" w16cid:durableId="48307503">
    <w:abstractNumId w:val="17"/>
  </w:num>
  <w:num w:numId="34" w16cid:durableId="1830174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attachedTemplate r:id="rId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A"/>
    <w:rsid w:val="00006480"/>
    <w:rsid w:val="00014E7D"/>
    <w:rsid w:val="000226E3"/>
    <w:rsid w:val="00024627"/>
    <w:rsid w:val="0002651B"/>
    <w:rsid w:val="0003208F"/>
    <w:rsid w:val="0003282B"/>
    <w:rsid w:val="00032A6D"/>
    <w:rsid w:val="000417FC"/>
    <w:rsid w:val="00043460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1599"/>
    <w:rsid w:val="0007364F"/>
    <w:rsid w:val="000841CD"/>
    <w:rsid w:val="00086647"/>
    <w:rsid w:val="00086D49"/>
    <w:rsid w:val="000B05A2"/>
    <w:rsid w:val="000B29A7"/>
    <w:rsid w:val="000B722B"/>
    <w:rsid w:val="000C4F8D"/>
    <w:rsid w:val="000C6793"/>
    <w:rsid w:val="000D4115"/>
    <w:rsid w:val="000E5235"/>
    <w:rsid w:val="000E6D67"/>
    <w:rsid w:val="000F19F8"/>
    <w:rsid w:val="000F4EE3"/>
    <w:rsid w:val="000F6B26"/>
    <w:rsid w:val="00111149"/>
    <w:rsid w:val="00112C64"/>
    <w:rsid w:val="00112CAC"/>
    <w:rsid w:val="0011311C"/>
    <w:rsid w:val="00113E47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613"/>
    <w:rsid w:val="0016528C"/>
    <w:rsid w:val="001668A4"/>
    <w:rsid w:val="00167C5D"/>
    <w:rsid w:val="001754EB"/>
    <w:rsid w:val="00177DF4"/>
    <w:rsid w:val="00180A9E"/>
    <w:rsid w:val="00184322"/>
    <w:rsid w:val="00186981"/>
    <w:rsid w:val="00196132"/>
    <w:rsid w:val="0019650A"/>
    <w:rsid w:val="00196B2A"/>
    <w:rsid w:val="001A2E73"/>
    <w:rsid w:val="001A3BA2"/>
    <w:rsid w:val="001A4AC6"/>
    <w:rsid w:val="001A558D"/>
    <w:rsid w:val="001B12F5"/>
    <w:rsid w:val="001C0CE8"/>
    <w:rsid w:val="001C2DD7"/>
    <w:rsid w:val="001C4403"/>
    <w:rsid w:val="001C5367"/>
    <w:rsid w:val="001C5666"/>
    <w:rsid w:val="001C72B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EBC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6988"/>
    <w:rsid w:val="00231B3A"/>
    <w:rsid w:val="00231DAB"/>
    <w:rsid w:val="00232F64"/>
    <w:rsid w:val="00242155"/>
    <w:rsid w:val="00243318"/>
    <w:rsid w:val="00243ADD"/>
    <w:rsid w:val="002452F3"/>
    <w:rsid w:val="0025017B"/>
    <w:rsid w:val="00254818"/>
    <w:rsid w:val="0025493E"/>
    <w:rsid w:val="002562A8"/>
    <w:rsid w:val="00261D6E"/>
    <w:rsid w:val="00262791"/>
    <w:rsid w:val="00263186"/>
    <w:rsid w:val="00263BF9"/>
    <w:rsid w:val="002662B2"/>
    <w:rsid w:val="00267611"/>
    <w:rsid w:val="00271273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10446"/>
    <w:rsid w:val="00323CC7"/>
    <w:rsid w:val="00324BBB"/>
    <w:rsid w:val="00330C88"/>
    <w:rsid w:val="00335BDD"/>
    <w:rsid w:val="0034537E"/>
    <w:rsid w:val="00347DA4"/>
    <w:rsid w:val="00353535"/>
    <w:rsid w:val="003544CD"/>
    <w:rsid w:val="003548F6"/>
    <w:rsid w:val="0035511C"/>
    <w:rsid w:val="00365273"/>
    <w:rsid w:val="00381D89"/>
    <w:rsid w:val="00383D21"/>
    <w:rsid w:val="0039492D"/>
    <w:rsid w:val="00395E71"/>
    <w:rsid w:val="003A0345"/>
    <w:rsid w:val="003A342B"/>
    <w:rsid w:val="003A4F76"/>
    <w:rsid w:val="003C3AC1"/>
    <w:rsid w:val="003C6E3A"/>
    <w:rsid w:val="003C6F77"/>
    <w:rsid w:val="003D0516"/>
    <w:rsid w:val="003D2B56"/>
    <w:rsid w:val="003E10D1"/>
    <w:rsid w:val="003E1D76"/>
    <w:rsid w:val="003E2B1B"/>
    <w:rsid w:val="003F2408"/>
    <w:rsid w:val="003F4000"/>
    <w:rsid w:val="00402B46"/>
    <w:rsid w:val="004032D8"/>
    <w:rsid w:val="004164E8"/>
    <w:rsid w:val="004234FE"/>
    <w:rsid w:val="004237C9"/>
    <w:rsid w:val="004343D4"/>
    <w:rsid w:val="0044048F"/>
    <w:rsid w:val="0044260B"/>
    <w:rsid w:val="00443805"/>
    <w:rsid w:val="004470B8"/>
    <w:rsid w:val="00447B4D"/>
    <w:rsid w:val="004573F9"/>
    <w:rsid w:val="00457B4B"/>
    <w:rsid w:val="004642FC"/>
    <w:rsid w:val="0046445D"/>
    <w:rsid w:val="00464BB8"/>
    <w:rsid w:val="00473A30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2081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78D"/>
    <w:rsid w:val="00525CCF"/>
    <w:rsid w:val="00526540"/>
    <w:rsid w:val="00533FF8"/>
    <w:rsid w:val="005369B6"/>
    <w:rsid w:val="005456F9"/>
    <w:rsid w:val="005524E0"/>
    <w:rsid w:val="00553534"/>
    <w:rsid w:val="00553AEA"/>
    <w:rsid w:val="0055434D"/>
    <w:rsid w:val="005555AD"/>
    <w:rsid w:val="005631A1"/>
    <w:rsid w:val="0056457B"/>
    <w:rsid w:val="00565832"/>
    <w:rsid w:val="00567A19"/>
    <w:rsid w:val="00580C0E"/>
    <w:rsid w:val="0058116A"/>
    <w:rsid w:val="00584C3B"/>
    <w:rsid w:val="00590C67"/>
    <w:rsid w:val="005945A1"/>
    <w:rsid w:val="0059644A"/>
    <w:rsid w:val="005A2C4B"/>
    <w:rsid w:val="005A3368"/>
    <w:rsid w:val="005C5637"/>
    <w:rsid w:val="005C798F"/>
    <w:rsid w:val="005D1477"/>
    <w:rsid w:val="005D1849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60082D"/>
    <w:rsid w:val="006009C8"/>
    <w:rsid w:val="00603B47"/>
    <w:rsid w:val="00603D3A"/>
    <w:rsid w:val="00611578"/>
    <w:rsid w:val="00611E5A"/>
    <w:rsid w:val="006148D6"/>
    <w:rsid w:val="0061668E"/>
    <w:rsid w:val="006225BE"/>
    <w:rsid w:val="006243DB"/>
    <w:rsid w:val="006317FB"/>
    <w:rsid w:val="00634848"/>
    <w:rsid w:val="00636517"/>
    <w:rsid w:val="00640848"/>
    <w:rsid w:val="00641088"/>
    <w:rsid w:val="00642476"/>
    <w:rsid w:val="00643249"/>
    <w:rsid w:val="00643EF9"/>
    <w:rsid w:val="006454DB"/>
    <w:rsid w:val="0065550B"/>
    <w:rsid w:val="00656AF9"/>
    <w:rsid w:val="006631CC"/>
    <w:rsid w:val="00663B88"/>
    <w:rsid w:val="00671085"/>
    <w:rsid w:val="00672333"/>
    <w:rsid w:val="00672CFC"/>
    <w:rsid w:val="00672CFD"/>
    <w:rsid w:val="00674980"/>
    <w:rsid w:val="006820C1"/>
    <w:rsid w:val="00683B96"/>
    <w:rsid w:val="00684778"/>
    <w:rsid w:val="00686512"/>
    <w:rsid w:val="00686CBC"/>
    <w:rsid w:val="006904C9"/>
    <w:rsid w:val="00691EDE"/>
    <w:rsid w:val="006A1636"/>
    <w:rsid w:val="006A3BBD"/>
    <w:rsid w:val="006A4161"/>
    <w:rsid w:val="006A45F0"/>
    <w:rsid w:val="006B28A9"/>
    <w:rsid w:val="006B324E"/>
    <w:rsid w:val="006B76DF"/>
    <w:rsid w:val="006C0B2B"/>
    <w:rsid w:val="006C3946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165D"/>
    <w:rsid w:val="006F68A3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B9A"/>
    <w:rsid w:val="007111A1"/>
    <w:rsid w:val="007160DB"/>
    <w:rsid w:val="007217B5"/>
    <w:rsid w:val="00722728"/>
    <w:rsid w:val="007246A5"/>
    <w:rsid w:val="00730F94"/>
    <w:rsid w:val="0073106E"/>
    <w:rsid w:val="007350B1"/>
    <w:rsid w:val="00752CD5"/>
    <w:rsid w:val="00754056"/>
    <w:rsid w:val="007544FB"/>
    <w:rsid w:val="00760588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A67"/>
    <w:rsid w:val="007947EB"/>
    <w:rsid w:val="00795420"/>
    <w:rsid w:val="00796351"/>
    <w:rsid w:val="007A2550"/>
    <w:rsid w:val="007A653D"/>
    <w:rsid w:val="007B1BCB"/>
    <w:rsid w:val="007B5BF9"/>
    <w:rsid w:val="007C444C"/>
    <w:rsid w:val="007D2428"/>
    <w:rsid w:val="007D29DF"/>
    <w:rsid w:val="007D783C"/>
    <w:rsid w:val="007E20EA"/>
    <w:rsid w:val="007E311D"/>
    <w:rsid w:val="007E5951"/>
    <w:rsid w:val="007E5B12"/>
    <w:rsid w:val="007E6CC0"/>
    <w:rsid w:val="007F22F4"/>
    <w:rsid w:val="007F28AB"/>
    <w:rsid w:val="00803B64"/>
    <w:rsid w:val="00815770"/>
    <w:rsid w:val="00822AAE"/>
    <w:rsid w:val="008278EC"/>
    <w:rsid w:val="0083295C"/>
    <w:rsid w:val="00832D45"/>
    <w:rsid w:val="00833646"/>
    <w:rsid w:val="00833AC7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3901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17EB7"/>
    <w:rsid w:val="009253A0"/>
    <w:rsid w:val="00927943"/>
    <w:rsid w:val="00930209"/>
    <w:rsid w:val="009303B8"/>
    <w:rsid w:val="00932FB2"/>
    <w:rsid w:val="00945996"/>
    <w:rsid w:val="009462EA"/>
    <w:rsid w:val="009471E9"/>
    <w:rsid w:val="009559CE"/>
    <w:rsid w:val="00960452"/>
    <w:rsid w:val="009614FC"/>
    <w:rsid w:val="00963D69"/>
    <w:rsid w:val="0096733D"/>
    <w:rsid w:val="00976A19"/>
    <w:rsid w:val="00977172"/>
    <w:rsid w:val="0098166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B6FBE"/>
    <w:rsid w:val="009C0B61"/>
    <w:rsid w:val="009C1DD3"/>
    <w:rsid w:val="009C60F8"/>
    <w:rsid w:val="009C6204"/>
    <w:rsid w:val="009C7AF3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55AF"/>
    <w:rsid w:val="00A50A52"/>
    <w:rsid w:val="00A64F4B"/>
    <w:rsid w:val="00A652DA"/>
    <w:rsid w:val="00A71FEF"/>
    <w:rsid w:val="00A7653D"/>
    <w:rsid w:val="00A801EE"/>
    <w:rsid w:val="00A81CE8"/>
    <w:rsid w:val="00A81DBF"/>
    <w:rsid w:val="00A826E9"/>
    <w:rsid w:val="00A83632"/>
    <w:rsid w:val="00A84F53"/>
    <w:rsid w:val="00A85D1B"/>
    <w:rsid w:val="00A86C20"/>
    <w:rsid w:val="00A87E34"/>
    <w:rsid w:val="00A907C1"/>
    <w:rsid w:val="00AA0D8D"/>
    <w:rsid w:val="00AA3CA4"/>
    <w:rsid w:val="00AA7A77"/>
    <w:rsid w:val="00AB1E2D"/>
    <w:rsid w:val="00AB2CC7"/>
    <w:rsid w:val="00AB3436"/>
    <w:rsid w:val="00AB587F"/>
    <w:rsid w:val="00AC1CDF"/>
    <w:rsid w:val="00AC36CD"/>
    <w:rsid w:val="00AC3826"/>
    <w:rsid w:val="00AD0078"/>
    <w:rsid w:val="00AD032F"/>
    <w:rsid w:val="00AD74CD"/>
    <w:rsid w:val="00AE1720"/>
    <w:rsid w:val="00AF193B"/>
    <w:rsid w:val="00AF1F3D"/>
    <w:rsid w:val="00AF2EC7"/>
    <w:rsid w:val="00AF4561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E35"/>
    <w:rsid w:val="00B821D1"/>
    <w:rsid w:val="00B83FE9"/>
    <w:rsid w:val="00B841A5"/>
    <w:rsid w:val="00B85A03"/>
    <w:rsid w:val="00B91EC9"/>
    <w:rsid w:val="00B942A0"/>
    <w:rsid w:val="00B95953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941"/>
    <w:rsid w:val="00BD1542"/>
    <w:rsid w:val="00BD15AB"/>
    <w:rsid w:val="00BD27B8"/>
    <w:rsid w:val="00BD2FC2"/>
    <w:rsid w:val="00BD6F57"/>
    <w:rsid w:val="00BE5CDA"/>
    <w:rsid w:val="00BF0CE6"/>
    <w:rsid w:val="00BF373C"/>
    <w:rsid w:val="00C009D7"/>
    <w:rsid w:val="00C01CBF"/>
    <w:rsid w:val="00C1303C"/>
    <w:rsid w:val="00C177EF"/>
    <w:rsid w:val="00C25734"/>
    <w:rsid w:val="00C26B5A"/>
    <w:rsid w:val="00C27867"/>
    <w:rsid w:val="00C27E05"/>
    <w:rsid w:val="00C30B3B"/>
    <w:rsid w:val="00C334C7"/>
    <w:rsid w:val="00C34437"/>
    <w:rsid w:val="00C412FE"/>
    <w:rsid w:val="00C44AEE"/>
    <w:rsid w:val="00C47441"/>
    <w:rsid w:val="00C52351"/>
    <w:rsid w:val="00C53180"/>
    <w:rsid w:val="00C553AA"/>
    <w:rsid w:val="00C55B23"/>
    <w:rsid w:val="00C571AF"/>
    <w:rsid w:val="00C57595"/>
    <w:rsid w:val="00C6062C"/>
    <w:rsid w:val="00C611F7"/>
    <w:rsid w:val="00C646EC"/>
    <w:rsid w:val="00C64C7D"/>
    <w:rsid w:val="00C64ED9"/>
    <w:rsid w:val="00C6605B"/>
    <w:rsid w:val="00C71EFF"/>
    <w:rsid w:val="00C738F9"/>
    <w:rsid w:val="00C746A3"/>
    <w:rsid w:val="00C75645"/>
    <w:rsid w:val="00C779DE"/>
    <w:rsid w:val="00C84E58"/>
    <w:rsid w:val="00C9148A"/>
    <w:rsid w:val="00CA02D1"/>
    <w:rsid w:val="00CA77B9"/>
    <w:rsid w:val="00CB130A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E0016"/>
    <w:rsid w:val="00CF0606"/>
    <w:rsid w:val="00CF7BD3"/>
    <w:rsid w:val="00D02278"/>
    <w:rsid w:val="00D104BB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5557F"/>
    <w:rsid w:val="00D61B87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51A1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B3FFA"/>
    <w:rsid w:val="00DB4644"/>
    <w:rsid w:val="00DB47DB"/>
    <w:rsid w:val="00DB5005"/>
    <w:rsid w:val="00DB6C00"/>
    <w:rsid w:val="00DC236D"/>
    <w:rsid w:val="00DC6A7E"/>
    <w:rsid w:val="00DD14F8"/>
    <w:rsid w:val="00DD2F82"/>
    <w:rsid w:val="00DD3E1F"/>
    <w:rsid w:val="00DD5C38"/>
    <w:rsid w:val="00DD6550"/>
    <w:rsid w:val="00DD6F5D"/>
    <w:rsid w:val="00DD767F"/>
    <w:rsid w:val="00DE5AD3"/>
    <w:rsid w:val="00DF0FA2"/>
    <w:rsid w:val="00E06A0D"/>
    <w:rsid w:val="00E06E36"/>
    <w:rsid w:val="00E125BE"/>
    <w:rsid w:val="00E20423"/>
    <w:rsid w:val="00E32C05"/>
    <w:rsid w:val="00E340F7"/>
    <w:rsid w:val="00E34650"/>
    <w:rsid w:val="00E35CAF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83AEB"/>
    <w:rsid w:val="00E8484A"/>
    <w:rsid w:val="00E87D78"/>
    <w:rsid w:val="00E87E63"/>
    <w:rsid w:val="00EA67AB"/>
    <w:rsid w:val="00EA6BCB"/>
    <w:rsid w:val="00EA720D"/>
    <w:rsid w:val="00EA7FC9"/>
    <w:rsid w:val="00EB0EAD"/>
    <w:rsid w:val="00EC75FE"/>
    <w:rsid w:val="00EC7C5A"/>
    <w:rsid w:val="00ED319B"/>
    <w:rsid w:val="00ED3BDC"/>
    <w:rsid w:val="00ED3F96"/>
    <w:rsid w:val="00ED4839"/>
    <w:rsid w:val="00ED59AA"/>
    <w:rsid w:val="00ED6F5F"/>
    <w:rsid w:val="00EE1F1C"/>
    <w:rsid w:val="00EE591D"/>
    <w:rsid w:val="00EE5CDB"/>
    <w:rsid w:val="00EE7782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1143"/>
    <w:rsid w:val="00FA24AC"/>
    <w:rsid w:val="00FA2EE6"/>
    <w:rsid w:val="00FA33CA"/>
    <w:rsid w:val="00FB2CE0"/>
    <w:rsid w:val="00FB3C6B"/>
    <w:rsid w:val="00FB587E"/>
    <w:rsid w:val="00FB5D49"/>
    <w:rsid w:val="00FC1B77"/>
    <w:rsid w:val="00FC4B1D"/>
    <w:rsid w:val="00FC5F14"/>
    <w:rsid w:val="00FC75EB"/>
    <w:rsid w:val="00FC783C"/>
    <w:rsid w:val="00FE322E"/>
    <w:rsid w:val="00FE6B03"/>
    <w:rsid w:val="00FF3493"/>
    <w:rsid w:val="043A1BA3"/>
    <w:rsid w:val="043AEFC9"/>
    <w:rsid w:val="068E9A26"/>
    <w:rsid w:val="0D3EDD46"/>
    <w:rsid w:val="12F3598F"/>
    <w:rsid w:val="14663C2E"/>
    <w:rsid w:val="1819A11E"/>
    <w:rsid w:val="18DE014A"/>
    <w:rsid w:val="19E9A845"/>
    <w:rsid w:val="1BEE00D1"/>
    <w:rsid w:val="1CEAAA18"/>
    <w:rsid w:val="2251F53E"/>
    <w:rsid w:val="23F4AE3E"/>
    <w:rsid w:val="282210C9"/>
    <w:rsid w:val="2A245CDB"/>
    <w:rsid w:val="3375A1F0"/>
    <w:rsid w:val="35117251"/>
    <w:rsid w:val="39CBBB17"/>
    <w:rsid w:val="3C6DB0E8"/>
    <w:rsid w:val="40462AC1"/>
    <w:rsid w:val="49FB352A"/>
    <w:rsid w:val="4D1AA749"/>
    <w:rsid w:val="5505F1E1"/>
    <w:rsid w:val="596B1FD9"/>
    <w:rsid w:val="5A3FDC79"/>
    <w:rsid w:val="5A4DF512"/>
    <w:rsid w:val="6070595B"/>
    <w:rsid w:val="638C8E3B"/>
    <w:rsid w:val="63965E0A"/>
    <w:rsid w:val="64E1EF7F"/>
    <w:rsid w:val="684E2030"/>
    <w:rsid w:val="6954DE30"/>
    <w:rsid w:val="6D3C79E6"/>
    <w:rsid w:val="71698893"/>
    <w:rsid w:val="7A6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5E9C"/>
  <w15:chartTrackingRefBased/>
  <w15:docId w15:val="{C57FD0A0-A5CF-435D-A981-AF6D169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character" w:customStyle="1" w:styleId="markedcontent">
    <w:name w:val="markedcontent"/>
    <w:basedOn w:val="DefaultParagraphFont"/>
    <w:rsid w:val="0068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rio\Michigan%20State%20University\The%20Graduate%20School%20-%20GRAD\Operations\Committees\UCGS\2023-2024\UCG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20" ma:contentTypeDescription="Create a new document." ma:contentTypeScope="" ma:versionID="a6892af8cf92772f7568fbe8a42166a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a294723415b32c9253c190002ab879e0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2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496589-3C95-4184-8240-A3C3CAB4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B4F499-1241-463C-81E2-4C8FB8302E35}"/>
</file>

<file path=docProps/app.xml><?xml version="1.0" encoding="utf-8"?>
<Properties xmlns="http://schemas.openxmlformats.org/officeDocument/2006/extended-properties" xmlns:vt="http://schemas.openxmlformats.org/officeDocument/2006/docPropsVTypes">
  <Template>C:\Users\mdelrio\Michigan State University\The Graduate School - GRAD\Operations\Committees\UCGS\2023-2024\UCGS agenda template.dotx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>Michigan State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 Rio, Melissa</dc:creator>
  <cp:keywords/>
  <cp:lastModifiedBy>Smith, Trixie</cp:lastModifiedBy>
  <cp:revision>3</cp:revision>
  <cp:lastPrinted>2020-08-31T20:21:00Z</cp:lastPrinted>
  <dcterms:created xsi:type="dcterms:W3CDTF">2023-09-11T19:36:00Z</dcterms:created>
  <dcterms:modified xsi:type="dcterms:W3CDTF">2023-09-12T18:28:00Z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6eb104ea-6a16-4b69-90fc-e41530cb0cd6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