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35A2" w14:textId="0D71319E" w:rsidR="00CC7EDC" w:rsidRPr="0031710A" w:rsidRDefault="00D135CB" w:rsidP="005E1903">
      <w:pPr>
        <w:pStyle w:val="Heading"/>
        <w:ind w:hanging="360"/>
      </w:pPr>
      <w:r>
        <w:t xml:space="preserve"> </w:t>
      </w:r>
      <w:r w:rsidR="00CC7EDC" w:rsidRPr="00FE376B">
        <w:t>Approval</w:t>
      </w:r>
      <w:r w:rsidR="00CC7EDC" w:rsidRPr="0031710A">
        <w:t xml:space="preserve"> of Agenda for </w:t>
      </w:r>
      <w:sdt>
        <w:sdtPr>
          <w:id w:val="1876046113"/>
          <w:placeholder>
            <w:docPart w:val="2D52CB4664F743FA9D3FC187155EB421"/>
          </w:placeholder>
        </w:sdtPr>
        <w:sdtEndPr>
          <w:rPr>
            <w:highlight w:val="yellow"/>
          </w:rPr>
        </w:sdtEndPr>
        <w:sdtContent>
          <w:r w:rsidR="00160185">
            <w:t>October 1</w:t>
          </w:r>
          <w:r w:rsidR="00B62B9A">
            <w:t>8</w:t>
          </w:r>
          <w:r w:rsidR="00E8584A">
            <w:t>, 2022</w:t>
          </w:r>
        </w:sdtContent>
      </w:sdt>
      <w:r w:rsidR="00154170">
        <w:t xml:space="preserve"> </w:t>
      </w:r>
    </w:p>
    <w:p w14:paraId="42466A62" w14:textId="5DB00CE0" w:rsidR="007B129E" w:rsidRPr="007B129E" w:rsidRDefault="00D135CB" w:rsidP="005E1903">
      <w:pPr>
        <w:pStyle w:val="Heading"/>
        <w:ind w:right="-540" w:hanging="360"/>
      </w:pPr>
      <w:r>
        <w:t xml:space="preserve"> </w:t>
      </w:r>
      <w:r w:rsidR="00CC7EDC" w:rsidRPr="0031710A">
        <w:t>Approval of Draft Minutes for</w:t>
      </w:r>
      <w:r w:rsidR="000E76D2">
        <w:t xml:space="preserve"> </w:t>
      </w:r>
      <w:r w:rsidR="00B62B9A">
        <w:t xml:space="preserve">April </w:t>
      </w:r>
      <w:r w:rsidR="00F05759">
        <w:t>26</w:t>
      </w:r>
      <w:r w:rsidR="000E76D2">
        <w:t>, 2022</w:t>
      </w:r>
    </w:p>
    <w:p w14:paraId="226C05F9" w14:textId="6BC21B5D" w:rsidR="00CC7EDC" w:rsidRPr="0031710A" w:rsidRDefault="00D135CB" w:rsidP="005E1903">
      <w:pPr>
        <w:pStyle w:val="Heading"/>
        <w:ind w:hanging="360"/>
      </w:pPr>
      <w:r>
        <w:t xml:space="preserve"> </w:t>
      </w:r>
      <w:r w:rsidR="00CC7EDC" w:rsidRPr="0031710A">
        <w:t>Remarks</w:t>
      </w:r>
    </w:p>
    <w:p w14:paraId="252DE92A" w14:textId="510F9F4D" w:rsidR="00E951F5" w:rsidRPr="00FD5245" w:rsidRDefault="00E951F5" w:rsidP="005E1903">
      <w:pPr>
        <w:pStyle w:val="Presenter"/>
        <w:ind w:left="360" w:hanging="360"/>
      </w:pPr>
      <w:r w:rsidRPr="00FD5245">
        <w:t>President Samuel L. Stanley Jr., M.D.</w:t>
      </w:r>
    </w:p>
    <w:p w14:paraId="6D56C393" w14:textId="77777777" w:rsidR="00EB43E5" w:rsidRPr="00FD5245" w:rsidRDefault="00EB43E5" w:rsidP="005E1903">
      <w:pPr>
        <w:pStyle w:val="Presenter"/>
        <w:ind w:left="360" w:hanging="360"/>
      </w:pPr>
      <w:r w:rsidRPr="00FD5245">
        <w:t xml:space="preserve">Provost Teresa </w:t>
      </w:r>
      <w:r w:rsidR="00803DE1" w:rsidRPr="00FD5245">
        <w:t xml:space="preserve">K. </w:t>
      </w:r>
      <w:r w:rsidRPr="00FD5245">
        <w:t>Woodruff</w:t>
      </w:r>
      <w:r w:rsidR="00803DE1" w:rsidRPr="00FD5245">
        <w:t>, Ph.D.</w:t>
      </w:r>
    </w:p>
    <w:p w14:paraId="3499DE02" w14:textId="2C628427" w:rsidR="00EB43E5" w:rsidRPr="0045599A" w:rsidRDefault="00EB43E5" w:rsidP="005E1903">
      <w:pPr>
        <w:pStyle w:val="Presenter"/>
        <w:ind w:left="360" w:right="-900" w:hanging="360"/>
        <w:rPr>
          <w:spacing w:val="-10"/>
        </w:rPr>
      </w:pPr>
      <w:r w:rsidRPr="0045599A">
        <w:rPr>
          <w:spacing w:val="-10"/>
        </w:rPr>
        <w:t xml:space="preserve">Executive Vice President for Health Sciences Norman </w:t>
      </w:r>
      <w:r w:rsidR="0031710A" w:rsidRPr="0045599A">
        <w:rPr>
          <w:spacing w:val="-10"/>
        </w:rPr>
        <w:t xml:space="preserve">J. </w:t>
      </w:r>
      <w:r w:rsidRPr="0045599A">
        <w:rPr>
          <w:spacing w:val="-10"/>
        </w:rPr>
        <w:t>Beauchamp</w:t>
      </w:r>
      <w:r w:rsidR="0031710A" w:rsidRPr="0045599A">
        <w:rPr>
          <w:spacing w:val="-10"/>
        </w:rPr>
        <w:t xml:space="preserve"> Jr., </w:t>
      </w:r>
      <w:r w:rsidR="00B6601A" w:rsidRPr="0045599A">
        <w:rPr>
          <w:spacing w:val="-10"/>
        </w:rPr>
        <w:t>M</w:t>
      </w:r>
      <w:r w:rsidR="00803DE1" w:rsidRPr="0045599A">
        <w:rPr>
          <w:spacing w:val="-10"/>
        </w:rPr>
        <w:t>.D., MHS</w:t>
      </w:r>
    </w:p>
    <w:p w14:paraId="0DE6B318" w14:textId="6BF5D595" w:rsidR="005A7AFA" w:rsidRDefault="00EB43E5" w:rsidP="005E1903">
      <w:pPr>
        <w:pStyle w:val="Presenter"/>
        <w:ind w:left="360" w:hanging="360"/>
      </w:pPr>
      <w:r w:rsidRPr="00FD5245">
        <w:t>Cha</w:t>
      </w:r>
      <w:r w:rsidRPr="0031710A">
        <w:t xml:space="preserve">irperson </w:t>
      </w:r>
      <w:r w:rsidR="007B129E">
        <w:t>Karen Kelly-Blake</w:t>
      </w:r>
      <w:r w:rsidR="00803DE1" w:rsidRPr="0031710A">
        <w:t>, Ph.D.</w:t>
      </w:r>
    </w:p>
    <w:p w14:paraId="679EDE9C" w14:textId="6997E1B8" w:rsidR="001E1E22" w:rsidRDefault="001E1E22" w:rsidP="005E1903">
      <w:pPr>
        <w:pStyle w:val="Heading"/>
        <w:spacing w:after="0" w:line="312" w:lineRule="auto"/>
        <w:ind w:right="-720" w:hanging="360"/>
      </w:pPr>
      <w:r>
        <w:t xml:space="preserve">New Business </w:t>
      </w:r>
    </w:p>
    <w:p w14:paraId="51FF47F0" w14:textId="77777777" w:rsidR="00583142" w:rsidRPr="00420618" w:rsidRDefault="001E1E22" w:rsidP="00420618">
      <w:pPr>
        <w:pStyle w:val="Item"/>
        <w:spacing w:before="0"/>
        <w:ind w:right="-446"/>
      </w:pPr>
      <w:r w:rsidRPr="00420618">
        <w:t>Proposed Amendments to the Religious Observance Policy [2122-25]</w:t>
      </w:r>
    </w:p>
    <w:p w14:paraId="226CAFB9" w14:textId="77777777" w:rsidR="00583142" w:rsidRDefault="00583142" w:rsidP="00583142">
      <w:pPr>
        <w:pStyle w:val="Presenter"/>
      </w:pPr>
      <w:r w:rsidRPr="00583142">
        <w:t xml:space="preserve">Director of Jewish Studies </w:t>
      </w:r>
      <w:r w:rsidR="001E1E22" w:rsidRPr="00583142">
        <w:t xml:space="preserve">Yael </w:t>
      </w:r>
      <w:proofErr w:type="spellStart"/>
      <w:r w:rsidR="001E1E22" w:rsidRPr="00583142">
        <w:t>Aronoff</w:t>
      </w:r>
      <w:proofErr w:type="spellEnd"/>
      <w:r w:rsidR="001E1E22" w:rsidRPr="00583142">
        <w:t xml:space="preserve"> </w:t>
      </w:r>
    </w:p>
    <w:p w14:paraId="316C0CA0" w14:textId="6A5D9010" w:rsidR="001E1E22" w:rsidRPr="00583142" w:rsidRDefault="001E1E22" w:rsidP="00420618">
      <w:pPr>
        <w:pStyle w:val="Presenter"/>
        <w:rPr>
          <w:b/>
          <w:bCs/>
        </w:rPr>
      </w:pPr>
      <w:r w:rsidRPr="00583142">
        <w:t xml:space="preserve">Attachments A &amp; B </w:t>
      </w:r>
    </w:p>
    <w:p w14:paraId="4EE94A79" w14:textId="208EA682" w:rsidR="00CC2C08" w:rsidRPr="004F3541" w:rsidRDefault="001E1E22" w:rsidP="00420618">
      <w:pPr>
        <w:pStyle w:val="Item"/>
        <w:rPr>
          <w:sz w:val="24"/>
          <w:szCs w:val="24"/>
        </w:rPr>
      </w:pPr>
      <w:r w:rsidRPr="003C4C68">
        <w:t xml:space="preserve">Ethics of </w:t>
      </w:r>
      <w:r w:rsidRPr="00420618">
        <w:t>University</w:t>
      </w:r>
      <w:r w:rsidRPr="003C4C68">
        <w:t xml:space="preserve"> Investments and Sustainability </w:t>
      </w:r>
      <w:r w:rsidRPr="004F3541">
        <w:rPr>
          <w:sz w:val="24"/>
          <w:szCs w:val="24"/>
        </w:rPr>
        <w:t xml:space="preserve">[2122-20] </w:t>
      </w:r>
    </w:p>
    <w:p w14:paraId="192D2CD2" w14:textId="707A9773" w:rsidR="001E1E22" w:rsidRPr="003C4C68" w:rsidRDefault="00493583" w:rsidP="00D707A4">
      <w:pPr>
        <w:pStyle w:val="Presenter"/>
        <w:rPr>
          <w:b/>
          <w:bCs/>
        </w:rPr>
      </w:pPr>
      <w:r>
        <w:t xml:space="preserve">Center for Community Economic Development </w:t>
      </w:r>
      <w:r w:rsidR="00583142" w:rsidRPr="00DE4BE5">
        <w:t>Director</w:t>
      </w:r>
      <w:r w:rsidR="00583142">
        <w:rPr>
          <w:b/>
          <w:bCs/>
        </w:rPr>
        <w:t xml:space="preserve"> </w:t>
      </w:r>
      <w:r w:rsidR="001E1E22" w:rsidRPr="003C4C68">
        <w:t>Rex LaMore</w:t>
      </w:r>
    </w:p>
    <w:p w14:paraId="020C41CB" w14:textId="77777777" w:rsidR="006835BF" w:rsidRPr="003C4C68" w:rsidRDefault="001E1E22" w:rsidP="00420618">
      <w:pPr>
        <w:pStyle w:val="Item"/>
      </w:pPr>
      <w:r w:rsidRPr="003C4C68">
        <w:t xml:space="preserve">Voting Encouragement Resolution </w:t>
      </w:r>
      <w:r w:rsidRPr="004F3541">
        <w:rPr>
          <w:sz w:val="24"/>
          <w:szCs w:val="24"/>
        </w:rPr>
        <w:t>[2223-11]</w:t>
      </w:r>
    </w:p>
    <w:p w14:paraId="052C9309" w14:textId="77777777" w:rsidR="006835BF" w:rsidRPr="00420618" w:rsidRDefault="001E1E22" w:rsidP="00420618">
      <w:pPr>
        <w:pStyle w:val="Presenter"/>
      </w:pPr>
      <w:r w:rsidRPr="00420618">
        <w:t>ASMSU Vice President for Academic Affairs Aaron Iturralde</w:t>
      </w:r>
    </w:p>
    <w:p w14:paraId="751D2DD5" w14:textId="56945C1C" w:rsidR="001E1E22" w:rsidRPr="00420618" w:rsidRDefault="001E1E22" w:rsidP="00420618">
      <w:pPr>
        <w:pStyle w:val="Presenter"/>
      </w:pPr>
      <w:r w:rsidRPr="00420618">
        <w:t>Attachment C</w:t>
      </w:r>
    </w:p>
    <w:p w14:paraId="1EF5232D" w14:textId="439F7B2A" w:rsidR="006835BF" w:rsidRPr="003C4C68" w:rsidRDefault="001E1E22" w:rsidP="00420618">
      <w:pPr>
        <w:pStyle w:val="Item"/>
        <w:ind w:left="540" w:hanging="540"/>
      </w:pPr>
      <w:r w:rsidRPr="003C4C68">
        <w:rPr>
          <w:i/>
          <w:iCs/>
        </w:rPr>
        <w:t>Bylaws</w:t>
      </w:r>
      <w:r w:rsidRPr="003C4C68">
        <w:t xml:space="preserve"> Amendment </w:t>
      </w:r>
      <w:r w:rsidR="00420618">
        <w:t xml:space="preserve">re: EVPHS and Steering Committee </w:t>
      </w:r>
      <w:r w:rsidRPr="004F3541">
        <w:rPr>
          <w:sz w:val="24"/>
          <w:szCs w:val="24"/>
        </w:rPr>
        <w:t>[2021-23]</w:t>
      </w:r>
    </w:p>
    <w:p w14:paraId="3AC21348" w14:textId="61A37AE6" w:rsidR="006835BF" w:rsidRPr="003C4C68" w:rsidRDefault="001E1E22" w:rsidP="00420618">
      <w:pPr>
        <w:pStyle w:val="Presenter"/>
        <w:ind w:right="-270"/>
        <w:rPr>
          <w:b/>
          <w:bCs/>
        </w:rPr>
      </w:pPr>
      <w:r w:rsidRPr="003C4C68">
        <w:t>U</w:t>
      </w:r>
      <w:r w:rsidR="00CA47DF">
        <w:t xml:space="preserve">niversity </w:t>
      </w:r>
      <w:r w:rsidRPr="003C4C68">
        <w:t>C</w:t>
      </w:r>
      <w:r w:rsidR="00CA47DF">
        <w:t xml:space="preserve">ommittee on </w:t>
      </w:r>
      <w:r w:rsidRPr="003C4C68">
        <w:t>A</w:t>
      </w:r>
      <w:r w:rsidR="00CA47DF">
        <w:t xml:space="preserve">cademic </w:t>
      </w:r>
      <w:r w:rsidRPr="003C4C68">
        <w:t>G</w:t>
      </w:r>
      <w:r w:rsidR="00CA47DF">
        <w:t>overnance</w:t>
      </w:r>
      <w:r w:rsidRPr="003C4C68">
        <w:t xml:space="preserve"> Chairperson Jack Lipton </w:t>
      </w:r>
    </w:p>
    <w:p w14:paraId="7B743165" w14:textId="0FCED8EE" w:rsidR="001E1E22" w:rsidRPr="003C4C68" w:rsidRDefault="001E1E22" w:rsidP="00420618">
      <w:pPr>
        <w:pStyle w:val="Presenter"/>
        <w:rPr>
          <w:b/>
          <w:bCs/>
        </w:rPr>
      </w:pPr>
      <w:r w:rsidRPr="003C4C68">
        <w:t>Attachment D</w:t>
      </w:r>
    </w:p>
    <w:p w14:paraId="05BA1C74" w14:textId="39F2C56C" w:rsidR="006835BF" w:rsidRPr="003C4C68" w:rsidRDefault="001E1E22" w:rsidP="00420618">
      <w:pPr>
        <w:pStyle w:val="Item"/>
      </w:pPr>
      <w:r w:rsidRPr="003C4C68">
        <w:rPr>
          <w:i/>
          <w:iCs/>
        </w:rPr>
        <w:t xml:space="preserve">Bylaws </w:t>
      </w:r>
      <w:r w:rsidRPr="003C4C68">
        <w:t xml:space="preserve">Amendment re: </w:t>
      </w:r>
      <w:r w:rsidR="00420618">
        <w:t>UCSA Name and Composition [2223-04]</w:t>
      </w:r>
      <w:r w:rsidRPr="003C4C68">
        <w:t xml:space="preserve"> </w:t>
      </w:r>
    </w:p>
    <w:p w14:paraId="38074489" w14:textId="4E77520A" w:rsidR="006835BF" w:rsidRPr="003C4C68" w:rsidRDefault="00CA47DF" w:rsidP="00420618">
      <w:pPr>
        <w:pStyle w:val="Presenter"/>
        <w:ind w:right="-180"/>
        <w:rPr>
          <w:b/>
          <w:bCs/>
        </w:rPr>
      </w:pPr>
      <w:r w:rsidRPr="003C4C68">
        <w:t>U</w:t>
      </w:r>
      <w:r>
        <w:t xml:space="preserve">niversity </w:t>
      </w:r>
      <w:r w:rsidRPr="003C4C68">
        <w:t>C</w:t>
      </w:r>
      <w:r>
        <w:t xml:space="preserve">ommittee on </w:t>
      </w:r>
      <w:r w:rsidRPr="003C4C68">
        <w:t>A</w:t>
      </w:r>
      <w:r>
        <w:t xml:space="preserve">cademic </w:t>
      </w:r>
      <w:r w:rsidRPr="003C4C68">
        <w:t>G</w:t>
      </w:r>
      <w:r>
        <w:t>overnance</w:t>
      </w:r>
      <w:r w:rsidR="001E1E22" w:rsidRPr="003C4C68">
        <w:t xml:space="preserve"> Chairperson Jack Lipton </w:t>
      </w:r>
    </w:p>
    <w:p w14:paraId="614C68E8" w14:textId="744B4EB5" w:rsidR="001E1E22" w:rsidRPr="003C4C68" w:rsidRDefault="001E1E22" w:rsidP="00420618">
      <w:pPr>
        <w:pStyle w:val="Presenter"/>
        <w:rPr>
          <w:b/>
          <w:bCs/>
        </w:rPr>
      </w:pPr>
      <w:r w:rsidRPr="003C4C68">
        <w:t>Attachment E</w:t>
      </w:r>
    </w:p>
    <w:p w14:paraId="7845F391" w14:textId="100BDDC5" w:rsidR="00FC0135" w:rsidRPr="001D0A72" w:rsidRDefault="005D71F7" w:rsidP="00420618">
      <w:pPr>
        <w:pStyle w:val="Item"/>
        <w:ind w:left="540" w:hanging="540"/>
      </w:pPr>
      <w:r w:rsidRPr="001D0A72">
        <w:t xml:space="preserve">Acceptable Engagement of the Board of Trustees </w:t>
      </w:r>
      <w:r w:rsidR="00D135CB" w:rsidRPr="001D0A72">
        <w:t>when</w:t>
      </w:r>
      <w:r w:rsidRPr="001D0A72">
        <w:t xml:space="preserve"> Reviewing Administrative Decisions</w:t>
      </w:r>
    </w:p>
    <w:p w14:paraId="40AB1F0C" w14:textId="6261782C" w:rsidR="00831EE0" w:rsidRPr="007F79ED" w:rsidRDefault="00D135CB" w:rsidP="005E1903">
      <w:pPr>
        <w:pStyle w:val="Heading"/>
        <w:ind w:hanging="360"/>
      </w:pPr>
      <w:r>
        <w:t xml:space="preserve"> </w:t>
      </w:r>
      <w:r w:rsidR="007F79ED">
        <w:t xml:space="preserve">Comments from the Floor </w:t>
      </w:r>
    </w:p>
    <w:sectPr w:rsidR="00831EE0" w:rsidRPr="007F79ED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0D77" w14:textId="77777777" w:rsidR="002C1DB9" w:rsidRDefault="002C1DB9" w:rsidP="00CC7EDC">
      <w:pPr>
        <w:spacing w:after="0" w:line="240" w:lineRule="auto"/>
      </w:pPr>
      <w:r>
        <w:separator/>
      </w:r>
    </w:p>
  </w:endnote>
  <w:endnote w:type="continuationSeparator" w:id="0">
    <w:p w14:paraId="50381EA2" w14:textId="77777777" w:rsidR="002C1DB9" w:rsidRDefault="002C1DB9" w:rsidP="00CC7EDC">
      <w:pPr>
        <w:spacing w:after="0" w:line="240" w:lineRule="auto"/>
      </w:pPr>
      <w:r>
        <w:continuationSeparator/>
      </w:r>
    </w:p>
  </w:endnote>
  <w:endnote w:type="continuationNotice" w:id="1">
    <w:p w14:paraId="44ED393E" w14:textId="77777777" w:rsidR="002C1DB9" w:rsidRDefault="002C1D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2586" w14:textId="77777777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96A4" w14:textId="77777777" w:rsidR="002C1DB9" w:rsidRDefault="002C1DB9" w:rsidP="00CC7EDC">
      <w:pPr>
        <w:spacing w:after="0" w:line="240" w:lineRule="auto"/>
      </w:pPr>
      <w:r>
        <w:separator/>
      </w:r>
    </w:p>
  </w:footnote>
  <w:footnote w:type="continuationSeparator" w:id="0">
    <w:p w14:paraId="75C679E9" w14:textId="77777777" w:rsidR="002C1DB9" w:rsidRDefault="002C1DB9" w:rsidP="00CC7EDC">
      <w:pPr>
        <w:spacing w:after="0" w:line="240" w:lineRule="auto"/>
      </w:pPr>
      <w:r>
        <w:continuationSeparator/>
      </w:r>
    </w:p>
  </w:footnote>
  <w:footnote w:type="continuationNotice" w:id="1">
    <w:p w14:paraId="6044A774" w14:textId="77777777" w:rsidR="002C1DB9" w:rsidRDefault="002C1D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13C5" w14:textId="77777777" w:rsidR="00415782" w:rsidRDefault="0031710A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CF2CA32" wp14:editId="0943DD00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6B20A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65D188C" wp14:editId="0C83709B">
                                <wp:extent cx="2536190" cy="60261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2CA3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hR4AEAAKEDAAAOAAAAZHJzL2Uyb0RvYy54bWysU9tu2zAMfR+wfxD0vtgO0qUx4hRdiw4D&#10;ugvQ7QNkWbKF2aJGKbGzrx8lp2m2vQ17ESSSPjznkN7eTEPPDgq9AVvxYpFzpqyExti24t++Pry5&#10;5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" filled="f" stroked="f">
              <v:textbox>
                <w:txbxContent>
                  <w:p w14:paraId="1026B20A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65D188C" wp14:editId="0C83709B">
                          <wp:extent cx="2536190" cy="60261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81EDCB" wp14:editId="128C3F58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8608F" w14:textId="3BD1CA76" w:rsidR="00415782" w:rsidRDefault="00B62B9A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Council</w:t>
                          </w:r>
                          <w:r w:rsidR="00E8584A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id w:val="-2016294098"/>
                              <w:placeholder>
                                <w:docPart w:val="B47E3B54E0104EA88807BD03A4E8D086"/>
                              </w:placeholder>
                            </w:sdtPr>
                            <w:sdtEndPr/>
                            <w:sdtContent>
                              <w:r w:rsidR="00CE3009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October</w:t>
                              </w:r>
                              <w:r w:rsidR="00E8584A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E3009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95277C" w:rsidRPr="00C9350E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, 2022</w:t>
                              </w:r>
                            </w:sdtContent>
                          </w:sdt>
                        </w:p>
                        <w:p w14:paraId="6B8D1F78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1FFD306A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1EDCB" id="Title 1" o:spid="_x0000_s1027" type="#_x0000_t202" style="position:absolute;margin-left:-35.35pt;margin-top:-12.7pt;width:284.4pt;height:6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" filled="f" stroked="f">
              <v:textbox>
                <w:txbxContent>
                  <w:p w14:paraId="19A8608F" w14:textId="3BD1CA76" w:rsidR="00415782" w:rsidRDefault="00B62B9A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Council</w:t>
                    </w:r>
                    <w:r w:rsidR="00E8584A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id w:val="-2016294098"/>
                        <w:placeholder>
                          <w:docPart w:val="B47E3B54E0104EA88807BD03A4E8D086"/>
                        </w:placeholder>
                      </w:sdtPr>
                      <w:sdtEndPr/>
                      <w:sdtContent>
                        <w:r w:rsidR="00CE3009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October</w:t>
                        </w:r>
                        <w:r w:rsidR="00E8584A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="00CE3009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8</w:t>
                        </w:r>
                        <w:r w:rsidR="0095277C" w:rsidRPr="00C9350E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, 2022</w:t>
                        </w:r>
                      </w:sdtContent>
                    </w:sdt>
                  </w:p>
                  <w:p w14:paraId="6B8D1F78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1FFD306A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66C818" wp14:editId="6717123D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A5D14E9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50E05C22" w14:textId="77777777" w:rsidR="00415782" w:rsidRDefault="00415782" w:rsidP="00415782">
    <w:pPr>
      <w:pStyle w:val="Header"/>
    </w:pPr>
  </w:p>
  <w:p w14:paraId="4A3B7006" w14:textId="77777777" w:rsidR="00415782" w:rsidRDefault="00415782" w:rsidP="00415782">
    <w:pPr>
      <w:pStyle w:val="Header"/>
    </w:pPr>
  </w:p>
  <w:p w14:paraId="654570B1" w14:textId="77777777" w:rsidR="00415782" w:rsidRDefault="00415782" w:rsidP="00415782">
    <w:pPr>
      <w:pStyle w:val="Header"/>
    </w:pPr>
  </w:p>
  <w:p w14:paraId="34012053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39FF9" wp14:editId="20BD104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6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7A5D"/>
    <w:multiLevelType w:val="hybridMultilevel"/>
    <w:tmpl w:val="317262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7211"/>
    <w:multiLevelType w:val="multilevel"/>
    <w:tmpl w:val="409E3F4C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tem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61478A"/>
    <w:multiLevelType w:val="hybridMultilevel"/>
    <w:tmpl w:val="4BAC61AC"/>
    <w:lvl w:ilvl="0" w:tplc="775C6A2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0F94A91"/>
    <w:multiLevelType w:val="hybridMultilevel"/>
    <w:tmpl w:val="AE3EFA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5"/>
    <w:lvlOverride w:ilvl="0">
      <w:lvl w:ilvl="0">
        <w:start w:val="1"/>
        <w:numFmt w:val="decimal"/>
        <w:pStyle w:val="Heading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9"/>
  </w:num>
  <w:num w:numId="11">
    <w:abstractNumId w:val="3"/>
  </w:num>
  <w:num w:numId="12">
    <w:abstractNumId w:val="5"/>
    <w:lvlOverride w:ilvl="0">
      <w:lvl w:ilvl="0">
        <w:start w:val="1"/>
        <w:numFmt w:val="decimal"/>
        <w:pStyle w:val="Heading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5"/>
    <w:lvlOverride w:ilvl="0">
      <w:lvl w:ilvl="0">
        <w:start w:val="1"/>
        <w:numFmt w:val="decimal"/>
        <w:pStyle w:val="Heading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5"/>
    <w:lvlOverride w:ilvl="0">
      <w:lvl w:ilvl="0">
        <w:start w:val="1"/>
        <w:numFmt w:val="decimal"/>
        <w:pStyle w:val="Heading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5E"/>
    <w:rsid w:val="000049D4"/>
    <w:rsid w:val="00012BEE"/>
    <w:rsid w:val="00014D9A"/>
    <w:rsid w:val="000206DF"/>
    <w:rsid w:val="000222B5"/>
    <w:rsid w:val="0002317F"/>
    <w:rsid w:val="00030C54"/>
    <w:rsid w:val="00031D29"/>
    <w:rsid w:val="00031FE9"/>
    <w:rsid w:val="00032CB8"/>
    <w:rsid w:val="0004024D"/>
    <w:rsid w:val="000473A1"/>
    <w:rsid w:val="00064AB6"/>
    <w:rsid w:val="00064D07"/>
    <w:rsid w:val="00064DDB"/>
    <w:rsid w:val="00070716"/>
    <w:rsid w:val="00077200"/>
    <w:rsid w:val="00082C46"/>
    <w:rsid w:val="00090244"/>
    <w:rsid w:val="000918C3"/>
    <w:rsid w:val="00094532"/>
    <w:rsid w:val="00097D73"/>
    <w:rsid w:val="000A3615"/>
    <w:rsid w:val="000B12D2"/>
    <w:rsid w:val="000C3E85"/>
    <w:rsid w:val="000C7615"/>
    <w:rsid w:val="000C78B4"/>
    <w:rsid w:val="000D3CA4"/>
    <w:rsid w:val="000D5D8F"/>
    <w:rsid w:val="000E089D"/>
    <w:rsid w:val="000E76D2"/>
    <w:rsid w:val="00101D9D"/>
    <w:rsid w:val="00105072"/>
    <w:rsid w:val="00114EC8"/>
    <w:rsid w:val="00116881"/>
    <w:rsid w:val="00125A35"/>
    <w:rsid w:val="00136C54"/>
    <w:rsid w:val="00150B66"/>
    <w:rsid w:val="00154170"/>
    <w:rsid w:val="00160185"/>
    <w:rsid w:val="00162328"/>
    <w:rsid w:val="001623D1"/>
    <w:rsid w:val="00177AED"/>
    <w:rsid w:val="00187646"/>
    <w:rsid w:val="001A24A3"/>
    <w:rsid w:val="001A66B2"/>
    <w:rsid w:val="001A7F0B"/>
    <w:rsid w:val="001D0A72"/>
    <w:rsid w:val="001D3F8B"/>
    <w:rsid w:val="001D64AC"/>
    <w:rsid w:val="001D6E8E"/>
    <w:rsid w:val="001E1E22"/>
    <w:rsid w:val="001E348F"/>
    <w:rsid w:val="001E50B7"/>
    <w:rsid w:val="001F2620"/>
    <w:rsid w:val="002010A5"/>
    <w:rsid w:val="00206485"/>
    <w:rsid w:val="00211514"/>
    <w:rsid w:val="00213445"/>
    <w:rsid w:val="00216E5B"/>
    <w:rsid w:val="002210B8"/>
    <w:rsid w:val="002404A1"/>
    <w:rsid w:val="00241CF8"/>
    <w:rsid w:val="00244A12"/>
    <w:rsid w:val="002468BF"/>
    <w:rsid w:val="00283395"/>
    <w:rsid w:val="00294624"/>
    <w:rsid w:val="00294C8D"/>
    <w:rsid w:val="00294C8E"/>
    <w:rsid w:val="00296B1C"/>
    <w:rsid w:val="002A1C96"/>
    <w:rsid w:val="002A38B1"/>
    <w:rsid w:val="002A7763"/>
    <w:rsid w:val="002B2D06"/>
    <w:rsid w:val="002B3AC4"/>
    <w:rsid w:val="002B4FCF"/>
    <w:rsid w:val="002B6180"/>
    <w:rsid w:val="002B71A9"/>
    <w:rsid w:val="002C18F5"/>
    <w:rsid w:val="002C1D22"/>
    <w:rsid w:val="002C1DB9"/>
    <w:rsid w:val="002D08BE"/>
    <w:rsid w:val="002D5F01"/>
    <w:rsid w:val="002E25CC"/>
    <w:rsid w:val="002F0C2A"/>
    <w:rsid w:val="002F1149"/>
    <w:rsid w:val="002F28DC"/>
    <w:rsid w:val="002F2E49"/>
    <w:rsid w:val="00301446"/>
    <w:rsid w:val="00302603"/>
    <w:rsid w:val="00304D9F"/>
    <w:rsid w:val="0030644B"/>
    <w:rsid w:val="00310259"/>
    <w:rsid w:val="00310671"/>
    <w:rsid w:val="0031084C"/>
    <w:rsid w:val="0031710A"/>
    <w:rsid w:val="003179BC"/>
    <w:rsid w:val="00332114"/>
    <w:rsid w:val="0033227B"/>
    <w:rsid w:val="003342D0"/>
    <w:rsid w:val="00334CF8"/>
    <w:rsid w:val="003357E8"/>
    <w:rsid w:val="00341171"/>
    <w:rsid w:val="0034514F"/>
    <w:rsid w:val="00345A9A"/>
    <w:rsid w:val="003476FF"/>
    <w:rsid w:val="00350AE5"/>
    <w:rsid w:val="00351CE9"/>
    <w:rsid w:val="00362298"/>
    <w:rsid w:val="00364774"/>
    <w:rsid w:val="00372386"/>
    <w:rsid w:val="00382CC3"/>
    <w:rsid w:val="00385FA0"/>
    <w:rsid w:val="003A04C8"/>
    <w:rsid w:val="003A0E52"/>
    <w:rsid w:val="003A58D2"/>
    <w:rsid w:val="003B16A7"/>
    <w:rsid w:val="003B5D4E"/>
    <w:rsid w:val="003C469C"/>
    <w:rsid w:val="003C4C68"/>
    <w:rsid w:val="003D7884"/>
    <w:rsid w:val="003D79BE"/>
    <w:rsid w:val="003E33C5"/>
    <w:rsid w:val="003F62C7"/>
    <w:rsid w:val="00415782"/>
    <w:rsid w:val="0042006C"/>
    <w:rsid w:val="00420618"/>
    <w:rsid w:val="00421C5E"/>
    <w:rsid w:val="00423B14"/>
    <w:rsid w:val="004511F7"/>
    <w:rsid w:val="0045599A"/>
    <w:rsid w:val="0046310A"/>
    <w:rsid w:val="0047161E"/>
    <w:rsid w:val="00477ACE"/>
    <w:rsid w:val="00480F79"/>
    <w:rsid w:val="004903D2"/>
    <w:rsid w:val="00493583"/>
    <w:rsid w:val="0049386F"/>
    <w:rsid w:val="00495C8D"/>
    <w:rsid w:val="00495E87"/>
    <w:rsid w:val="004A235C"/>
    <w:rsid w:val="004A2FDC"/>
    <w:rsid w:val="004A4497"/>
    <w:rsid w:val="004A5E51"/>
    <w:rsid w:val="004B6098"/>
    <w:rsid w:val="004C0390"/>
    <w:rsid w:val="004C4F73"/>
    <w:rsid w:val="004C7854"/>
    <w:rsid w:val="004D4BAE"/>
    <w:rsid w:val="004D5623"/>
    <w:rsid w:val="004D7C9D"/>
    <w:rsid w:val="004E5FA9"/>
    <w:rsid w:val="004E6818"/>
    <w:rsid w:val="004E69C3"/>
    <w:rsid w:val="004F3541"/>
    <w:rsid w:val="00501BB6"/>
    <w:rsid w:val="005050E1"/>
    <w:rsid w:val="00512023"/>
    <w:rsid w:val="005135BD"/>
    <w:rsid w:val="00520F25"/>
    <w:rsid w:val="00527334"/>
    <w:rsid w:val="005465AD"/>
    <w:rsid w:val="00552C31"/>
    <w:rsid w:val="00562D84"/>
    <w:rsid w:val="005644EE"/>
    <w:rsid w:val="00565009"/>
    <w:rsid w:val="00575ADD"/>
    <w:rsid w:val="00583142"/>
    <w:rsid w:val="00590BF9"/>
    <w:rsid w:val="00592CDA"/>
    <w:rsid w:val="005A12E6"/>
    <w:rsid w:val="005A33FB"/>
    <w:rsid w:val="005A5E70"/>
    <w:rsid w:val="005A7AFA"/>
    <w:rsid w:val="005A7EEE"/>
    <w:rsid w:val="005B5E15"/>
    <w:rsid w:val="005B77BF"/>
    <w:rsid w:val="005C5423"/>
    <w:rsid w:val="005D348E"/>
    <w:rsid w:val="005D3F5D"/>
    <w:rsid w:val="005D71F7"/>
    <w:rsid w:val="005E1903"/>
    <w:rsid w:val="005F40A7"/>
    <w:rsid w:val="0060332D"/>
    <w:rsid w:val="0060375D"/>
    <w:rsid w:val="00605CB8"/>
    <w:rsid w:val="00606D2A"/>
    <w:rsid w:val="00614D9E"/>
    <w:rsid w:val="00616CBD"/>
    <w:rsid w:val="00623732"/>
    <w:rsid w:val="00625371"/>
    <w:rsid w:val="006466B9"/>
    <w:rsid w:val="006525A8"/>
    <w:rsid w:val="006544A4"/>
    <w:rsid w:val="00654EA1"/>
    <w:rsid w:val="006669DD"/>
    <w:rsid w:val="00667F50"/>
    <w:rsid w:val="006835BF"/>
    <w:rsid w:val="006A1342"/>
    <w:rsid w:val="006B0B62"/>
    <w:rsid w:val="006B471B"/>
    <w:rsid w:val="006B5052"/>
    <w:rsid w:val="006B75F3"/>
    <w:rsid w:val="006B7741"/>
    <w:rsid w:val="006C1896"/>
    <w:rsid w:val="006C381F"/>
    <w:rsid w:val="006C3D80"/>
    <w:rsid w:val="006C4392"/>
    <w:rsid w:val="006C5C7D"/>
    <w:rsid w:val="006E0F69"/>
    <w:rsid w:val="006E5E1E"/>
    <w:rsid w:val="0070356B"/>
    <w:rsid w:val="00704469"/>
    <w:rsid w:val="00732988"/>
    <w:rsid w:val="00734490"/>
    <w:rsid w:val="00736240"/>
    <w:rsid w:val="00744054"/>
    <w:rsid w:val="007750F0"/>
    <w:rsid w:val="007754E4"/>
    <w:rsid w:val="0079370B"/>
    <w:rsid w:val="007B129E"/>
    <w:rsid w:val="007B19EC"/>
    <w:rsid w:val="007C1992"/>
    <w:rsid w:val="007D11AF"/>
    <w:rsid w:val="007D2563"/>
    <w:rsid w:val="007D489B"/>
    <w:rsid w:val="007D557B"/>
    <w:rsid w:val="007E6155"/>
    <w:rsid w:val="007F2194"/>
    <w:rsid w:val="007F2227"/>
    <w:rsid w:val="007F79ED"/>
    <w:rsid w:val="00801C4F"/>
    <w:rsid w:val="00803DE1"/>
    <w:rsid w:val="0082159B"/>
    <w:rsid w:val="00823047"/>
    <w:rsid w:val="008310F4"/>
    <w:rsid w:val="00831EE0"/>
    <w:rsid w:val="00843814"/>
    <w:rsid w:val="008652CD"/>
    <w:rsid w:val="00865C71"/>
    <w:rsid w:val="008729BC"/>
    <w:rsid w:val="00880558"/>
    <w:rsid w:val="00887167"/>
    <w:rsid w:val="008960D5"/>
    <w:rsid w:val="008A0AE2"/>
    <w:rsid w:val="008A297A"/>
    <w:rsid w:val="008A5E06"/>
    <w:rsid w:val="008B45D1"/>
    <w:rsid w:val="008B619C"/>
    <w:rsid w:val="008D0207"/>
    <w:rsid w:val="008D1AF7"/>
    <w:rsid w:val="008E3E6C"/>
    <w:rsid w:val="008E6049"/>
    <w:rsid w:val="008E6D46"/>
    <w:rsid w:val="008E7101"/>
    <w:rsid w:val="008F105F"/>
    <w:rsid w:val="008F2993"/>
    <w:rsid w:val="008F4DE9"/>
    <w:rsid w:val="00916BC6"/>
    <w:rsid w:val="0092144B"/>
    <w:rsid w:val="0092194A"/>
    <w:rsid w:val="00921C61"/>
    <w:rsid w:val="00930694"/>
    <w:rsid w:val="0093478C"/>
    <w:rsid w:val="00935A7D"/>
    <w:rsid w:val="00951A98"/>
    <w:rsid w:val="0095212B"/>
    <w:rsid w:val="0095277C"/>
    <w:rsid w:val="00953568"/>
    <w:rsid w:val="00966119"/>
    <w:rsid w:val="00967A76"/>
    <w:rsid w:val="00974E26"/>
    <w:rsid w:val="00975CFF"/>
    <w:rsid w:val="00982A96"/>
    <w:rsid w:val="00991D1F"/>
    <w:rsid w:val="00991E22"/>
    <w:rsid w:val="00997109"/>
    <w:rsid w:val="009974C2"/>
    <w:rsid w:val="009A1142"/>
    <w:rsid w:val="009B31F4"/>
    <w:rsid w:val="009B6DC7"/>
    <w:rsid w:val="009C0350"/>
    <w:rsid w:val="009C77D1"/>
    <w:rsid w:val="009E1207"/>
    <w:rsid w:val="00A00468"/>
    <w:rsid w:val="00A00CE2"/>
    <w:rsid w:val="00A057DF"/>
    <w:rsid w:val="00A159FB"/>
    <w:rsid w:val="00A20625"/>
    <w:rsid w:val="00A307FC"/>
    <w:rsid w:val="00A43511"/>
    <w:rsid w:val="00A454FC"/>
    <w:rsid w:val="00A4752E"/>
    <w:rsid w:val="00A47E62"/>
    <w:rsid w:val="00A52158"/>
    <w:rsid w:val="00A612FF"/>
    <w:rsid w:val="00A6165E"/>
    <w:rsid w:val="00A62E7E"/>
    <w:rsid w:val="00A65901"/>
    <w:rsid w:val="00A66462"/>
    <w:rsid w:val="00A7502D"/>
    <w:rsid w:val="00A845CE"/>
    <w:rsid w:val="00A85651"/>
    <w:rsid w:val="00A9283C"/>
    <w:rsid w:val="00AB54C5"/>
    <w:rsid w:val="00AB5786"/>
    <w:rsid w:val="00AC0D21"/>
    <w:rsid w:val="00AC4A42"/>
    <w:rsid w:val="00AC6D76"/>
    <w:rsid w:val="00AD2E40"/>
    <w:rsid w:val="00AD6900"/>
    <w:rsid w:val="00AF6791"/>
    <w:rsid w:val="00B02645"/>
    <w:rsid w:val="00B161EA"/>
    <w:rsid w:val="00B20172"/>
    <w:rsid w:val="00B278DC"/>
    <w:rsid w:val="00B345DD"/>
    <w:rsid w:val="00B35C8F"/>
    <w:rsid w:val="00B43BBA"/>
    <w:rsid w:val="00B50C11"/>
    <w:rsid w:val="00B54A06"/>
    <w:rsid w:val="00B62B9A"/>
    <w:rsid w:val="00B6601A"/>
    <w:rsid w:val="00B66993"/>
    <w:rsid w:val="00B77AD0"/>
    <w:rsid w:val="00B80FCB"/>
    <w:rsid w:val="00B90873"/>
    <w:rsid w:val="00BB42AE"/>
    <w:rsid w:val="00BB5F33"/>
    <w:rsid w:val="00BB69D6"/>
    <w:rsid w:val="00BD1E35"/>
    <w:rsid w:val="00BD6074"/>
    <w:rsid w:val="00BD7F28"/>
    <w:rsid w:val="00BE571C"/>
    <w:rsid w:val="00BF1483"/>
    <w:rsid w:val="00BF5B55"/>
    <w:rsid w:val="00C01905"/>
    <w:rsid w:val="00C036F7"/>
    <w:rsid w:val="00C062D2"/>
    <w:rsid w:val="00C126A8"/>
    <w:rsid w:val="00C1500E"/>
    <w:rsid w:val="00C23A0F"/>
    <w:rsid w:val="00C4566A"/>
    <w:rsid w:val="00C45E79"/>
    <w:rsid w:val="00C54E02"/>
    <w:rsid w:val="00C62531"/>
    <w:rsid w:val="00C64548"/>
    <w:rsid w:val="00C6548D"/>
    <w:rsid w:val="00C76CEE"/>
    <w:rsid w:val="00C77EBD"/>
    <w:rsid w:val="00C80785"/>
    <w:rsid w:val="00C80AF0"/>
    <w:rsid w:val="00C9350E"/>
    <w:rsid w:val="00C94CF8"/>
    <w:rsid w:val="00CA47DF"/>
    <w:rsid w:val="00CA55FF"/>
    <w:rsid w:val="00CB6FF1"/>
    <w:rsid w:val="00CC1534"/>
    <w:rsid w:val="00CC2C08"/>
    <w:rsid w:val="00CC6619"/>
    <w:rsid w:val="00CC72C8"/>
    <w:rsid w:val="00CC7EDC"/>
    <w:rsid w:val="00CD7947"/>
    <w:rsid w:val="00CE2F9D"/>
    <w:rsid w:val="00CE3009"/>
    <w:rsid w:val="00CF1446"/>
    <w:rsid w:val="00D03EF5"/>
    <w:rsid w:val="00D0587E"/>
    <w:rsid w:val="00D135CB"/>
    <w:rsid w:val="00D150ED"/>
    <w:rsid w:val="00D207B6"/>
    <w:rsid w:val="00D26E5B"/>
    <w:rsid w:val="00D30963"/>
    <w:rsid w:val="00D36374"/>
    <w:rsid w:val="00D43A38"/>
    <w:rsid w:val="00D463EC"/>
    <w:rsid w:val="00D65A74"/>
    <w:rsid w:val="00D66E02"/>
    <w:rsid w:val="00D707A4"/>
    <w:rsid w:val="00D71CDF"/>
    <w:rsid w:val="00D75E72"/>
    <w:rsid w:val="00D87742"/>
    <w:rsid w:val="00D969DF"/>
    <w:rsid w:val="00DB2AB7"/>
    <w:rsid w:val="00DD3FF1"/>
    <w:rsid w:val="00DE4BE5"/>
    <w:rsid w:val="00DE60E3"/>
    <w:rsid w:val="00DF27CE"/>
    <w:rsid w:val="00E10258"/>
    <w:rsid w:val="00E12894"/>
    <w:rsid w:val="00E14DD9"/>
    <w:rsid w:val="00E23067"/>
    <w:rsid w:val="00E51FD5"/>
    <w:rsid w:val="00E679FA"/>
    <w:rsid w:val="00E75EDC"/>
    <w:rsid w:val="00E7665E"/>
    <w:rsid w:val="00E8584A"/>
    <w:rsid w:val="00E8719E"/>
    <w:rsid w:val="00E951F5"/>
    <w:rsid w:val="00E95320"/>
    <w:rsid w:val="00EA6803"/>
    <w:rsid w:val="00EA73A1"/>
    <w:rsid w:val="00EB43E5"/>
    <w:rsid w:val="00ED316A"/>
    <w:rsid w:val="00EE0448"/>
    <w:rsid w:val="00F01D96"/>
    <w:rsid w:val="00F05759"/>
    <w:rsid w:val="00F06FD7"/>
    <w:rsid w:val="00F072F6"/>
    <w:rsid w:val="00F20AF5"/>
    <w:rsid w:val="00F20B10"/>
    <w:rsid w:val="00F22484"/>
    <w:rsid w:val="00F26701"/>
    <w:rsid w:val="00F27F72"/>
    <w:rsid w:val="00F37823"/>
    <w:rsid w:val="00F47A49"/>
    <w:rsid w:val="00F54314"/>
    <w:rsid w:val="00F60E2B"/>
    <w:rsid w:val="00F71B61"/>
    <w:rsid w:val="00F724D4"/>
    <w:rsid w:val="00F757C8"/>
    <w:rsid w:val="00F845F6"/>
    <w:rsid w:val="00F84E6E"/>
    <w:rsid w:val="00F913E0"/>
    <w:rsid w:val="00F932A1"/>
    <w:rsid w:val="00FA5FCB"/>
    <w:rsid w:val="00FA7E5D"/>
    <w:rsid w:val="00FB01B9"/>
    <w:rsid w:val="00FB3B8E"/>
    <w:rsid w:val="00FB74F5"/>
    <w:rsid w:val="00FC0135"/>
    <w:rsid w:val="00FC376C"/>
    <w:rsid w:val="00FC7D92"/>
    <w:rsid w:val="00FD10D0"/>
    <w:rsid w:val="00FD5245"/>
    <w:rsid w:val="00FE2B09"/>
    <w:rsid w:val="00FE376B"/>
    <w:rsid w:val="00FF012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60F6B"/>
  <w15:chartTrackingRefBased/>
  <w15:docId w15:val="{6B132A2A-4D62-4C3A-A166-06A420BB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  <w:style w:type="paragraph" w:customStyle="1" w:styleId="Attachments">
    <w:name w:val="Attachments"/>
    <w:basedOn w:val="Normal"/>
    <w:link w:val="AttachmentsChar"/>
    <w:qFormat/>
    <w:rsid w:val="007F2194"/>
    <w:pPr>
      <w:spacing w:after="80" w:line="240" w:lineRule="auto"/>
      <w:ind w:firstLine="907"/>
    </w:pPr>
    <w:rPr>
      <w:rFonts w:ascii="Century Schoolbook" w:eastAsiaTheme="minorEastAsia" w:hAnsi="Century Schoolbook"/>
      <w:sz w:val="26"/>
      <w:szCs w:val="26"/>
    </w:rPr>
  </w:style>
  <w:style w:type="paragraph" w:customStyle="1" w:styleId="Presenter">
    <w:name w:val="Presenter"/>
    <w:basedOn w:val="Normal"/>
    <w:link w:val="PresenterChar"/>
    <w:qFormat/>
    <w:rsid w:val="007F2194"/>
    <w:pPr>
      <w:spacing w:after="40" w:line="240" w:lineRule="auto"/>
      <w:ind w:left="547"/>
    </w:pPr>
    <w:rPr>
      <w:rFonts w:ascii="Century Schoolbook" w:eastAsiaTheme="minorEastAsia" w:hAnsi="Century Schoolbook"/>
      <w:sz w:val="26"/>
      <w:szCs w:val="26"/>
    </w:rPr>
  </w:style>
  <w:style w:type="character" w:customStyle="1" w:styleId="AttachmentsChar">
    <w:name w:val="Attachments Char"/>
    <w:basedOn w:val="DefaultParagraphFont"/>
    <w:link w:val="Attachments"/>
    <w:rsid w:val="007F2194"/>
    <w:rPr>
      <w:rFonts w:ascii="Century Schoolbook" w:eastAsiaTheme="minorEastAsia" w:hAnsi="Century Schoolbook"/>
      <w:sz w:val="26"/>
      <w:szCs w:val="26"/>
    </w:rPr>
  </w:style>
  <w:style w:type="paragraph" w:customStyle="1" w:styleId="Item">
    <w:name w:val="Item"/>
    <w:basedOn w:val="ListParagraph"/>
    <w:link w:val="ItemChar"/>
    <w:qFormat/>
    <w:rsid w:val="00420618"/>
    <w:pPr>
      <w:numPr>
        <w:ilvl w:val="1"/>
        <w:numId w:val="14"/>
      </w:numPr>
      <w:spacing w:before="120" w:after="40" w:line="240" w:lineRule="auto"/>
      <w:ind w:left="360" w:right="-274" w:hanging="360"/>
      <w:contextualSpacing w:val="0"/>
    </w:pPr>
    <w:rPr>
      <w:rFonts w:ascii="Century Schoolbook" w:eastAsiaTheme="minorEastAsia" w:hAnsi="Century Schoolbook"/>
      <w:b/>
      <w:bCs/>
      <w:sz w:val="26"/>
      <w:szCs w:val="26"/>
    </w:rPr>
  </w:style>
  <w:style w:type="character" w:customStyle="1" w:styleId="PresenterChar">
    <w:name w:val="Presenter Char"/>
    <w:basedOn w:val="DefaultParagraphFont"/>
    <w:link w:val="Presenter"/>
    <w:rsid w:val="007F2194"/>
    <w:rPr>
      <w:rFonts w:ascii="Century Schoolbook" w:eastAsiaTheme="minorEastAsia" w:hAnsi="Century Schoolbook"/>
      <w:sz w:val="26"/>
      <w:szCs w:val="26"/>
    </w:rPr>
  </w:style>
  <w:style w:type="paragraph" w:customStyle="1" w:styleId="Heading">
    <w:name w:val="Heading"/>
    <w:basedOn w:val="ListParagraph"/>
    <w:link w:val="HeadingChar"/>
    <w:qFormat/>
    <w:rsid w:val="007F2194"/>
    <w:pPr>
      <w:numPr>
        <w:numId w:val="14"/>
      </w:numPr>
      <w:spacing w:before="120" w:after="80" w:line="240" w:lineRule="auto"/>
      <w:contextualSpacing w:val="0"/>
    </w:pPr>
    <w:rPr>
      <w:rFonts w:ascii="Century Schoolbook" w:hAnsi="Century Schoolbook" w:cstheme="majorBidi"/>
      <w:b/>
      <w:bCs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0716"/>
  </w:style>
  <w:style w:type="character" w:customStyle="1" w:styleId="ItemChar">
    <w:name w:val="Item Char"/>
    <w:basedOn w:val="ListParagraphChar"/>
    <w:link w:val="Item"/>
    <w:rsid w:val="00420618"/>
    <w:rPr>
      <w:rFonts w:ascii="Century Schoolbook" w:eastAsiaTheme="minorEastAsia" w:hAnsi="Century Schoolbook"/>
      <w:b/>
      <w:bCs/>
      <w:sz w:val="26"/>
      <w:szCs w:val="26"/>
    </w:rPr>
  </w:style>
  <w:style w:type="character" w:customStyle="1" w:styleId="HeadingChar">
    <w:name w:val="Heading Char"/>
    <w:basedOn w:val="ListParagraphChar"/>
    <w:link w:val="Heading"/>
    <w:rsid w:val="007F2194"/>
    <w:rPr>
      <w:rFonts w:ascii="Century Schoolbook" w:hAnsi="Century Schoolbook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52CB4664F743FA9D3FC187155E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08FC-ACA5-419B-9E78-D68B12DF80FD}"/>
      </w:docPartPr>
      <w:docPartBody>
        <w:p w:rsidR="00CC722E" w:rsidRDefault="00CC722E">
          <w:pPr>
            <w:pStyle w:val="2D52CB4664F743FA9D3FC187155EB421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E3B54E0104EA88807BD03A4E8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FD90-E8A3-4923-9B99-20CB2508F898}"/>
      </w:docPartPr>
      <w:docPartBody>
        <w:p w:rsidR="00F525EA" w:rsidRDefault="00CC722E">
          <w:pPr>
            <w:pStyle w:val="B47E3B54E0104EA88807BD03A4E8D086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2E"/>
    <w:rsid w:val="003A1F47"/>
    <w:rsid w:val="00562D6E"/>
    <w:rsid w:val="00812913"/>
    <w:rsid w:val="00955B85"/>
    <w:rsid w:val="00B16215"/>
    <w:rsid w:val="00CB42C9"/>
    <w:rsid w:val="00CC722E"/>
    <w:rsid w:val="00F111B6"/>
    <w:rsid w:val="00F255A8"/>
    <w:rsid w:val="00F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52CB4664F743FA9D3FC187155EB421">
    <w:name w:val="2D52CB4664F743FA9D3FC187155EB421"/>
  </w:style>
  <w:style w:type="paragraph" w:customStyle="1" w:styleId="B47E3B54E0104EA88807BD03A4E8D086">
    <w:name w:val="B47E3B54E0104EA88807BD03A4E8D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D9C1-1A7D-4E23-BF00-1A7E7490D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B8685-DC50-40EA-89DD-A79342861296}">
  <ds:schemaRefs>
    <ds:schemaRef ds:uri="http://schemas.microsoft.com/office/2006/documentManagement/types"/>
    <ds:schemaRef ds:uri="b9b69cfa-80ab-4e57-8c7c-c439de3a6f57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b9af824b-b9ca-44bc-93e9-131eccbb3ac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</Template>
  <TotalTime>30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Silvestri, Tyler</cp:lastModifiedBy>
  <cp:revision>26</cp:revision>
  <cp:lastPrinted>2022-10-12T19:35:00Z</cp:lastPrinted>
  <dcterms:created xsi:type="dcterms:W3CDTF">2022-10-12T17:41:00Z</dcterms:created>
  <dcterms:modified xsi:type="dcterms:W3CDTF">2022-10-12T19:35:00Z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