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C78E" w14:textId="77777777" w:rsidR="003207B3" w:rsidRPr="003207B3" w:rsidRDefault="003207B3" w:rsidP="003207B3">
      <w:pPr>
        <w:widowControl w:val="0"/>
        <w:numPr>
          <w:ilvl w:val="0"/>
          <w:numId w:val="15"/>
        </w:numPr>
        <w:tabs>
          <w:tab w:val="left" w:pos="810"/>
        </w:tabs>
        <w:autoSpaceDE w:val="0"/>
        <w:autoSpaceDN w:val="0"/>
        <w:spacing w:before="108" w:after="0" w:line="240" w:lineRule="auto"/>
        <w:ind w:left="1170" w:hanging="810"/>
        <w:outlineLvl w:val="0"/>
        <w:rPr>
          <w:rFonts w:ascii="Century Schoolbook" w:eastAsia="Century Schoolbook" w:hAnsi="Century Schoolbook" w:cs="Century Schoolbook"/>
          <w:b/>
          <w:bCs/>
          <w:sz w:val="26"/>
          <w:szCs w:val="26"/>
        </w:rPr>
      </w:pPr>
      <w:r w:rsidRPr="003207B3">
        <w:rPr>
          <w:rFonts w:ascii="Century Schoolbook" w:eastAsia="Century Schoolbook" w:hAnsi="Century Schoolbook" w:cs="Century Schoolbook"/>
          <w:b/>
          <w:bCs/>
          <w:sz w:val="26"/>
          <w:szCs w:val="26"/>
        </w:rPr>
        <w:t>Approval of Agenda for February 28, 2023</w:t>
      </w:r>
    </w:p>
    <w:p w14:paraId="15BD6708" w14:textId="77777777" w:rsidR="003207B3" w:rsidRPr="003207B3" w:rsidRDefault="003207B3" w:rsidP="003207B3">
      <w:pPr>
        <w:widowControl w:val="0"/>
        <w:numPr>
          <w:ilvl w:val="0"/>
          <w:numId w:val="15"/>
        </w:numPr>
        <w:tabs>
          <w:tab w:val="left" w:pos="810"/>
        </w:tabs>
        <w:autoSpaceDE w:val="0"/>
        <w:autoSpaceDN w:val="0"/>
        <w:spacing w:before="108" w:after="0" w:line="240" w:lineRule="auto"/>
        <w:ind w:left="1170" w:hanging="810"/>
        <w:outlineLvl w:val="0"/>
        <w:rPr>
          <w:rFonts w:ascii="Century Schoolbook" w:eastAsia="Century Schoolbook" w:hAnsi="Century Schoolbook" w:cs="Century Schoolbook"/>
          <w:b/>
          <w:bCs/>
          <w:sz w:val="26"/>
          <w:szCs w:val="26"/>
        </w:rPr>
      </w:pPr>
      <w:r w:rsidRPr="003207B3">
        <w:rPr>
          <w:rFonts w:ascii="Century Schoolbook" w:eastAsia="Century Schoolbook" w:hAnsi="Century Schoolbook" w:cs="Century Schoolbook"/>
          <w:b/>
          <w:bCs/>
          <w:sz w:val="26"/>
          <w:szCs w:val="26"/>
        </w:rPr>
        <w:t>Approval of Draft Minutes for January 31, 2023</w:t>
      </w:r>
    </w:p>
    <w:p w14:paraId="1A65D86B" w14:textId="5ABFDF47" w:rsidR="00A47D66" w:rsidRDefault="00A47D66" w:rsidP="003207B3">
      <w:pPr>
        <w:widowControl w:val="0"/>
        <w:numPr>
          <w:ilvl w:val="0"/>
          <w:numId w:val="15"/>
        </w:numPr>
        <w:tabs>
          <w:tab w:val="left" w:pos="810"/>
        </w:tabs>
        <w:autoSpaceDE w:val="0"/>
        <w:autoSpaceDN w:val="0"/>
        <w:spacing w:before="108" w:after="0" w:line="240" w:lineRule="auto"/>
        <w:ind w:left="1170" w:hanging="810"/>
        <w:outlineLvl w:val="0"/>
        <w:rPr>
          <w:rFonts w:ascii="Century Schoolbook" w:eastAsia="Century Schoolbook" w:hAnsi="Century Schoolbook" w:cs="Century Schoolbook"/>
          <w:b/>
          <w:bCs/>
          <w:sz w:val="26"/>
          <w:szCs w:val="26"/>
        </w:rPr>
      </w:pPr>
      <w:r>
        <w:rPr>
          <w:rFonts w:ascii="Century Schoolbook" w:eastAsia="Century Schoolbook" w:hAnsi="Century Schoolbook" w:cs="Century Schoolbook"/>
          <w:b/>
          <w:bCs/>
          <w:sz w:val="26"/>
          <w:szCs w:val="26"/>
        </w:rPr>
        <w:t>Updates from University Leadership</w:t>
      </w:r>
    </w:p>
    <w:p w14:paraId="463623C5" w14:textId="1786688E" w:rsidR="003207B3" w:rsidRPr="003207B3" w:rsidRDefault="003207B3" w:rsidP="003207B3">
      <w:pPr>
        <w:widowControl w:val="0"/>
        <w:numPr>
          <w:ilvl w:val="0"/>
          <w:numId w:val="15"/>
        </w:numPr>
        <w:tabs>
          <w:tab w:val="left" w:pos="810"/>
        </w:tabs>
        <w:autoSpaceDE w:val="0"/>
        <w:autoSpaceDN w:val="0"/>
        <w:spacing w:before="108" w:after="0" w:line="240" w:lineRule="auto"/>
        <w:ind w:left="1170" w:hanging="810"/>
        <w:outlineLvl w:val="0"/>
        <w:rPr>
          <w:rFonts w:ascii="Century Schoolbook" w:eastAsia="Century Schoolbook" w:hAnsi="Century Schoolbook" w:cs="Century Schoolbook"/>
          <w:b/>
          <w:bCs/>
          <w:sz w:val="26"/>
          <w:szCs w:val="26"/>
        </w:rPr>
      </w:pPr>
      <w:r w:rsidRPr="003207B3">
        <w:rPr>
          <w:rFonts w:ascii="Century Schoolbook" w:eastAsia="Century Schoolbook" w:hAnsi="Century Schoolbook" w:cs="Century Schoolbook"/>
          <w:b/>
          <w:bCs/>
          <w:sz w:val="26"/>
          <w:szCs w:val="26"/>
        </w:rPr>
        <w:t xml:space="preserve">Unfinished Business </w:t>
      </w:r>
    </w:p>
    <w:p w14:paraId="260712E3" w14:textId="7190203C" w:rsidR="003207B3" w:rsidRPr="00F23C9B" w:rsidRDefault="00BA382F" w:rsidP="00F23C9B">
      <w:pPr>
        <w:widowControl w:val="0"/>
        <w:numPr>
          <w:ilvl w:val="1"/>
          <w:numId w:val="15"/>
        </w:numPr>
        <w:tabs>
          <w:tab w:val="left" w:pos="1350"/>
        </w:tabs>
        <w:autoSpaceDE w:val="0"/>
        <w:autoSpaceDN w:val="0"/>
        <w:spacing w:before="108" w:after="0" w:line="240" w:lineRule="auto"/>
        <w:ind w:left="1350" w:hanging="540"/>
        <w:outlineLvl w:val="0"/>
        <w:rPr>
          <w:rFonts w:ascii="Century Schoolbook" w:eastAsia="Century Schoolbook" w:hAnsi="Century Schoolbook" w:cs="Century Schoolbook"/>
          <w:b/>
          <w:bCs/>
          <w:spacing w:val="-10"/>
          <w:sz w:val="26"/>
          <w:szCs w:val="26"/>
        </w:rPr>
      </w:pPr>
      <w:r w:rsidRPr="00F23C9B">
        <w:rPr>
          <w:rFonts w:ascii="Century Schoolbook" w:eastAsia="Century Schoolbook" w:hAnsi="Century Schoolbook" w:cs="Century Schoolbook"/>
          <w:b/>
          <w:bCs/>
          <w:spacing w:val="-10"/>
          <w:sz w:val="26"/>
          <w:szCs w:val="26"/>
        </w:rPr>
        <w:t xml:space="preserve">Develop </w:t>
      </w:r>
      <w:r w:rsidR="003207B3" w:rsidRPr="00F23C9B">
        <w:rPr>
          <w:rFonts w:ascii="Century Schoolbook" w:eastAsia="Century Schoolbook" w:hAnsi="Century Schoolbook" w:cs="Century Schoolbook"/>
          <w:b/>
          <w:bCs/>
          <w:spacing w:val="-10"/>
          <w:sz w:val="26"/>
          <w:szCs w:val="26"/>
        </w:rPr>
        <w:t>Proposed Procedures for Faculty and Student Involvement in Presidential Search [2223-22]</w:t>
      </w:r>
    </w:p>
    <w:p w14:paraId="786C4B87" w14:textId="77777777" w:rsidR="003207B3" w:rsidRPr="003207B3" w:rsidRDefault="003207B3" w:rsidP="003207B3">
      <w:pPr>
        <w:widowControl w:val="0"/>
        <w:numPr>
          <w:ilvl w:val="0"/>
          <w:numId w:val="15"/>
        </w:numPr>
        <w:tabs>
          <w:tab w:val="left" w:pos="810"/>
        </w:tabs>
        <w:autoSpaceDE w:val="0"/>
        <w:autoSpaceDN w:val="0"/>
        <w:spacing w:before="108" w:after="0" w:line="240" w:lineRule="auto"/>
        <w:ind w:left="1170" w:hanging="810"/>
        <w:outlineLvl w:val="0"/>
        <w:rPr>
          <w:rFonts w:ascii="Century Schoolbook" w:eastAsia="Century Schoolbook" w:hAnsi="Century Schoolbook" w:cs="Century Schoolbook"/>
          <w:b/>
          <w:bCs/>
          <w:sz w:val="26"/>
          <w:szCs w:val="26"/>
        </w:rPr>
      </w:pPr>
      <w:r w:rsidRPr="003207B3">
        <w:rPr>
          <w:rFonts w:ascii="Century Schoolbook" w:eastAsia="Century Schoolbook" w:hAnsi="Century Schoolbook" w:cs="Century Schoolbook"/>
          <w:b/>
          <w:bCs/>
          <w:sz w:val="26"/>
          <w:szCs w:val="26"/>
        </w:rPr>
        <w:t>New Business</w:t>
      </w:r>
    </w:p>
    <w:p w14:paraId="7AD97E55" w14:textId="1C38BBFB" w:rsidR="003207B3" w:rsidRPr="004B02C6" w:rsidRDefault="003207B3" w:rsidP="004B02C6">
      <w:pPr>
        <w:widowControl w:val="0"/>
        <w:numPr>
          <w:ilvl w:val="1"/>
          <w:numId w:val="15"/>
        </w:numPr>
        <w:autoSpaceDE w:val="0"/>
        <w:autoSpaceDN w:val="0"/>
        <w:spacing w:before="108" w:after="0" w:line="240" w:lineRule="auto"/>
        <w:ind w:left="1350" w:right="-990" w:hanging="540"/>
        <w:outlineLvl w:val="0"/>
        <w:rPr>
          <w:rFonts w:ascii="Century Schoolbook" w:eastAsia="Century Schoolbook" w:hAnsi="Century Schoolbook" w:cs="Century Schoolbook"/>
          <w:b/>
          <w:bCs/>
          <w:sz w:val="26"/>
          <w:szCs w:val="26"/>
        </w:rPr>
      </w:pPr>
      <w:r w:rsidRPr="00BA382F">
        <w:rPr>
          <w:rFonts w:ascii="Century Schoolbook" w:eastAsia="Century Schoolbook" w:hAnsi="Century Schoolbook" w:cs="Century Schoolbook"/>
          <w:b/>
          <w:bCs/>
          <w:spacing w:val="-10"/>
          <w:sz w:val="26"/>
          <w:szCs w:val="26"/>
        </w:rPr>
        <w:t>Amendment to Bylaws re: Faculty Voting Rights [2223-19]</w:t>
      </w:r>
      <w:r w:rsidRPr="003207B3">
        <w:rPr>
          <w:rFonts w:ascii="Century Schoolbook" w:eastAsia="Century Schoolbook" w:hAnsi="Century Schoolbook" w:cs="Century Schoolbook"/>
          <w:b/>
          <w:bCs/>
          <w:sz w:val="26"/>
          <w:szCs w:val="26"/>
        </w:rPr>
        <w:br/>
      </w:r>
      <w:r w:rsidRPr="003207B3">
        <w:rPr>
          <w:rFonts w:ascii="Century Schoolbook" w:eastAsia="Century Schoolbook" w:hAnsi="Century Schoolbook" w:cs="Century Schoolbook"/>
          <w:sz w:val="26"/>
          <w:szCs w:val="26"/>
        </w:rPr>
        <w:t>University Committee on Academic Governance Chairperson Jack Lipton</w:t>
      </w:r>
      <w:r w:rsidRPr="003207B3">
        <w:rPr>
          <w:rFonts w:ascii="Century Schoolbook" w:eastAsia="Century Schoolbook" w:hAnsi="Century Schoolbook" w:cs="Century Schoolbook"/>
          <w:b/>
          <w:bCs/>
          <w:sz w:val="26"/>
          <w:szCs w:val="26"/>
        </w:rPr>
        <w:br/>
      </w:r>
      <w:r w:rsidRPr="003207B3">
        <w:rPr>
          <w:rFonts w:ascii="Century Schoolbook" w:eastAsia="Century Schoolbook" w:hAnsi="Century Schoolbook" w:cs="Century Schoolbook"/>
          <w:sz w:val="26"/>
          <w:szCs w:val="26"/>
        </w:rPr>
        <w:t xml:space="preserve">Attachment A </w:t>
      </w:r>
    </w:p>
    <w:p w14:paraId="04D07B71" w14:textId="77777777" w:rsidR="003207B3" w:rsidRDefault="003207B3" w:rsidP="003207B3">
      <w:pPr>
        <w:widowControl w:val="0"/>
        <w:numPr>
          <w:ilvl w:val="0"/>
          <w:numId w:val="15"/>
        </w:numPr>
        <w:tabs>
          <w:tab w:val="left" w:pos="810"/>
        </w:tabs>
        <w:autoSpaceDE w:val="0"/>
        <w:autoSpaceDN w:val="0"/>
        <w:spacing w:before="108" w:after="0" w:line="240" w:lineRule="auto"/>
        <w:ind w:left="1170" w:hanging="810"/>
        <w:outlineLvl w:val="0"/>
        <w:rPr>
          <w:rFonts w:ascii="Century Schoolbook" w:eastAsia="Century Schoolbook" w:hAnsi="Century Schoolbook" w:cs="Century Schoolbook"/>
          <w:b/>
          <w:bCs/>
          <w:sz w:val="26"/>
          <w:szCs w:val="26"/>
        </w:rPr>
      </w:pPr>
      <w:r w:rsidRPr="003207B3">
        <w:rPr>
          <w:rFonts w:ascii="Century Schoolbook" w:eastAsia="Century Schoolbook" w:hAnsi="Century Schoolbook" w:cs="Century Schoolbook"/>
          <w:b/>
          <w:bCs/>
          <w:sz w:val="26"/>
          <w:szCs w:val="26"/>
        </w:rPr>
        <w:t>Comments from the Floor</w:t>
      </w:r>
    </w:p>
    <w:p w14:paraId="2AAB6136" w14:textId="77777777" w:rsidR="006B5277" w:rsidRPr="003207B3" w:rsidRDefault="006B5277" w:rsidP="006B5277">
      <w:pPr>
        <w:widowControl w:val="0"/>
        <w:tabs>
          <w:tab w:val="left" w:pos="810"/>
        </w:tabs>
        <w:autoSpaceDE w:val="0"/>
        <w:autoSpaceDN w:val="0"/>
        <w:spacing w:before="108" w:after="0" w:line="240" w:lineRule="auto"/>
        <w:ind w:left="1170"/>
        <w:outlineLvl w:val="0"/>
        <w:rPr>
          <w:rFonts w:ascii="Century Schoolbook" w:eastAsia="Century Schoolbook" w:hAnsi="Century Schoolbook" w:cs="Century Schoolbook"/>
          <w:b/>
          <w:bCs/>
          <w:sz w:val="26"/>
          <w:szCs w:val="26"/>
        </w:rPr>
      </w:pPr>
    </w:p>
    <w:p w14:paraId="4D1C5B91" w14:textId="77777777" w:rsidR="003207B3" w:rsidRPr="006B5277" w:rsidRDefault="003207B3" w:rsidP="003207B3">
      <w:pPr>
        <w:widowControl w:val="0"/>
        <w:tabs>
          <w:tab w:val="center" w:pos="5040"/>
          <w:tab w:val="left" w:pos="6311"/>
        </w:tabs>
        <w:autoSpaceDE w:val="0"/>
        <w:autoSpaceDN w:val="0"/>
        <w:spacing w:after="80" w:line="240" w:lineRule="auto"/>
        <w:jc w:val="center"/>
        <w:rPr>
          <w:rFonts w:ascii="Century Schoolbook" w:eastAsia="Century Schoolbook" w:hAnsi="Century Schoolbook" w:cs="Times New Roman"/>
          <w:b/>
          <w:bCs/>
          <w:sz w:val="26"/>
          <w:szCs w:val="26"/>
          <w:u w:val="single"/>
        </w:rPr>
      </w:pPr>
      <w:r w:rsidRPr="006B5277">
        <w:rPr>
          <w:rFonts w:ascii="Century Schoolbook" w:eastAsia="Century Schoolbook" w:hAnsi="Century Schoolbook" w:cs="Times New Roman"/>
          <w:b/>
          <w:bCs/>
          <w:sz w:val="26"/>
          <w:szCs w:val="26"/>
          <w:u w:val="single"/>
        </w:rPr>
        <w:t>Reminders</w:t>
      </w:r>
    </w:p>
    <w:p w14:paraId="53F1A862" w14:textId="77777777" w:rsidR="003207B3" w:rsidRPr="006B5277" w:rsidRDefault="003207B3" w:rsidP="003207B3">
      <w:pPr>
        <w:widowControl w:val="0"/>
        <w:numPr>
          <w:ilvl w:val="0"/>
          <w:numId w:val="13"/>
        </w:numPr>
        <w:tabs>
          <w:tab w:val="center" w:pos="5040"/>
          <w:tab w:val="left" w:pos="6311"/>
        </w:tabs>
        <w:autoSpaceDE w:val="0"/>
        <w:autoSpaceDN w:val="0"/>
        <w:spacing w:after="120" w:line="276" w:lineRule="auto"/>
        <w:ind w:left="360"/>
        <w:rPr>
          <w:rFonts w:ascii="Century Schoolbook" w:eastAsia="Century Schoolbook" w:hAnsi="Century Schoolbook" w:cs="Times New Roman"/>
          <w:sz w:val="26"/>
          <w:szCs w:val="26"/>
        </w:rPr>
      </w:pPr>
      <w:r w:rsidRPr="006B5277">
        <w:rPr>
          <w:rFonts w:ascii="Century Schoolbook" w:eastAsia="Century Schoolbook" w:hAnsi="Century Schoolbook" w:cs="Times New Roman"/>
          <w:sz w:val="26"/>
          <w:szCs w:val="26"/>
        </w:rPr>
        <w:t xml:space="preserve">University Council meetings are </w:t>
      </w:r>
      <w:r w:rsidRPr="006B5277">
        <w:rPr>
          <w:rFonts w:ascii="Century Schoolbook" w:eastAsia="Century Schoolbook" w:hAnsi="Century Schoolbook" w:cs="Times New Roman"/>
          <w:b/>
          <w:bCs/>
          <w:sz w:val="26"/>
          <w:szCs w:val="26"/>
        </w:rPr>
        <w:t>recorded and streamed</w:t>
      </w:r>
      <w:r w:rsidRPr="006B5277">
        <w:rPr>
          <w:rFonts w:ascii="Century Schoolbook" w:eastAsia="Century Schoolbook" w:hAnsi="Century Schoolbook" w:cs="Times New Roman"/>
          <w:sz w:val="26"/>
          <w:szCs w:val="26"/>
        </w:rPr>
        <w:t>, meaning any member of the university community, media, or broader public can watch them live or later on.</w:t>
      </w:r>
    </w:p>
    <w:p w14:paraId="78D5A837" w14:textId="77777777" w:rsidR="003207B3" w:rsidRPr="006B5277" w:rsidRDefault="003207B3" w:rsidP="003207B3">
      <w:pPr>
        <w:widowControl w:val="0"/>
        <w:numPr>
          <w:ilvl w:val="0"/>
          <w:numId w:val="13"/>
        </w:numPr>
        <w:tabs>
          <w:tab w:val="center" w:pos="5040"/>
          <w:tab w:val="left" w:pos="6311"/>
        </w:tabs>
        <w:autoSpaceDE w:val="0"/>
        <w:autoSpaceDN w:val="0"/>
        <w:spacing w:after="120" w:line="276" w:lineRule="auto"/>
        <w:ind w:left="360"/>
        <w:rPr>
          <w:rFonts w:ascii="Century Schoolbook" w:eastAsia="Century Schoolbook" w:hAnsi="Century Schoolbook" w:cs="Times New Roman"/>
          <w:sz w:val="26"/>
          <w:szCs w:val="26"/>
        </w:rPr>
      </w:pPr>
      <w:r w:rsidRPr="006B5277">
        <w:rPr>
          <w:rFonts w:ascii="Century Schoolbook" w:eastAsia="Century Schoolbook" w:hAnsi="Century Schoolbook" w:cs="Times New Roman"/>
          <w:sz w:val="26"/>
          <w:szCs w:val="26"/>
        </w:rPr>
        <w:t xml:space="preserve">When you join the Zoom meeting, please </w:t>
      </w:r>
      <w:r w:rsidRPr="006B5277">
        <w:rPr>
          <w:rFonts w:ascii="Century Schoolbook" w:eastAsia="Century Schoolbook" w:hAnsi="Century Schoolbook" w:cs="Times New Roman"/>
          <w:b/>
          <w:bCs/>
          <w:sz w:val="26"/>
          <w:szCs w:val="26"/>
        </w:rPr>
        <w:t>rename yourself based on your role</w:t>
      </w:r>
      <w:r w:rsidRPr="006B5277">
        <w:rPr>
          <w:rFonts w:ascii="Century Schoolbook" w:eastAsia="Century Schoolbook" w:hAnsi="Century Schoolbook" w:cs="Times New Roman"/>
          <w:sz w:val="26"/>
          <w:szCs w:val="26"/>
        </w:rPr>
        <w:t>. Faculty senators are “Senator [Last name].” Students are “Representative [Last name].” Administrators should use their titles. Those who are not members of University Council should rename themselves “NV – [Their name]” to indicate they are non-voting participants.</w:t>
      </w:r>
    </w:p>
    <w:p w14:paraId="28EDDF5F" w14:textId="32AC6C34" w:rsidR="00A01F3C" w:rsidRPr="006B5277" w:rsidRDefault="003207B3" w:rsidP="003207B3">
      <w:pPr>
        <w:widowControl w:val="0"/>
        <w:numPr>
          <w:ilvl w:val="0"/>
          <w:numId w:val="13"/>
        </w:numPr>
        <w:tabs>
          <w:tab w:val="center" w:pos="5040"/>
          <w:tab w:val="left" w:pos="6311"/>
        </w:tabs>
        <w:autoSpaceDE w:val="0"/>
        <w:autoSpaceDN w:val="0"/>
        <w:spacing w:after="120" w:line="276" w:lineRule="auto"/>
        <w:ind w:left="360"/>
        <w:rPr>
          <w:rFonts w:ascii="Century Schoolbook" w:eastAsia="Century Schoolbook" w:hAnsi="Century Schoolbook" w:cs="Century Schoolbook"/>
          <w:sz w:val="26"/>
          <w:szCs w:val="26"/>
        </w:rPr>
      </w:pPr>
      <w:r w:rsidRPr="006B5277">
        <w:rPr>
          <w:rFonts w:ascii="Century Schoolbook" w:eastAsia="Century Schoolbook" w:hAnsi="Century Schoolbook" w:cs="Century Schoolbook"/>
          <w:color w:val="000000"/>
          <w:sz w:val="26"/>
          <w:szCs w:val="26"/>
        </w:rPr>
        <w:t xml:space="preserve">University employees (with limited exceptions) have a </w:t>
      </w:r>
      <w:r w:rsidRPr="006B5277">
        <w:rPr>
          <w:rFonts w:ascii="Century Schoolbook" w:eastAsia="Century Schoolbook" w:hAnsi="Century Schoolbook" w:cs="Century Schoolbook"/>
          <w:b/>
          <w:bCs/>
          <w:color w:val="000000"/>
          <w:sz w:val="26"/>
          <w:szCs w:val="26"/>
        </w:rPr>
        <w:t>reporting obligation</w:t>
      </w:r>
      <w:r w:rsidRPr="006B5277">
        <w:rPr>
          <w:rFonts w:ascii="Century Schoolbook" w:eastAsia="Century Schoolbook" w:hAnsi="Century Schoolbook" w:cs="Century Schoolbook"/>
          <w:color w:val="000000"/>
          <w:sz w:val="26"/>
          <w:szCs w:val="26"/>
        </w:rPr>
        <w:t xml:space="preserve"> when they become aware of incidents of relationship violence, stalking, or sexual misconduct that involve a member of the university community (i.e., faculty, staff, or a student) or occur at a university event or on university property.</w:t>
      </w:r>
    </w:p>
    <w:sectPr w:rsidR="00A01F3C" w:rsidRPr="006B5277" w:rsidSect="003232E7">
      <w:headerReference w:type="default" r:id="rId11"/>
      <w:footerReference w:type="default" r:id="rId12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EF8F6" w14:textId="77777777" w:rsidR="006A51A6" w:rsidRDefault="006A51A6" w:rsidP="00CC7EDC">
      <w:pPr>
        <w:spacing w:after="0" w:line="240" w:lineRule="auto"/>
      </w:pPr>
      <w:r>
        <w:separator/>
      </w:r>
    </w:p>
  </w:endnote>
  <w:endnote w:type="continuationSeparator" w:id="0">
    <w:p w14:paraId="0EDDB494" w14:textId="77777777" w:rsidR="006A51A6" w:rsidRDefault="006A51A6" w:rsidP="00CC7EDC">
      <w:pPr>
        <w:spacing w:after="0" w:line="240" w:lineRule="auto"/>
      </w:pPr>
      <w:r>
        <w:continuationSeparator/>
      </w:r>
    </w:p>
  </w:endnote>
  <w:endnote w:type="continuationNotice" w:id="1">
    <w:p w14:paraId="4CB06F94" w14:textId="77777777" w:rsidR="006A51A6" w:rsidRDefault="006A51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8064C" w14:textId="77777777" w:rsidR="00CC7EDC" w:rsidRPr="00F84E6E" w:rsidRDefault="00CC7EDC" w:rsidP="00F84E6E">
    <w:pPr>
      <w:pStyle w:val="Footer"/>
      <w:jc w:val="center"/>
      <w:rPr>
        <w:rFonts w:ascii="Century Schoolbook" w:hAnsi="Century Schoolbook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C07DE" w14:textId="77777777" w:rsidR="006A51A6" w:rsidRDefault="006A51A6" w:rsidP="00CC7EDC">
      <w:pPr>
        <w:spacing w:after="0" w:line="240" w:lineRule="auto"/>
      </w:pPr>
      <w:r>
        <w:separator/>
      </w:r>
    </w:p>
  </w:footnote>
  <w:footnote w:type="continuationSeparator" w:id="0">
    <w:p w14:paraId="34A87394" w14:textId="77777777" w:rsidR="006A51A6" w:rsidRDefault="006A51A6" w:rsidP="00CC7EDC">
      <w:pPr>
        <w:spacing w:after="0" w:line="240" w:lineRule="auto"/>
      </w:pPr>
      <w:r>
        <w:continuationSeparator/>
      </w:r>
    </w:p>
  </w:footnote>
  <w:footnote w:type="continuationNotice" w:id="1">
    <w:p w14:paraId="2AFA0E87" w14:textId="77777777" w:rsidR="006A51A6" w:rsidRDefault="006A51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62641081"/>
  <w:bookmarkStart w:id="1" w:name="_Hlk62641082"/>
  <w:p w14:paraId="25DE66A8" w14:textId="77777777" w:rsidR="005576B1" w:rsidRDefault="00DC091C" w:rsidP="005576B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4A2D15D4" wp14:editId="47735EDA">
              <wp:simplePos x="0" y="0"/>
              <wp:positionH relativeFrom="margin">
                <wp:align>center</wp:align>
              </wp:positionH>
              <wp:positionV relativeFrom="paragraph">
                <wp:posOffset>-323850</wp:posOffset>
              </wp:positionV>
              <wp:extent cx="7014210" cy="1109980"/>
              <wp:effectExtent l="0" t="0" r="15240" b="1397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4210" cy="1109980"/>
                        <a:chOff x="0" y="0"/>
                        <a:chExt cx="7014210" cy="1109980"/>
                      </a:xfrm>
                    </wpg:grpSpPr>
                    <wps:wsp>
                      <wps:cNvPr id="2" name="Rectangle 1"/>
                      <wps:cNvSpPr>
                        <a:spLocks/>
                      </wps:cNvSpPr>
                      <wps:spPr>
                        <a:xfrm>
                          <a:off x="0" y="0"/>
                          <a:ext cx="7014210" cy="1109980"/>
                        </a:xfrm>
                        <a:prstGeom prst="rect">
                          <a:avLst/>
                        </a:prstGeom>
                        <a:solidFill>
                          <a:srgbClr val="18453B"/>
                        </a:solidFill>
                        <a:ln>
                          <a:solidFill>
                            <a:srgbClr val="093F2C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" name="Title 1"/>
                      <wps:cNvSpPr txBox="1">
                        <a:spLocks noChangeArrowheads="1"/>
                      </wps:cNvSpPr>
                      <wps:spPr bwMode="auto">
                        <a:xfrm>
                          <a:off x="238374" y="172222"/>
                          <a:ext cx="3611880" cy="79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EB766" w14:textId="18169AFB" w:rsidR="005576B1" w:rsidRPr="003207B3" w:rsidRDefault="00066547" w:rsidP="005576B1">
                            <w:pPr>
                              <w:rPr>
                                <w:rFonts w:ascii="Georgia" w:hAnsi="Georgia" w:cs="Arial Black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207B3">
                              <w:rPr>
                                <w:rFonts w:ascii="Georgia" w:hAnsi="Georgia" w:cs="Arial Black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University Council</w:t>
                            </w:r>
                            <w:r w:rsidR="006B3127" w:rsidRPr="003207B3">
                              <w:rPr>
                                <w:rFonts w:ascii="Georgia" w:hAnsi="Georgia" w:cs="Arial Black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 w:rsidR="005576B1" w:rsidRPr="003207B3">
                              <w:rPr>
                                <w:rFonts w:ascii="Georgia" w:hAnsi="Georgia" w:cs="Arial Black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Agenda</w:t>
                            </w:r>
                            <w:r w:rsidR="005576B1" w:rsidRPr="003207B3">
                              <w:rPr>
                                <w:rFonts w:ascii="Georgia" w:hAnsi="Georgia" w:cs="Arial Black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Georgia" w:hAnsi="Georgia" w:cs="Arial Black"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id w:val="-299540992"/>
                                <w:placeholder>
                                  <w:docPart w:val="36C19BC9C7894CC0ADA51C1D371920A4"/>
                                </w:placeholder>
                              </w:sdtPr>
                              <w:sdtContent>
                                <w:r w:rsidR="00A91102" w:rsidRPr="003207B3">
                                  <w:rPr>
                                    <w:rFonts w:ascii="Georgia" w:hAnsi="Georgia" w:cs="Arial Black"/>
                                    <w:color w:val="FFFFFF"/>
                                    <w:kern w:val="24"/>
                                    <w:sz w:val="28"/>
                                    <w:szCs w:val="28"/>
                                  </w:rPr>
                                  <w:t>February 28</w:t>
                                </w:r>
                                <w:r w:rsidR="0068183B" w:rsidRPr="003207B3">
                                  <w:rPr>
                                    <w:rFonts w:ascii="Georgia" w:hAnsi="Georgia" w:cs="Arial Black"/>
                                    <w:color w:val="FFFFFF"/>
                                    <w:kern w:val="24"/>
                                    <w:sz w:val="28"/>
                                    <w:szCs w:val="28"/>
                                  </w:rPr>
                                  <w:t>,</w:t>
                                </w:r>
                                <w:r w:rsidR="00A930D2" w:rsidRPr="003207B3">
                                  <w:rPr>
                                    <w:rFonts w:ascii="Georgia" w:hAnsi="Georgia" w:cs="Arial Black"/>
                                    <w:color w:val="FFFFFF"/>
                                    <w:kern w:val="24"/>
                                    <w:sz w:val="28"/>
                                    <w:szCs w:val="28"/>
                                  </w:rPr>
                                  <w:t xml:space="preserve"> 202</w:t>
                                </w:r>
                                <w:r w:rsidR="00ED6AC1" w:rsidRPr="003207B3">
                                  <w:rPr>
                                    <w:rFonts w:ascii="Georgia" w:hAnsi="Georgia" w:cs="Arial Black"/>
                                    <w:color w:val="FFFFFF"/>
                                    <w:kern w:val="24"/>
                                    <w:sz w:val="28"/>
                                    <w:szCs w:val="28"/>
                                  </w:rPr>
                                  <w:t>3</w:t>
                                </w:r>
                              </w:sdtContent>
                            </w:sdt>
                          </w:p>
                          <w:p w14:paraId="566E7222" w14:textId="77777777" w:rsidR="005576B1" w:rsidRPr="003207B3" w:rsidRDefault="005576B1" w:rsidP="005576B1">
                            <w:pPr>
                              <w:rPr>
                                <w:rFonts w:ascii="Georgia" w:hAnsi="Georgia" w:cs="Arial Black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661D7763" w14:textId="77777777" w:rsidR="005576B1" w:rsidRPr="003207B3" w:rsidRDefault="005576B1" w:rsidP="005576B1">
                            <w:pPr>
                              <w:rPr>
                                <w:rFonts w:ascii="Georgia" w:hAnsi="Georgia" w:cs="Arial Black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137A0688" w14:textId="77777777" w:rsidR="005576B1" w:rsidRPr="00F81FB5" w:rsidRDefault="005576B1" w:rsidP="005576B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4143375" y="158750"/>
                          <a:ext cx="271907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F0A29" w14:textId="77777777" w:rsidR="005576B1" w:rsidRPr="00F81FB5" w:rsidRDefault="005576B1" w:rsidP="005576B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81FB5">
                              <w:rPr>
                                <w:noProof/>
                              </w:rPr>
                              <w:drawing>
                                <wp:inline distT="0" distB="0" distL="0" distR="0" wp14:anchorId="777A512C" wp14:editId="2A88EF62">
                                  <wp:extent cx="2536190" cy="60261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6190" cy="602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2D15D4" id="Group 8" o:spid="_x0000_s1026" style="position:absolute;margin-left:0;margin-top:-25.5pt;width:552.3pt;height:87.4pt;z-index:251658241;mso-position-horizontal:center;mso-position-horizontal-relative:margin" coordsize="70142,1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">
              <v:rect id="Rectangle 1" o:spid="_x0000_s1027" style="position:absolute;width:70142;height:1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" fillcolor="#18453b" strokecolor="#093f2c" strokeweight=".5pt">
                <v:path arrowok="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itle 1" o:spid="_x0000_s1028" type="#_x0000_t202" style="position:absolute;left:2383;top:1722;width:36119;height:7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151EB766" w14:textId="18169AFB" w:rsidR="005576B1" w:rsidRPr="003207B3" w:rsidRDefault="00066547" w:rsidP="005576B1">
                      <w:pPr>
                        <w:rPr>
                          <w:rFonts w:ascii="Georgia" w:hAnsi="Georgia" w:cs="Arial Black"/>
                          <w:color w:val="FFFFFF"/>
                          <w:kern w:val="24"/>
                          <w:sz w:val="28"/>
                          <w:szCs w:val="28"/>
                        </w:rPr>
                      </w:pPr>
                      <w:r w:rsidRPr="003207B3">
                        <w:rPr>
                          <w:rFonts w:ascii="Georgia" w:hAnsi="Georgia" w:cs="Arial Black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  <w:t>University Council</w:t>
                      </w:r>
                      <w:r w:rsidR="006B3127" w:rsidRPr="003207B3">
                        <w:rPr>
                          <w:rFonts w:ascii="Georgia" w:hAnsi="Georgia" w:cs="Arial Black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  <w:br/>
                      </w:r>
                      <w:r w:rsidR="005576B1" w:rsidRPr="003207B3">
                        <w:rPr>
                          <w:rFonts w:ascii="Georgia" w:hAnsi="Georgia" w:cs="Arial Black"/>
                          <w:color w:val="FFFFFF"/>
                          <w:kern w:val="24"/>
                          <w:sz w:val="28"/>
                          <w:szCs w:val="28"/>
                        </w:rPr>
                        <w:t>Agenda</w:t>
                      </w:r>
                      <w:r w:rsidR="005576B1" w:rsidRPr="003207B3">
                        <w:rPr>
                          <w:rFonts w:ascii="Georgia" w:hAnsi="Georgia" w:cs="Arial Black"/>
                          <w:color w:val="FFFFFF"/>
                          <w:kern w:val="24"/>
                          <w:sz w:val="28"/>
                          <w:szCs w:val="28"/>
                        </w:rPr>
                        <w:br/>
                      </w:r>
                      <w:sdt>
                        <w:sdtPr>
                          <w:rPr>
                            <w:rFonts w:ascii="Georgia" w:hAnsi="Georgia" w:cs="Arial Black"/>
                            <w:color w:val="FFFFFF"/>
                            <w:kern w:val="24"/>
                            <w:sz w:val="28"/>
                            <w:szCs w:val="28"/>
                          </w:rPr>
                          <w:id w:val="-299540992"/>
                          <w:placeholder>
                            <w:docPart w:val="36C19BC9C7894CC0ADA51C1D371920A4"/>
                          </w:placeholder>
                        </w:sdtPr>
                        <w:sdtContent>
                          <w:r w:rsidR="00A91102" w:rsidRPr="003207B3">
                            <w:rPr>
                              <w:rFonts w:ascii="Georgia" w:hAnsi="Georgia" w:cs="Arial Black"/>
                              <w:color w:val="FFFFFF"/>
                              <w:kern w:val="24"/>
                              <w:sz w:val="28"/>
                              <w:szCs w:val="28"/>
                            </w:rPr>
                            <w:t>February 28</w:t>
                          </w:r>
                          <w:r w:rsidR="0068183B" w:rsidRPr="003207B3">
                            <w:rPr>
                              <w:rFonts w:ascii="Georgia" w:hAnsi="Georgia" w:cs="Arial Black"/>
                              <w:color w:val="FFFFFF"/>
                              <w:kern w:val="24"/>
                              <w:sz w:val="28"/>
                              <w:szCs w:val="28"/>
                            </w:rPr>
                            <w:t>,</w:t>
                          </w:r>
                          <w:r w:rsidR="00A930D2" w:rsidRPr="003207B3">
                            <w:rPr>
                              <w:rFonts w:ascii="Georgia" w:hAnsi="Georgia" w:cs="Arial Black"/>
                              <w:color w:val="FFFFFF"/>
                              <w:kern w:val="24"/>
                              <w:sz w:val="28"/>
                              <w:szCs w:val="28"/>
                            </w:rPr>
                            <w:t xml:space="preserve"> 202</w:t>
                          </w:r>
                          <w:r w:rsidR="00ED6AC1" w:rsidRPr="003207B3">
                            <w:rPr>
                              <w:rFonts w:ascii="Georgia" w:hAnsi="Georgia" w:cs="Arial Black"/>
                              <w:color w:val="FFFFFF"/>
                              <w:kern w:val="24"/>
                              <w:sz w:val="28"/>
                              <w:szCs w:val="28"/>
                            </w:rPr>
                            <w:t>3</w:t>
                          </w:r>
                        </w:sdtContent>
                      </w:sdt>
                    </w:p>
                    <w:p w14:paraId="566E7222" w14:textId="77777777" w:rsidR="005576B1" w:rsidRPr="003207B3" w:rsidRDefault="005576B1" w:rsidP="005576B1">
                      <w:pPr>
                        <w:rPr>
                          <w:rFonts w:ascii="Georgia" w:hAnsi="Georgia" w:cs="Arial Black"/>
                          <w:color w:val="FFFFFF"/>
                          <w:kern w:val="24"/>
                          <w:sz w:val="28"/>
                          <w:szCs w:val="28"/>
                        </w:rPr>
                      </w:pPr>
                    </w:p>
                    <w:p w14:paraId="661D7763" w14:textId="77777777" w:rsidR="005576B1" w:rsidRPr="003207B3" w:rsidRDefault="005576B1" w:rsidP="005576B1">
                      <w:pPr>
                        <w:rPr>
                          <w:rFonts w:ascii="Georgia" w:hAnsi="Georgia" w:cs="Arial Black"/>
                          <w:color w:val="FFFFFF"/>
                          <w:kern w:val="24"/>
                          <w:sz w:val="28"/>
                          <w:szCs w:val="28"/>
                        </w:rPr>
                      </w:pPr>
                    </w:p>
                    <w:p w14:paraId="137A0688" w14:textId="77777777" w:rsidR="005576B1" w:rsidRPr="00F81FB5" w:rsidRDefault="005576B1" w:rsidP="005576B1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 id="Text Box 11" o:spid="_x0000_s1029" type="#_x0000_t202" style="position:absolute;left:41433;top:1587;width:27191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3A5F0A29" w14:textId="77777777" w:rsidR="005576B1" w:rsidRPr="00F81FB5" w:rsidRDefault="005576B1" w:rsidP="005576B1">
                      <w:pPr>
                        <w:rPr>
                          <w:sz w:val="14"/>
                          <w:szCs w:val="14"/>
                        </w:rPr>
                      </w:pPr>
                      <w:r w:rsidRPr="00F81FB5">
                        <w:rPr>
                          <w:noProof/>
                        </w:rPr>
                        <w:drawing>
                          <wp:inline distT="0" distB="0" distL="0" distR="0" wp14:anchorId="777A512C" wp14:editId="2A88EF62">
                            <wp:extent cx="2536190" cy="60261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6190" cy="602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6015043C" w14:textId="77777777" w:rsidR="005576B1" w:rsidRDefault="005576B1" w:rsidP="005576B1">
    <w:pPr>
      <w:pStyle w:val="Header"/>
    </w:pPr>
  </w:p>
  <w:p w14:paraId="21505D65" w14:textId="77777777" w:rsidR="005576B1" w:rsidRDefault="005576B1" w:rsidP="005576B1">
    <w:pPr>
      <w:pStyle w:val="Header"/>
    </w:pPr>
  </w:p>
  <w:p w14:paraId="231BBF3D" w14:textId="77777777" w:rsidR="005576B1" w:rsidRDefault="005576B1" w:rsidP="005576B1">
    <w:pPr>
      <w:pStyle w:val="Header"/>
    </w:pPr>
  </w:p>
  <w:p w14:paraId="7A844EF0" w14:textId="77777777" w:rsidR="00CC7EDC" w:rsidRPr="005576B1" w:rsidRDefault="005576B1" w:rsidP="005576B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A604BC" wp14:editId="75108080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1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3F8E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0F11A7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B45B9A"/>
    <w:multiLevelType w:val="multilevel"/>
    <w:tmpl w:val="F7924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060EA"/>
    <w:multiLevelType w:val="hybridMultilevel"/>
    <w:tmpl w:val="F27405A4"/>
    <w:lvl w:ilvl="0" w:tplc="D6C02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D7211"/>
    <w:multiLevelType w:val="multilevel"/>
    <w:tmpl w:val="289A261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suff w:val="space"/>
      <w:lvlText w:val="%1.%2."/>
      <w:lvlJc w:val="left"/>
      <w:pPr>
        <w:ind w:left="-630" w:firstLine="1080"/>
      </w:pPr>
      <w:rPr>
        <w:rFonts w:ascii="Century Schoolbook" w:hAnsi="Century Schoolbook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DD3487"/>
    <w:multiLevelType w:val="hybridMultilevel"/>
    <w:tmpl w:val="419C5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C8A868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96327"/>
    <w:multiLevelType w:val="hybridMultilevel"/>
    <w:tmpl w:val="59AC78D8"/>
    <w:lvl w:ilvl="0" w:tplc="11B46D60">
      <w:start w:val="3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05554"/>
    <w:multiLevelType w:val="multilevel"/>
    <w:tmpl w:val="306E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C432FA"/>
    <w:multiLevelType w:val="hybridMultilevel"/>
    <w:tmpl w:val="386272C4"/>
    <w:lvl w:ilvl="0" w:tplc="06F43D4A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4D8371C2"/>
    <w:multiLevelType w:val="multilevel"/>
    <w:tmpl w:val="B95ED82C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76" w:hanging="516"/>
      </w:pPr>
      <w:rPr>
        <w:rFonts w:hint="default"/>
        <w:b/>
        <w:bCs/>
        <w:spacing w:val="-1"/>
        <w:w w:val="99"/>
      </w:rPr>
    </w:lvl>
    <w:lvl w:ilvl="2">
      <w:numFmt w:val="bullet"/>
      <w:lvlText w:val="•"/>
      <w:lvlJc w:val="left"/>
      <w:pPr>
        <w:ind w:left="1080" w:hanging="516"/>
      </w:pPr>
      <w:rPr>
        <w:rFonts w:hint="default"/>
      </w:rPr>
    </w:lvl>
    <w:lvl w:ilvl="3">
      <w:numFmt w:val="bullet"/>
      <w:lvlText w:val="•"/>
      <w:lvlJc w:val="left"/>
      <w:pPr>
        <w:ind w:left="2260" w:hanging="516"/>
      </w:pPr>
      <w:rPr>
        <w:rFonts w:hint="default"/>
      </w:rPr>
    </w:lvl>
    <w:lvl w:ilvl="4">
      <w:numFmt w:val="bullet"/>
      <w:lvlText w:val="•"/>
      <w:lvlJc w:val="left"/>
      <w:pPr>
        <w:ind w:left="3440" w:hanging="516"/>
      </w:pPr>
      <w:rPr>
        <w:rFonts w:hint="default"/>
      </w:rPr>
    </w:lvl>
    <w:lvl w:ilvl="5">
      <w:numFmt w:val="bullet"/>
      <w:lvlText w:val="•"/>
      <w:lvlJc w:val="left"/>
      <w:pPr>
        <w:ind w:left="4620" w:hanging="516"/>
      </w:pPr>
      <w:rPr>
        <w:rFonts w:hint="default"/>
      </w:rPr>
    </w:lvl>
    <w:lvl w:ilvl="6">
      <w:numFmt w:val="bullet"/>
      <w:lvlText w:val="•"/>
      <w:lvlJc w:val="left"/>
      <w:pPr>
        <w:ind w:left="5800" w:hanging="516"/>
      </w:pPr>
      <w:rPr>
        <w:rFonts w:hint="default"/>
      </w:rPr>
    </w:lvl>
    <w:lvl w:ilvl="7">
      <w:numFmt w:val="bullet"/>
      <w:lvlText w:val="•"/>
      <w:lvlJc w:val="left"/>
      <w:pPr>
        <w:ind w:left="6980" w:hanging="516"/>
      </w:pPr>
      <w:rPr>
        <w:rFonts w:hint="default"/>
      </w:rPr>
    </w:lvl>
    <w:lvl w:ilvl="8">
      <w:numFmt w:val="bullet"/>
      <w:lvlText w:val="•"/>
      <w:lvlJc w:val="left"/>
      <w:pPr>
        <w:ind w:left="8160" w:hanging="516"/>
      </w:pPr>
      <w:rPr>
        <w:rFonts w:hint="default"/>
      </w:rPr>
    </w:lvl>
  </w:abstractNum>
  <w:abstractNum w:abstractNumId="10" w15:restartNumberingAfterBreak="0">
    <w:nsid w:val="57D66F57"/>
    <w:multiLevelType w:val="hybridMultilevel"/>
    <w:tmpl w:val="3F2E3E38"/>
    <w:lvl w:ilvl="0" w:tplc="92D6B9BA">
      <w:start w:val="6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A325C"/>
    <w:multiLevelType w:val="multilevel"/>
    <w:tmpl w:val="E0A83FF4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410A5B"/>
    <w:multiLevelType w:val="multilevel"/>
    <w:tmpl w:val="E77A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016C4C"/>
    <w:multiLevelType w:val="multilevel"/>
    <w:tmpl w:val="2F30B232"/>
    <w:lvl w:ilvl="0">
      <w:start w:val="1"/>
      <w:numFmt w:val="decimal"/>
      <w:lvlText w:val="%1."/>
      <w:lvlJc w:val="left"/>
      <w:pPr>
        <w:ind w:left="920" w:hanging="360"/>
      </w:pPr>
      <w:rPr>
        <w:rFonts w:ascii="Century Schoolbook" w:eastAsia="Century Schoolbook" w:hAnsi="Century Schoolbook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ascii="Century Schoolbook" w:eastAsia="Century Schoolbook" w:hAnsi="Century Schoolbook" w:cs="Century Schoolbook" w:hint="default"/>
        <w:b/>
        <w:bCs/>
        <w:spacing w:val="0"/>
        <w:w w:val="100"/>
        <w:sz w:val="26"/>
        <w:szCs w:val="26"/>
      </w:rPr>
    </w:lvl>
    <w:lvl w:ilvl="2">
      <w:numFmt w:val="bullet"/>
      <w:lvlText w:val="•"/>
      <w:lvlJc w:val="left"/>
      <w:pPr>
        <w:ind w:left="2555" w:hanging="634"/>
      </w:pPr>
      <w:rPr>
        <w:rFonts w:hint="default"/>
      </w:r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14" w15:restartNumberingAfterBreak="0">
    <w:nsid w:val="7B0C3BAE"/>
    <w:multiLevelType w:val="hybridMultilevel"/>
    <w:tmpl w:val="6208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20395">
    <w:abstractNumId w:val="4"/>
  </w:num>
  <w:num w:numId="2" w16cid:durableId="128012193">
    <w:abstractNumId w:val="1"/>
  </w:num>
  <w:num w:numId="3" w16cid:durableId="1115253905">
    <w:abstractNumId w:val="11"/>
  </w:num>
  <w:num w:numId="4" w16cid:durableId="1412657137">
    <w:abstractNumId w:val="7"/>
  </w:num>
  <w:num w:numId="5" w16cid:durableId="1042631455">
    <w:abstractNumId w:val="3"/>
  </w:num>
  <w:num w:numId="6" w16cid:durableId="952783604">
    <w:abstractNumId w:val="0"/>
  </w:num>
  <w:num w:numId="7" w16cid:durableId="180626714">
    <w:abstractNumId w:val="2"/>
  </w:num>
  <w:num w:numId="8" w16cid:durableId="1188249653">
    <w:abstractNumId w:val="12"/>
  </w:num>
  <w:num w:numId="9" w16cid:durableId="937063047">
    <w:abstractNumId w:val="5"/>
  </w:num>
  <w:num w:numId="10" w16cid:durableId="1552839992">
    <w:abstractNumId w:val="8"/>
  </w:num>
  <w:num w:numId="11" w16cid:durableId="2146386975">
    <w:abstractNumId w:val="6"/>
  </w:num>
  <w:num w:numId="12" w16cid:durableId="516965776">
    <w:abstractNumId w:val="10"/>
  </w:num>
  <w:num w:numId="13" w16cid:durableId="2131976946">
    <w:abstractNumId w:val="14"/>
  </w:num>
  <w:num w:numId="14" w16cid:durableId="1391147512">
    <w:abstractNumId w:val="9"/>
  </w:num>
  <w:num w:numId="15" w16cid:durableId="18263156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A0D"/>
    <w:rsid w:val="00003469"/>
    <w:rsid w:val="0002317F"/>
    <w:rsid w:val="00030C54"/>
    <w:rsid w:val="00031FE9"/>
    <w:rsid w:val="000473A1"/>
    <w:rsid w:val="00064AB6"/>
    <w:rsid w:val="00064D07"/>
    <w:rsid w:val="00066547"/>
    <w:rsid w:val="00077200"/>
    <w:rsid w:val="000871FA"/>
    <w:rsid w:val="00090244"/>
    <w:rsid w:val="0009288A"/>
    <w:rsid w:val="00094532"/>
    <w:rsid w:val="000A3615"/>
    <w:rsid w:val="000C78B4"/>
    <w:rsid w:val="000D0557"/>
    <w:rsid w:val="000D5D8F"/>
    <w:rsid w:val="000D7B4A"/>
    <w:rsid w:val="000F065A"/>
    <w:rsid w:val="00103C5C"/>
    <w:rsid w:val="00105072"/>
    <w:rsid w:val="00107893"/>
    <w:rsid w:val="00116881"/>
    <w:rsid w:val="001232E4"/>
    <w:rsid w:val="00125A35"/>
    <w:rsid w:val="00136C54"/>
    <w:rsid w:val="00150B66"/>
    <w:rsid w:val="001537D2"/>
    <w:rsid w:val="001614D9"/>
    <w:rsid w:val="00162282"/>
    <w:rsid w:val="0016263C"/>
    <w:rsid w:val="00177AED"/>
    <w:rsid w:val="0019647B"/>
    <w:rsid w:val="001A24A3"/>
    <w:rsid w:val="001A4A8D"/>
    <w:rsid w:val="001C114A"/>
    <w:rsid w:val="001C7065"/>
    <w:rsid w:val="001D64AC"/>
    <w:rsid w:val="001D6E8E"/>
    <w:rsid w:val="001E2486"/>
    <w:rsid w:val="001E348F"/>
    <w:rsid w:val="001E50B7"/>
    <w:rsid w:val="00216E5B"/>
    <w:rsid w:val="002404A1"/>
    <w:rsid w:val="00241CF8"/>
    <w:rsid w:val="002468BF"/>
    <w:rsid w:val="00261C14"/>
    <w:rsid w:val="00271A43"/>
    <w:rsid w:val="00274364"/>
    <w:rsid w:val="00274933"/>
    <w:rsid w:val="00290A44"/>
    <w:rsid w:val="00294C8D"/>
    <w:rsid w:val="002A7AB4"/>
    <w:rsid w:val="002C18F5"/>
    <w:rsid w:val="002E5C27"/>
    <w:rsid w:val="002F2E49"/>
    <w:rsid w:val="002F3ED8"/>
    <w:rsid w:val="002F54B3"/>
    <w:rsid w:val="00301446"/>
    <w:rsid w:val="00310671"/>
    <w:rsid w:val="0031084C"/>
    <w:rsid w:val="003134C3"/>
    <w:rsid w:val="003160F6"/>
    <w:rsid w:val="0031710A"/>
    <w:rsid w:val="003207B3"/>
    <w:rsid w:val="003232E7"/>
    <w:rsid w:val="003347BD"/>
    <w:rsid w:val="0034514F"/>
    <w:rsid w:val="00345A9A"/>
    <w:rsid w:val="003476FF"/>
    <w:rsid w:val="00351CE9"/>
    <w:rsid w:val="00362298"/>
    <w:rsid w:val="00363ED9"/>
    <w:rsid w:val="00367864"/>
    <w:rsid w:val="003714F9"/>
    <w:rsid w:val="00382CC3"/>
    <w:rsid w:val="00382D75"/>
    <w:rsid w:val="0038607D"/>
    <w:rsid w:val="003A0E52"/>
    <w:rsid w:val="003B16A7"/>
    <w:rsid w:val="003B3A0D"/>
    <w:rsid w:val="003C71B0"/>
    <w:rsid w:val="003D5DD3"/>
    <w:rsid w:val="003D79BE"/>
    <w:rsid w:val="003E1059"/>
    <w:rsid w:val="003E33C5"/>
    <w:rsid w:val="003F62C7"/>
    <w:rsid w:val="00415782"/>
    <w:rsid w:val="004203E2"/>
    <w:rsid w:val="00425ABE"/>
    <w:rsid w:val="004511F7"/>
    <w:rsid w:val="004620A5"/>
    <w:rsid w:val="0046310A"/>
    <w:rsid w:val="0047663D"/>
    <w:rsid w:val="00487FB5"/>
    <w:rsid w:val="00495C8D"/>
    <w:rsid w:val="004A235C"/>
    <w:rsid w:val="004A4497"/>
    <w:rsid w:val="004A5E51"/>
    <w:rsid w:val="004B02C6"/>
    <w:rsid w:val="004C0617"/>
    <w:rsid w:val="004C4F73"/>
    <w:rsid w:val="004D4BAE"/>
    <w:rsid w:val="004D7C9D"/>
    <w:rsid w:val="00501BB6"/>
    <w:rsid w:val="005050E1"/>
    <w:rsid w:val="00505467"/>
    <w:rsid w:val="00520F25"/>
    <w:rsid w:val="00523123"/>
    <w:rsid w:val="00535B22"/>
    <w:rsid w:val="00537CFC"/>
    <w:rsid w:val="00544761"/>
    <w:rsid w:val="005465AD"/>
    <w:rsid w:val="00553482"/>
    <w:rsid w:val="005576B1"/>
    <w:rsid w:val="00562D84"/>
    <w:rsid w:val="005644EE"/>
    <w:rsid w:val="00565009"/>
    <w:rsid w:val="00570749"/>
    <w:rsid w:val="00575ADD"/>
    <w:rsid w:val="00581802"/>
    <w:rsid w:val="00592CDA"/>
    <w:rsid w:val="005A12E6"/>
    <w:rsid w:val="005B6A5F"/>
    <w:rsid w:val="005C6514"/>
    <w:rsid w:val="005D348E"/>
    <w:rsid w:val="005D357A"/>
    <w:rsid w:val="005D3F5D"/>
    <w:rsid w:val="005E665F"/>
    <w:rsid w:val="005F40A7"/>
    <w:rsid w:val="00601467"/>
    <w:rsid w:val="0060332D"/>
    <w:rsid w:val="00605CB8"/>
    <w:rsid w:val="00606D2A"/>
    <w:rsid w:val="0060717C"/>
    <w:rsid w:val="00614D9E"/>
    <w:rsid w:val="00623732"/>
    <w:rsid w:val="006243F1"/>
    <w:rsid w:val="00641206"/>
    <w:rsid w:val="0064290A"/>
    <w:rsid w:val="006525A8"/>
    <w:rsid w:val="006544A4"/>
    <w:rsid w:val="00654EA1"/>
    <w:rsid w:val="00667F50"/>
    <w:rsid w:val="006720CF"/>
    <w:rsid w:val="006744BE"/>
    <w:rsid w:val="0068183B"/>
    <w:rsid w:val="006949BD"/>
    <w:rsid w:val="006A1342"/>
    <w:rsid w:val="006A3A0F"/>
    <w:rsid w:val="006A51A6"/>
    <w:rsid w:val="006B0B62"/>
    <w:rsid w:val="006B3127"/>
    <w:rsid w:val="006B3B1B"/>
    <w:rsid w:val="006B5277"/>
    <w:rsid w:val="006B75F3"/>
    <w:rsid w:val="006B7741"/>
    <w:rsid w:val="006C381F"/>
    <w:rsid w:val="006C3D80"/>
    <w:rsid w:val="006C4392"/>
    <w:rsid w:val="006C5C7D"/>
    <w:rsid w:val="006C63F1"/>
    <w:rsid w:val="006D240A"/>
    <w:rsid w:val="006D41F6"/>
    <w:rsid w:val="006D5DF2"/>
    <w:rsid w:val="006E5E1E"/>
    <w:rsid w:val="00706A17"/>
    <w:rsid w:val="00732988"/>
    <w:rsid w:val="007336D8"/>
    <w:rsid w:val="00736240"/>
    <w:rsid w:val="00770C8C"/>
    <w:rsid w:val="007719B9"/>
    <w:rsid w:val="007754E4"/>
    <w:rsid w:val="007841D3"/>
    <w:rsid w:val="0079588D"/>
    <w:rsid w:val="007B129E"/>
    <w:rsid w:val="007B19EC"/>
    <w:rsid w:val="007B5140"/>
    <w:rsid w:val="007C1992"/>
    <w:rsid w:val="007D2563"/>
    <w:rsid w:val="007D489B"/>
    <w:rsid w:val="007D557B"/>
    <w:rsid w:val="007D6562"/>
    <w:rsid w:val="007E6155"/>
    <w:rsid w:val="007F2227"/>
    <w:rsid w:val="007F2D2E"/>
    <w:rsid w:val="007F440F"/>
    <w:rsid w:val="00801C4F"/>
    <w:rsid w:val="00803DE1"/>
    <w:rsid w:val="008145F0"/>
    <w:rsid w:val="00814F6C"/>
    <w:rsid w:val="0082136D"/>
    <w:rsid w:val="008229B2"/>
    <w:rsid w:val="00831EE0"/>
    <w:rsid w:val="00841DA5"/>
    <w:rsid w:val="00841E35"/>
    <w:rsid w:val="00851B65"/>
    <w:rsid w:val="00852078"/>
    <w:rsid w:val="008652CD"/>
    <w:rsid w:val="00866269"/>
    <w:rsid w:val="008729BC"/>
    <w:rsid w:val="008C0BC1"/>
    <w:rsid w:val="008E4D7E"/>
    <w:rsid w:val="008E7101"/>
    <w:rsid w:val="008E7946"/>
    <w:rsid w:val="008F20DE"/>
    <w:rsid w:val="008F2993"/>
    <w:rsid w:val="008F4DE9"/>
    <w:rsid w:val="00916E85"/>
    <w:rsid w:val="00935A7D"/>
    <w:rsid w:val="00947356"/>
    <w:rsid w:val="0095277C"/>
    <w:rsid w:val="009671C9"/>
    <w:rsid w:val="009673D6"/>
    <w:rsid w:val="00974E26"/>
    <w:rsid w:val="00975CFF"/>
    <w:rsid w:val="00980CF7"/>
    <w:rsid w:val="00982A96"/>
    <w:rsid w:val="00990250"/>
    <w:rsid w:val="0099289D"/>
    <w:rsid w:val="009A6749"/>
    <w:rsid w:val="009B31F4"/>
    <w:rsid w:val="009D15CD"/>
    <w:rsid w:val="009D2B6B"/>
    <w:rsid w:val="009E1207"/>
    <w:rsid w:val="00A01F3C"/>
    <w:rsid w:val="00A057DF"/>
    <w:rsid w:val="00A159FB"/>
    <w:rsid w:val="00A20625"/>
    <w:rsid w:val="00A307FC"/>
    <w:rsid w:val="00A445EC"/>
    <w:rsid w:val="00A454FC"/>
    <w:rsid w:val="00A4752E"/>
    <w:rsid w:val="00A47D66"/>
    <w:rsid w:val="00A47E62"/>
    <w:rsid w:val="00A612FF"/>
    <w:rsid w:val="00A6165E"/>
    <w:rsid w:val="00A7022A"/>
    <w:rsid w:val="00A84BD2"/>
    <w:rsid w:val="00A85651"/>
    <w:rsid w:val="00A91102"/>
    <w:rsid w:val="00A930D2"/>
    <w:rsid w:val="00AB0F9D"/>
    <w:rsid w:val="00AB54C5"/>
    <w:rsid w:val="00AB5786"/>
    <w:rsid w:val="00AC481F"/>
    <w:rsid w:val="00AC4A42"/>
    <w:rsid w:val="00AC6D76"/>
    <w:rsid w:val="00AD137D"/>
    <w:rsid w:val="00AD2E40"/>
    <w:rsid w:val="00AD6900"/>
    <w:rsid w:val="00AF2986"/>
    <w:rsid w:val="00AF6791"/>
    <w:rsid w:val="00B02645"/>
    <w:rsid w:val="00B12466"/>
    <w:rsid w:val="00B157DD"/>
    <w:rsid w:val="00B161EA"/>
    <w:rsid w:val="00B20172"/>
    <w:rsid w:val="00B278DC"/>
    <w:rsid w:val="00B31907"/>
    <w:rsid w:val="00B42A7C"/>
    <w:rsid w:val="00B5793D"/>
    <w:rsid w:val="00B63475"/>
    <w:rsid w:val="00B90873"/>
    <w:rsid w:val="00B952B2"/>
    <w:rsid w:val="00BA382F"/>
    <w:rsid w:val="00BB5F33"/>
    <w:rsid w:val="00BB69D6"/>
    <w:rsid w:val="00BB768B"/>
    <w:rsid w:val="00BD3CC9"/>
    <w:rsid w:val="00BD6074"/>
    <w:rsid w:val="00BD7F28"/>
    <w:rsid w:val="00BF1483"/>
    <w:rsid w:val="00BF4D64"/>
    <w:rsid w:val="00C01905"/>
    <w:rsid w:val="00C062D2"/>
    <w:rsid w:val="00C126A8"/>
    <w:rsid w:val="00C1500E"/>
    <w:rsid w:val="00C23A0F"/>
    <w:rsid w:val="00C24B4B"/>
    <w:rsid w:val="00C26499"/>
    <w:rsid w:val="00C45E79"/>
    <w:rsid w:val="00C507F6"/>
    <w:rsid w:val="00C54E02"/>
    <w:rsid w:val="00C5532E"/>
    <w:rsid w:val="00C62531"/>
    <w:rsid w:val="00C64548"/>
    <w:rsid w:val="00C6548D"/>
    <w:rsid w:val="00C77EBD"/>
    <w:rsid w:val="00C80785"/>
    <w:rsid w:val="00C80AF0"/>
    <w:rsid w:val="00C85428"/>
    <w:rsid w:val="00CB3110"/>
    <w:rsid w:val="00CB6FF1"/>
    <w:rsid w:val="00CC465B"/>
    <w:rsid w:val="00CC6599"/>
    <w:rsid w:val="00CC6619"/>
    <w:rsid w:val="00CC72C8"/>
    <w:rsid w:val="00CC7EDC"/>
    <w:rsid w:val="00CD08A5"/>
    <w:rsid w:val="00D04DF2"/>
    <w:rsid w:val="00D0587E"/>
    <w:rsid w:val="00D067BD"/>
    <w:rsid w:val="00D17C2D"/>
    <w:rsid w:val="00D207B6"/>
    <w:rsid w:val="00D30963"/>
    <w:rsid w:val="00D30B00"/>
    <w:rsid w:val="00D3533A"/>
    <w:rsid w:val="00D463EC"/>
    <w:rsid w:val="00D65A74"/>
    <w:rsid w:val="00D66E02"/>
    <w:rsid w:val="00D76C9B"/>
    <w:rsid w:val="00D87742"/>
    <w:rsid w:val="00DB50FF"/>
    <w:rsid w:val="00DC091C"/>
    <w:rsid w:val="00DC6256"/>
    <w:rsid w:val="00E0041C"/>
    <w:rsid w:val="00E12894"/>
    <w:rsid w:val="00E14DD9"/>
    <w:rsid w:val="00E2200E"/>
    <w:rsid w:val="00E23067"/>
    <w:rsid w:val="00E248D3"/>
    <w:rsid w:val="00E2604A"/>
    <w:rsid w:val="00E51FD5"/>
    <w:rsid w:val="00E60A28"/>
    <w:rsid w:val="00E65301"/>
    <w:rsid w:val="00E707F4"/>
    <w:rsid w:val="00E831C1"/>
    <w:rsid w:val="00E951F5"/>
    <w:rsid w:val="00EA3079"/>
    <w:rsid w:val="00EA6803"/>
    <w:rsid w:val="00EA73A1"/>
    <w:rsid w:val="00EA7B67"/>
    <w:rsid w:val="00EB43E5"/>
    <w:rsid w:val="00ED316A"/>
    <w:rsid w:val="00ED6AC1"/>
    <w:rsid w:val="00EE0448"/>
    <w:rsid w:val="00F23C9B"/>
    <w:rsid w:val="00F26701"/>
    <w:rsid w:val="00F27F72"/>
    <w:rsid w:val="00F37823"/>
    <w:rsid w:val="00F41724"/>
    <w:rsid w:val="00F47A49"/>
    <w:rsid w:val="00F54314"/>
    <w:rsid w:val="00F553A5"/>
    <w:rsid w:val="00F77D2B"/>
    <w:rsid w:val="00F845F6"/>
    <w:rsid w:val="00F84E6E"/>
    <w:rsid w:val="00F86B93"/>
    <w:rsid w:val="00FA36F6"/>
    <w:rsid w:val="00FB0BA2"/>
    <w:rsid w:val="00FB74F5"/>
    <w:rsid w:val="00FC376C"/>
    <w:rsid w:val="00FC3C38"/>
    <w:rsid w:val="00FC7D92"/>
    <w:rsid w:val="00FD10D0"/>
    <w:rsid w:val="00FE0468"/>
    <w:rsid w:val="00FE540B"/>
    <w:rsid w:val="01633403"/>
    <w:rsid w:val="04C0683F"/>
    <w:rsid w:val="09435ABF"/>
    <w:rsid w:val="0A91A8FB"/>
    <w:rsid w:val="0B83B63C"/>
    <w:rsid w:val="0DA40D28"/>
    <w:rsid w:val="0FFCFAFB"/>
    <w:rsid w:val="1728A0C2"/>
    <w:rsid w:val="18CEAA7D"/>
    <w:rsid w:val="19D0BC49"/>
    <w:rsid w:val="1A64A599"/>
    <w:rsid w:val="1D91773B"/>
    <w:rsid w:val="1E7515F1"/>
    <w:rsid w:val="21CB6D8A"/>
    <w:rsid w:val="26D3B7C9"/>
    <w:rsid w:val="29F813E5"/>
    <w:rsid w:val="2C32F6FC"/>
    <w:rsid w:val="2D051006"/>
    <w:rsid w:val="33731346"/>
    <w:rsid w:val="3AE5D2B1"/>
    <w:rsid w:val="3ECD18FB"/>
    <w:rsid w:val="406A0050"/>
    <w:rsid w:val="41E487B3"/>
    <w:rsid w:val="429CF3EE"/>
    <w:rsid w:val="4571A2D1"/>
    <w:rsid w:val="47F989E7"/>
    <w:rsid w:val="488E1707"/>
    <w:rsid w:val="4A9D7B7D"/>
    <w:rsid w:val="4C174CB0"/>
    <w:rsid w:val="4DB14C2A"/>
    <w:rsid w:val="4F8E741E"/>
    <w:rsid w:val="52262F05"/>
    <w:rsid w:val="5340C15B"/>
    <w:rsid w:val="53E3C48B"/>
    <w:rsid w:val="59DEEDEE"/>
    <w:rsid w:val="65BFB150"/>
    <w:rsid w:val="68737C44"/>
    <w:rsid w:val="695E7A45"/>
    <w:rsid w:val="6CEC9554"/>
    <w:rsid w:val="6EE33355"/>
    <w:rsid w:val="6FA1FCBC"/>
    <w:rsid w:val="70B9944F"/>
    <w:rsid w:val="72443CD2"/>
    <w:rsid w:val="7258597A"/>
    <w:rsid w:val="7570918B"/>
    <w:rsid w:val="764A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03B161"/>
  <w15:chartTrackingRefBased/>
  <w15:docId w15:val="{D53AE668-DCA3-4CC6-ABDC-35DD54E0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E79"/>
  </w:style>
  <w:style w:type="paragraph" w:styleId="Heading1">
    <w:name w:val="heading 1"/>
    <w:basedOn w:val="Normal"/>
    <w:next w:val="Normal"/>
    <w:link w:val="Heading1Char"/>
    <w:uiPriority w:val="9"/>
    <w:qFormat/>
    <w:rsid w:val="003207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1E2486"/>
    <w:pPr>
      <w:widowControl w:val="0"/>
      <w:autoSpaceDE w:val="0"/>
      <w:autoSpaceDN w:val="0"/>
      <w:spacing w:before="144" w:after="0" w:line="240" w:lineRule="auto"/>
      <w:ind w:left="560" w:hanging="360"/>
      <w:outlineLvl w:val="1"/>
    </w:pPr>
    <w:rPr>
      <w:rFonts w:ascii="Century Schoolbook" w:eastAsia="Century Schoolbook" w:hAnsi="Century Schoolbook" w:cs="Century Schoolbook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C3C38"/>
    <w:pPr>
      <w:ind w:left="360"/>
      <w:contextualSpacing/>
    </w:pPr>
    <w:rPr>
      <w:rFonts w:ascii="Century Schoolbook" w:hAnsi="Century Schoolbook"/>
      <w:sz w:val="26"/>
    </w:rPr>
  </w:style>
  <w:style w:type="paragraph" w:styleId="Header">
    <w:name w:val="header"/>
    <w:basedOn w:val="Normal"/>
    <w:link w:val="Head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EDC"/>
  </w:style>
  <w:style w:type="paragraph" w:styleId="Footer">
    <w:name w:val="footer"/>
    <w:basedOn w:val="Normal"/>
    <w:link w:val="Foot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EDC"/>
  </w:style>
  <w:style w:type="character" w:styleId="CommentReference">
    <w:name w:val="annotation reference"/>
    <w:basedOn w:val="DefaultParagraphFont"/>
    <w:uiPriority w:val="99"/>
    <w:semiHidden/>
    <w:unhideWhenUsed/>
    <w:rsid w:val="00775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4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4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E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2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E5E1E"/>
  </w:style>
  <w:style w:type="character" w:customStyle="1" w:styleId="eop">
    <w:name w:val="eop"/>
    <w:basedOn w:val="DefaultParagraphFont"/>
    <w:rsid w:val="006E5E1E"/>
  </w:style>
  <w:style w:type="character" w:styleId="Hyperlink">
    <w:name w:val="Hyperlink"/>
    <w:basedOn w:val="DefaultParagraphFont"/>
    <w:uiPriority w:val="99"/>
    <w:unhideWhenUsed/>
    <w:rsid w:val="008652CD"/>
    <w:rPr>
      <w:color w:val="538135" w:themeColor="accent6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3DE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C0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30D2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E2486"/>
    <w:rPr>
      <w:rFonts w:ascii="Century Schoolbook" w:eastAsia="Century Schoolbook" w:hAnsi="Century Schoolbook" w:cs="Century Schoolbook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207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rusht1\Michigan%20State%20University\Academic%20Governance%20-%20Documents%20(1)\AY_2022-2023\Faculty%20Senate\Faculty%20Senate%20Agenda-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C19BC9C7894CC0ADA51C1D37192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5CCCC-4308-4A18-AB4D-B5D7B6C67AA1}"/>
      </w:docPartPr>
      <w:docPartBody>
        <w:p w:rsidR="004A2FB9" w:rsidRDefault="00A45A19">
          <w:pPr>
            <w:pStyle w:val="36C19BC9C7894CC0ADA51C1D371920A4"/>
          </w:pPr>
          <w:r w:rsidRPr="00D429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B9"/>
    <w:rsid w:val="003924BB"/>
    <w:rsid w:val="004A2FB9"/>
    <w:rsid w:val="0059277D"/>
    <w:rsid w:val="0062083B"/>
    <w:rsid w:val="006212D5"/>
    <w:rsid w:val="0068720A"/>
    <w:rsid w:val="008141FE"/>
    <w:rsid w:val="00840D2B"/>
    <w:rsid w:val="009C407D"/>
    <w:rsid w:val="00A45A19"/>
    <w:rsid w:val="00B73A31"/>
    <w:rsid w:val="00C924EB"/>
    <w:rsid w:val="00E07FB5"/>
    <w:rsid w:val="00E215C3"/>
    <w:rsid w:val="00E7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277D"/>
    <w:rPr>
      <w:color w:val="808080"/>
    </w:rPr>
  </w:style>
  <w:style w:type="paragraph" w:customStyle="1" w:styleId="36C19BC9C7894CC0ADA51C1D371920A4">
    <w:name w:val="36C19BC9C7894CC0ADA51C1D371920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Done xmlns="b9af824b-b9ca-44bc-93e9-131eccbb3ac9">true</Done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FB8685-DC50-40EA-89DD-A79342861296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2.xml><?xml version="1.0" encoding="utf-8"?>
<ds:datastoreItem xmlns:ds="http://schemas.openxmlformats.org/officeDocument/2006/customXml" ds:itemID="{6ACF68F0-BB0F-4D06-AF86-6E089F979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82CD69-B42B-494C-9CC1-643DA24782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68D18C-298A-4623-9528-CC24668726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Faculty Senate Agenda-Template.dotm</Template>
  <TotalTime>33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Links>
    <vt:vector size="48" baseType="variant">
      <vt:variant>
        <vt:i4>2031686</vt:i4>
      </vt:variant>
      <vt:variant>
        <vt:i4>21</vt:i4>
      </vt:variant>
      <vt:variant>
        <vt:i4>0</vt:i4>
      </vt:variant>
      <vt:variant>
        <vt:i4>5</vt:i4>
      </vt:variant>
      <vt:variant>
        <vt:lpwstr>https://acadgov.msu.edu/sites/default/files/content/Faculty-Senate/2021-2022/2022-04-19/H - Crosswalk of Proposed Changes - Emeritus-Emeritum Policy.pdf</vt:lpwstr>
      </vt:variant>
      <vt:variant>
        <vt:lpwstr/>
      </vt:variant>
      <vt:variant>
        <vt:i4>2556029</vt:i4>
      </vt:variant>
      <vt:variant>
        <vt:i4>18</vt:i4>
      </vt:variant>
      <vt:variant>
        <vt:i4>0</vt:i4>
      </vt:variant>
      <vt:variant>
        <vt:i4>5</vt:i4>
      </vt:variant>
      <vt:variant>
        <vt:lpwstr>https://acadgov.msu.edu/sites/default/files/content/Faculty-Senate/2021-2022/2022-04-19/G - Statement of Rationale for Emeritus Policy Changes.pdf</vt:lpwstr>
      </vt:variant>
      <vt:variant>
        <vt:lpwstr/>
      </vt:variant>
      <vt:variant>
        <vt:i4>6160460</vt:i4>
      </vt:variant>
      <vt:variant>
        <vt:i4>15</vt:i4>
      </vt:variant>
      <vt:variant>
        <vt:i4>0</vt:i4>
      </vt:variant>
      <vt:variant>
        <vt:i4>5</vt:i4>
      </vt:variant>
      <vt:variant>
        <vt:lpwstr>https://acadgov.msu.edu/sites/default/files/content/Faculty-Senate/2021-2022/2022-04-19/F - Awarding of Emeritum Status - v5.pdf</vt:lpwstr>
      </vt:variant>
      <vt:variant>
        <vt:lpwstr/>
      </vt:variant>
      <vt:variant>
        <vt:i4>4259848</vt:i4>
      </vt:variant>
      <vt:variant>
        <vt:i4>12</vt:i4>
      </vt:variant>
      <vt:variant>
        <vt:i4>0</vt:i4>
      </vt:variant>
      <vt:variant>
        <vt:i4>5</vt:i4>
      </vt:variant>
      <vt:variant>
        <vt:lpwstr>https://acadgov.msu.edu/sites/default/files/content/Faculty-Senate/2021-2022/2022-04-19/E - Introduction of Proposed Emeritus Policy Changes - for Faculty Senate.pdf</vt:lpwstr>
      </vt:variant>
      <vt:variant>
        <vt:lpwstr/>
      </vt:variant>
      <vt:variant>
        <vt:i4>65546</vt:i4>
      </vt:variant>
      <vt:variant>
        <vt:i4>9</vt:i4>
      </vt:variant>
      <vt:variant>
        <vt:i4>0</vt:i4>
      </vt:variant>
      <vt:variant>
        <vt:i4>5</vt:i4>
      </vt:variant>
      <vt:variant>
        <vt:lpwstr>https://acadgov.msu.edu/sites/default/files/content/Faculty-Senate/2021-2022/2022-04-19/D - UCC Presentation FacultySenate 2022-04-19.pdf</vt:lpwstr>
      </vt:variant>
      <vt:variant>
        <vt:lpwstr/>
      </vt:variant>
      <vt:variant>
        <vt:i4>2949155</vt:i4>
      </vt:variant>
      <vt:variant>
        <vt:i4>6</vt:i4>
      </vt:variant>
      <vt:variant>
        <vt:i4>0</vt:i4>
      </vt:variant>
      <vt:variant>
        <vt:i4>5</vt:i4>
      </vt:variant>
      <vt:variant>
        <vt:lpwstr>https://acadgov.msu.edu/sites/default/files/content/Faculty-Senate/2021-2022/2022-04-19/C- UCC Report Long.pdf</vt:lpwstr>
      </vt:variant>
      <vt:variant>
        <vt:lpwstr/>
      </vt:variant>
      <vt:variant>
        <vt:i4>1769548</vt:i4>
      </vt:variant>
      <vt:variant>
        <vt:i4>3</vt:i4>
      </vt:variant>
      <vt:variant>
        <vt:i4>0</vt:i4>
      </vt:variant>
      <vt:variant>
        <vt:i4>5</vt:i4>
      </vt:variant>
      <vt:variant>
        <vt:lpwstr>https://acadgov.msu.edu/sites/default/files/content/Faculty-Senate/2021-2022/2022-04-19/B - UCC Report Short.pdf</vt:lpwstr>
      </vt:variant>
      <vt:variant>
        <vt:lpwstr/>
      </vt:variant>
      <vt:variant>
        <vt:i4>1114126</vt:i4>
      </vt:variant>
      <vt:variant>
        <vt:i4>0</vt:i4>
      </vt:variant>
      <vt:variant>
        <vt:i4>0</vt:i4>
      </vt:variant>
      <vt:variant>
        <vt:i4>5</vt:i4>
      </vt:variant>
      <vt:variant>
        <vt:lpwstr>https://acadgov.msu.edu/sites/default/files/content/Faculty-Senate/2021-2022/2022-04-19/A - UCFA Approved Faculty Salary Letter 2022.pdf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Thrush, Taylor</dc:creator>
  <cp:keywords/>
  <dc:description/>
  <cp:lastModifiedBy>Tyler Silvestri</cp:lastModifiedBy>
  <cp:revision>12</cp:revision>
  <cp:lastPrinted>2022-04-04T19:57:00Z</cp:lastPrinted>
  <dcterms:created xsi:type="dcterms:W3CDTF">2023-01-19T16:35:00Z</dcterms:created>
  <dcterms:modified xsi:type="dcterms:W3CDTF">2023-02-27T20:06:00Z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Base Target">
    <vt:lpwstr>_blank</vt:lpwstr>
  </property>
  <property fmtid="{D5CDD505-2E9C-101B-9397-08002B2CF9AE}" pid="4" name="MediaServiceImageTags">
    <vt:lpwstr/>
  </property>
</Properties>
</file>