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B3AE" w14:textId="31409369" w:rsidR="00CC7EDC" w:rsidRPr="00523123" w:rsidRDefault="00CC7EDC" w:rsidP="008145F0">
      <w:pPr>
        <w:pStyle w:val="ListParagraph"/>
        <w:numPr>
          <w:ilvl w:val="0"/>
          <w:numId w:val="1"/>
        </w:numPr>
        <w:spacing w:after="0" w:line="312" w:lineRule="auto"/>
        <w:contextualSpacing w:val="0"/>
        <w:rPr>
          <w:rFonts w:cstheme="majorBidi"/>
          <w:b/>
          <w:bCs/>
          <w:sz w:val="24"/>
          <w:szCs w:val="24"/>
        </w:rPr>
      </w:pPr>
      <w:r w:rsidRPr="00523123">
        <w:rPr>
          <w:rFonts w:cstheme="majorBidi"/>
          <w:b/>
          <w:bCs/>
          <w:sz w:val="24"/>
          <w:szCs w:val="24"/>
        </w:rPr>
        <w:t xml:space="preserve">Approval of Agenda for </w:t>
      </w:r>
      <w:r w:rsidR="00ED6AC1">
        <w:rPr>
          <w:rFonts w:cstheme="majorBidi"/>
          <w:b/>
          <w:bCs/>
          <w:sz w:val="24"/>
          <w:szCs w:val="24"/>
        </w:rPr>
        <w:t>January 31, 2023</w:t>
      </w:r>
    </w:p>
    <w:p w14:paraId="51360BBA" w14:textId="702F6A0F" w:rsidR="007B129E" w:rsidRPr="00523123" w:rsidRDefault="00CC7EDC" w:rsidP="00FC3C38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cstheme="majorBidi"/>
          <w:b/>
          <w:bCs/>
          <w:sz w:val="24"/>
          <w:szCs w:val="24"/>
        </w:rPr>
      </w:pPr>
      <w:r w:rsidRPr="00523123">
        <w:rPr>
          <w:rFonts w:cstheme="majorBidi"/>
          <w:b/>
          <w:bCs/>
          <w:sz w:val="24"/>
          <w:szCs w:val="24"/>
        </w:rPr>
        <w:t xml:space="preserve">Approval of Draft Minutes for </w:t>
      </w:r>
      <w:sdt>
        <w:sdtPr>
          <w:rPr>
            <w:rFonts w:cstheme="majorBidi"/>
            <w:b/>
            <w:bCs/>
            <w:sz w:val="24"/>
            <w:szCs w:val="24"/>
          </w:rPr>
          <w:id w:val="111016364"/>
          <w:placeholder>
            <w:docPart w:val="36C19BC9C7894CC0ADA51C1D371920A4"/>
          </w:placeholder>
        </w:sdtPr>
        <w:sdtEndPr/>
        <w:sdtContent>
          <w:sdt>
            <w:sdtPr>
              <w:rPr>
                <w:rFonts w:cstheme="majorBidi"/>
                <w:b/>
                <w:bCs/>
                <w:sz w:val="24"/>
                <w:szCs w:val="24"/>
              </w:rPr>
              <w:id w:val="1472249332"/>
              <w:placeholder>
                <w:docPart w:val="C2D9CDC8AA1744FA94A433BA5345AAAD"/>
              </w:placeholder>
            </w:sdtPr>
            <w:sdtEndPr/>
            <w:sdtContent>
              <w:r w:rsidR="00ED6AC1">
                <w:rPr>
                  <w:rFonts w:cstheme="majorBidi"/>
                  <w:b/>
                  <w:bCs/>
                  <w:sz w:val="24"/>
                  <w:szCs w:val="24"/>
                </w:rPr>
                <w:t>November 22, 2022</w:t>
              </w:r>
            </w:sdtContent>
          </w:sdt>
        </w:sdtContent>
      </w:sdt>
    </w:p>
    <w:p w14:paraId="216CBF88" w14:textId="77777777" w:rsidR="00CC7EDC" w:rsidRPr="00523123" w:rsidRDefault="00CC7EDC" w:rsidP="00FC3C38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cstheme="majorHAnsi"/>
          <w:b/>
          <w:bCs/>
          <w:sz w:val="24"/>
          <w:szCs w:val="24"/>
        </w:rPr>
      </w:pPr>
      <w:r w:rsidRPr="00523123">
        <w:rPr>
          <w:rFonts w:cstheme="majorHAnsi"/>
          <w:b/>
          <w:bCs/>
          <w:sz w:val="24"/>
          <w:szCs w:val="24"/>
        </w:rPr>
        <w:t>Remarks</w:t>
      </w:r>
    </w:p>
    <w:p w14:paraId="63FC7987" w14:textId="2A573074" w:rsidR="00B63475" w:rsidRDefault="00916E85" w:rsidP="00B12466">
      <w:pPr>
        <w:pStyle w:val="ListParagraph"/>
        <w:numPr>
          <w:ilvl w:val="1"/>
          <w:numId w:val="1"/>
        </w:numPr>
        <w:spacing w:after="20" w:line="312" w:lineRule="auto"/>
        <w:ind w:left="900" w:right="-360" w:hanging="540"/>
        <w:contextualSpacing w:val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Interim President Teresa K. Woodruff</w:t>
      </w:r>
      <w:r w:rsidR="004203E2">
        <w:rPr>
          <w:rFonts w:cstheme="majorBidi"/>
          <w:sz w:val="24"/>
          <w:szCs w:val="24"/>
        </w:rPr>
        <w:t>,</w:t>
      </w:r>
      <w:r w:rsidR="0009288A">
        <w:rPr>
          <w:rFonts w:cstheme="majorBidi"/>
          <w:sz w:val="24"/>
          <w:szCs w:val="24"/>
        </w:rPr>
        <w:t xml:space="preserve"> Ph.D.</w:t>
      </w:r>
    </w:p>
    <w:p w14:paraId="67CF27ED" w14:textId="7F7BF6D2" w:rsidR="00B63475" w:rsidRDefault="00FA36F6" w:rsidP="00B12466">
      <w:pPr>
        <w:pStyle w:val="ListParagraph"/>
        <w:numPr>
          <w:ilvl w:val="1"/>
          <w:numId w:val="1"/>
        </w:numPr>
        <w:spacing w:after="20" w:line="312" w:lineRule="auto"/>
        <w:ind w:left="900" w:right="-360" w:hanging="540"/>
        <w:contextualSpacing w:val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Interim </w:t>
      </w:r>
      <w:r w:rsidR="00B63475">
        <w:rPr>
          <w:rFonts w:cstheme="majorBidi"/>
          <w:sz w:val="24"/>
          <w:szCs w:val="24"/>
        </w:rPr>
        <w:t>Provost T</w:t>
      </w:r>
      <w:r w:rsidR="00425ABE">
        <w:rPr>
          <w:rFonts w:cstheme="majorBidi"/>
          <w:sz w:val="24"/>
          <w:szCs w:val="24"/>
        </w:rPr>
        <w:t>homas Jeitschko</w:t>
      </w:r>
      <w:r w:rsidR="004203E2">
        <w:rPr>
          <w:rFonts w:cstheme="majorBidi"/>
          <w:sz w:val="24"/>
          <w:szCs w:val="24"/>
        </w:rPr>
        <w:t>,</w:t>
      </w:r>
      <w:r w:rsidR="00425ABE">
        <w:rPr>
          <w:rFonts w:cstheme="majorBidi"/>
          <w:sz w:val="24"/>
          <w:szCs w:val="24"/>
        </w:rPr>
        <w:t xml:space="preserve"> </w:t>
      </w:r>
      <w:r w:rsidR="0009288A">
        <w:rPr>
          <w:rFonts w:cstheme="majorBidi"/>
          <w:sz w:val="24"/>
          <w:szCs w:val="24"/>
        </w:rPr>
        <w:t>Ph.D.</w:t>
      </w:r>
    </w:p>
    <w:p w14:paraId="113BA0EB" w14:textId="77777777" w:rsidR="00EB43E5" w:rsidRPr="00523123" w:rsidRDefault="00EB43E5" w:rsidP="00B12466">
      <w:pPr>
        <w:pStyle w:val="ListParagraph"/>
        <w:numPr>
          <w:ilvl w:val="1"/>
          <w:numId w:val="1"/>
        </w:numPr>
        <w:spacing w:after="20" w:line="312" w:lineRule="auto"/>
        <w:ind w:left="900" w:right="-360" w:hanging="540"/>
        <w:contextualSpacing w:val="0"/>
        <w:rPr>
          <w:rFonts w:cstheme="majorBidi"/>
          <w:sz w:val="24"/>
          <w:szCs w:val="24"/>
        </w:rPr>
      </w:pPr>
      <w:r w:rsidRPr="00523123">
        <w:rPr>
          <w:rFonts w:cstheme="majorBidi"/>
          <w:sz w:val="24"/>
          <w:szCs w:val="24"/>
        </w:rPr>
        <w:t xml:space="preserve">Executive Vice President for Health Sciences Norman </w:t>
      </w:r>
      <w:r w:rsidR="0031710A" w:rsidRPr="00523123">
        <w:rPr>
          <w:rFonts w:cstheme="majorBidi"/>
          <w:sz w:val="24"/>
          <w:szCs w:val="24"/>
        </w:rPr>
        <w:t xml:space="preserve">J. </w:t>
      </w:r>
      <w:r w:rsidRPr="00523123">
        <w:rPr>
          <w:rFonts w:cstheme="majorBidi"/>
          <w:sz w:val="24"/>
          <w:szCs w:val="24"/>
        </w:rPr>
        <w:t>Beauchamp</w:t>
      </w:r>
      <w:r w:rsidR="0031710A" w:rsidRPr="00523123">
        <w:rPr>
          <w:rFonts w:cstheme="majorBidi"/>
          <w:sz w:val="24"/>
          <w:szCs w:val="24"/>
        </w:rPr>
        <w:t xml:space="preserve"> Jr.,</w:t>
      </w:r>
      <w:r w:rsidR="00523123">
        <w:rPr>
          <w:rFonts w:cstheme="majorBidi"/>
          <w:sz w:val="24"/>
          <w:szCs w:val="24"/>
        </w:rPr>
        <w:t xml:space="preserve"> </w:t>
      </w:r>
      <w:r w:rsidR="00803DE1" w:rsidRPr="00523123">
        <w:rPr>
          <w:rFonts w:cstheme="majorBidi"/>
          <w:sz w:val="24"/>
          <w:szCs w:val="24"/>
        </w:rPr>
        <w:t>M.D., MHS</w:t>
      </w:r>
    </w:p>
    <w:p w14:paraId="3799077A" w14:textId="1B0C0208" w:rsidR="00EB43E5" w:rsidRPr="00523123" w:rsidRDefault="004A4188" w:rsidP="000871FA">
      <w:pPr>
        <w:pStyle w:val="ListParagraph"/>
        <w:numPr>
          <w:ilvl w:val="1"/>
          <w:numId w:val="1"/>
        </w:numPr>
        <w:spacing w:after="120" w:line="312" w:lineRule="auto"/>
        <w:ind w:left="360" w:firstLine="0"/>
        <w:contextualSpacing w:val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Faculty Senate </w:t>
      </w:r>
      <w:r w:rsidR="00EB43E5" w:rsidRPr="00523123">
        <w:rPr>
          <w:rFonts w:cstheme="majorBidi"/>
          <w:sz w:val="24"/>
          <w:szCs w:val="24"/>
        </w:rPr>
        <w:t xml:space="preserve">Chairperson </w:t>
      </w:r>
      <w:r w:rsidR="007B129E" w:rsidRPr="00523123">
        <w:rPr>
          <w:rFonts w:cstheme="majorBidi"/>
          <w:sz w:val="24"/>
          <w:szCs w:val="24"/>
        </w:rPr>
        <w:t>Karen Kelly-Blake</w:t>
      </w:r>
      <w:r w:rsidR="00803DE1" w:rsidRPr="00523123">
        <w:rPr>
          <w:rFonts w:cstheme="majorBidi"/>
          <w:sz w:val="24"/>
          <w:szCs w:val="24"/>
        </w:rPr>
        <w:t>, Ph.D.</w:t>
      </w:r>
    </w:p>
    <w:p w14:paraId="04C09E54" w14:textId="77777777" w:rsidR="00831EE0" w:rsidRDefault="00EB43E5" w:rsidP="000871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cstheme="majorBidi"/>
          <w:b/>
          <w:bCs/>
          <w:sz w:val="24"/>
          <w:szCs w:val="24"/>
        </w:rPr>
      </w:pPr>
      <w:r w:rsidRPr="00523123">
        <w:rPr>
          <w:rFonts w:cstheme="majorBidi"/>
          <w:b/>
          <w:bCs/>
          <w:sz w:val="24"/>
          <w:szCs w:val="24"/>
        </w:rPr>
        <w:t>New Business</w:t>
      </w:r>
    </w:p>
    <w:sdt>
      <w:sdtPr>
        <w:rPr>
          <w:rFonts w:cstheme="majorBidi"/>
          <w:b/>
          <w:bCs/>
          <w:sz w:val="24"/>
          <w:szCs w:val="24"/>
        </w:rPr>
        <w:id w:val="-144201589"/>
        <w:placeholder>
          <w:docPart w:val="36C19BC9C7894CC0ADA51C1D371920A4"/>
        </w:placeholder>
      </w:sdtPr>
      <w:sdtEndPr>
        <w:rPr>
          <w:rStyle w:val="Hyperlink"/>
          <w:b w:val="0"/>
          <w:bCs w:val="0"/>
          <w:color w:val="18453B"/>
          <w:u w:val="single"/>
        </w:rPr>
      </w:sdtEndPr>
      <w:sdtContent>
        <w:p w14:paraId="0B32937C" w14:textId="7D777A1B" w:rsidR="00990250" w:rsidRPr="00BC14DF" w:rsidRDefault="00A7022A" w:rsidP="00990250">
          <w:pPr>
            <w:pStyle w:val="ListParagraph"/>
            <w:numPr>
              <w:ilvl w:val="1"/>
              <w:numId w:val="1"/>
            </w:numPr>
            <w:spacing w:after="0" w:line="312" w:lineRule="auto"/>
            <w:ind w:left="0" w:firstLine="360"/>
            <w:contextualSpacing w:val="0"/>
            <w:outlineLvl w:val="1"/>
            <w:rPr>
              <w:sz w:val="24"/>
              <w:szCs w:val="24"/>
            </w:rPr>
          </w:pPr>
          <w:r w:rsidRPr="00BC14DF">
            <w:rPr>
              <w:rFonts w:cstheme="majorBidi"/>
              <w:b/>
              <w:bCs/>
              <w:sz w:val="24"/>
              <w:szCs w:val="24"/>
            </w:rPr>
            <w:t xml:space="preserve">Ethics of University Investments and Sustainability </w:t>
          </w:r>
        </w:p>
        <w:p w14:paraId="3C90DBB0" w14:textId="6755C395" w:rsidR="006970F3" w:rsidRPr="00BC14DF" w:rsidRDefault="006970F3" w:rsidP="00BC14DF">
          <w:pPr>
            <w:pStyle w:val="ListParagraph"/>
            <w:spacing w:after="0" w:line="312" w:lineRule="auto"/>
            <w:ind w:firstLine="540"/>
            <w:contextualSpacing w:val="0"/>
            <w:outlineLvl w:val="1"/>
            <w:rPr>
              <w:sz w:val="24"/>
              <w:szCs w:val="24"/>
            </w:rPr>
          </w:pPr>
          <w:r w:rsidRPr="00BC14DF">
            <w:rPr>
              <w:sz w:val="24"/>
              <w:szCs w:val="24"/>
            </w:rPr>
            <w:t>Center for Community Economic Development Director Rex LaMore</w:t>
          </w:r>
        </w:p>
        <w:p w14:paraId="42BA2A4D" w14:textId="1AC7D5FC" w:rsidR="002C6036" w:rsidRPr="00384F84" w:rsidRDefault="006970F3" w:rsidP="00384F84">
          <w:pPr>
            <w:pStyle w:val="ListParagraph"/>
            <w:spacing w:after="0" w:line="312" w:lineRule="auto"/>
            <w:ind w:firstLine="540"/>
            <w:contextualSpacing w:val="0"/>
            <w:outlineLvl w:val="1"/>
            <w:rPr>
              <w:sz w:val="24"/>
              <w:szCs w:val="24"/>
            </w:rPr>
          </w:pPr>
          <w:r w:rsidRPr="00BC14DF">
            <w:rPr>
              <w:sz w:val="24"/>
              <w:szCs w:val="24"/>
            </w:rPr>
            <w:t>Attachment</w:t>
          </w:r>
          <w:r w:rsidR="008E1F7C">
            <w:rPr>
              <w:sz w:val="24"/>
              <w:szCs w:val="24"/>
            </w:rPr>
            <w:t>s</w:t>
          </w:r>
          <w:r w:rsidRPr="00BC14DF">
            <w:rPr>
              <w:sz w:val="24"/>
              <w:szCs w:val="24"/>
            </w:rPr>
            <w:t xml:space="preserve"> A</w:t>
          </w:r>
          <w:r w:rsidR="00384F84">
            <w:rPr>
              <w:sz w:val="24"/>
              <w:szCs w:val="24"/>
            </w:rPr>
            <w:t>, B, C</w:t>
          </w:r>
        </w:p>
        <w:p w14:paraId="42EA354C" w14:textId="1EE5045B" w:rsidR="00FD15F7" w:rsidRPr="00BC14DF" w:rsidRDefault="00FD15F7" w:rsidP="00BC14DF">
          <w:pPr>
            <w:pStyle w:val="ListParagraph"/>
            <w:spacing w:after="0" w:line="312" w:lineRule="auto"/>
            <w:ind w:firstLine="540"/>
            <w:contextualSpacing w:val="0"/>
            <w:outlineLvl w:val="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Faculty Senator Mark Worden </w:t>
          </w:r>
        </w:p>
        <w:p w14:paraId="77B9DD2A" w14:textId="7B7F6C58" w:rsidR="006970F3" w:rsidRPr="00BC14DF" w:rsidRDefault="006970F3" w:rsidP="00BC14DF">
          <w:pPr>
            <w:pStyle w:val="ListParagraph"/>
            <w:spacing w:after="0" w:line="312" w:lineRule="auto"/>
            <w:ind w:firstLine="540"/>
            <w:contextualSpacing w:val="0"/>
            <w:outlineLvl w:val="1"/>
            <w:rPr>
              <w:sz w:val="24"/>
              <w:szCs w:val="24"/>
            </w:rPr>
          </w:pPr>
          <w:r w:rsidRPr="00BC14DF">
            <w:rPr>
              <w:sz w:val="24"/>
              <w:szCs w:val="24"/>
            </w:rPr>
            <w:t xml:space="preserve">Attachment </w:t>
          </w:r>
          <w:r w:rsidR="00384F84">
            <w:rPr>
              <w:sz w:val="24"/>
              <w:szCs w:val="24"/>
            </w:rPr>
            <w:t>D</w:t>
          </w:r>
        </w:p>
        <w:p w14:paraId="48589147" w14:textId="77777777" w:rsidR="006970F3" w:rsidRPr="00BC14DF" w:rsidRDefault="006970F3" w:rsidP="00990250">
          <w:pPr>
            <w:pStyle w:val="ListParagraph"/>
            <w:numPr>
              <w:ilvl w:val="1"/>
              <w:numId w:val="1"/>
            </w:numPr>
            <w:spacing w:after="0" w:line="312" w:lineRule="auto"/>
            <w:ind w:left="0" w:firstLine="360"/>
            <w:contextualSpacing w:val="0"/>
            <w:outlineLvl w:val="1"/>
            <w:rPr>
              <w:sz w:val="24"/>
              <w:szCs w:val="24"/>
            </w:rPr>
          </w:pPr>
          <w:r w:rsidRPr="00BC14DF">
            <w:rPr>
              <w:b/>
              <w:bCs/>
              <w:sz w:val="24"/>
              <w:szCs w:val="24"/>
            </w:rPr>
            <w:t>Athletics Update</w:t>
          </w:r>
        </w:p>
        <w:p w14:paraId="3B1A9F4B" w14:textId="06190A17" w:rsidR="00E2258C" w:rsidRPr="00BC14DF" w:rsidRDefault="006970F3" w:rsidP="00BC14DF">
          <w:pPr>
            <w:pStyle w:val="ListParagraph"/>
            <w:spacing w:after="0" w:line="312" w:lineRule="auto"/>
            <w:ind w:left="720" w:firstLine="180"/>
            <w:contextualSpacing w:val="0"/>
            <w:outlineLvl w:val="1"/>
            <w:rPr>
              <w:sz w:val="24"/>
              <w:szCs w:val="24"/>
            </w:rPr>
          </w:pPr>
          <w:r w:rsidRPr="00BC14DF">
            <w:rPr>
              <w:sz w:val="24"/>
              <w:szCs w:val="24"/>
            </w:rPr>
            <w:t>Interim President Ter</w:t>
          </w:r>
          <w:r w:rsidR="004D3A3B">
            <w:rPr>
              <w:sz w:val="24"/>
              <w:szCs w:val="24"/>
            </w:rPr>
            <w:t>e</w:t>
          </w:r>
          <w:r w:rsidRPr="00BC14DF">
            <w:rPr>
              <w:sz w:val="24"/>
              <w:szCs w:val="24"/>
            </w:rPr>
            <w:t xml:space="preserve">sa K. Woodruff </w:t>
          </w:r>
          <w:r w:rsidRPr="00BC14DF">
            <w:rPr>
              <w:b/>
              <w:bCs/>
              <w:sz w:val="24"/>
              <w:szCs w:val="24"/>
            </w:rPr>
            <w:t xml:space="preserve"> </w:t>
          </w:r>
        </w:p>
        <w:p w14:paraId="5BD848C9" w14:textId="31782A1B" w:rsidR="006970F3" w:rsidRPr="00BC14DF" w:rsidRDefault="006970F3" w:rsidP="00BC14DF">
          <w:pPr>
            <w:pStyle w:val="ListParagraph"/>
            <w:numPr>
              <w:ilvl w:val="1"/>
              <w:numId w:val="1"/>
            </w:numPr>
            <w:spacing w:after="0" w:line="312" w:lineRule="auto"/>
            <w:ind w:left="900" w:hanging="540"/>
            <w:contextualSpacing w:val="0"/>
            <w:outlineLvl w:val="1"/>
            <w:rPr>
              <w:sz w:val="24"/>
              <w:szCs w:val="24"/>
            </w:rPr>
          </w:pPr>
          <w:r w:rsidRPr="00BC14DF">
            <w:rPr>
              <w:b/>
              <w:bCs/>
              <w:sz w:val="24"/>
              <w:szCs w:val="24"/>
            </w:rPr>
            <w:t xml:space="preserve">Develop Proposed Procedures for Faculty and Student Involvement in Presidential Search </w:t>
          </w:r>
        </w:p>
      </w:sdtContent>
    </w:sdt>
    <w:p w14:paraId="65F3EAA5" w14:textId="0F2D5FCD" w:rsidR="007F440F" w:rsidRPr="00E707F4" w:rsidRDefault="008145F0" w:rsidP="007F440F">
      <w:pPr>
        <w:pStyle w:val="ListParagraph"/>
        <w:numPr>
          <w:ilvl w:val="0"/>
          <w:numId w:val="1"/>
        </w:numPr>
        <w:spacing w:before="120" w:after="0" w:line="312" w:lineRule="auto"/>
        <w:ind w:hanging="450"/>
        <w:contextualSpacing w:val="0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Comments from the Floor</w:t>
      </w:r>
    </w:p>
    <w:p w14:paraId="5435A995" w14:textId="418FD482" w:rsidR="007F440F" w:rsidRPr="00E707F4" w:rsidRDefault="00CC6599" w:rsidP="00A01F3C">
      <w:pPr>
        <w:tabs>
          <w:tab w:val="center" w:pos="5040"/>
          <w:tab w:val="left" w:pos="6311"/>
        </w:tabs>
        <w:spacing w:after="80" w:line="240" w:lineRule="auto"/>
        <w:rPr>
          <w:rFonts w:ascii="Century Schoolbook" w:hAnsi="Century Schoolbook" w:cstheme="majorBidi"/>
          <w:b/>
          <w:bCs/>
          <w:sz w:val="23"/>
          <w:szCs w:val="23"/>
          <w:u w:val="single"/>
        </w:rPr>
      </w:pPr>
      <w:r>
        <w:rPr>
          <w:rFonts w:ascii="Century Schoolbook" w:hAnsi="Century Schoolbook" w:cstheme="majorBidi"/>
          <w:b/>
          <w:bCs/>
          <w:sz w:val="24"/>
          <w:szCs w:val="24"/>
        </w:rPr>
        <w:tab/>
      </w:r>
      <w:r w:rsidRPr="00E707F4">
        <w:rPr>
          <w:rFonts w:ascii="Century Schoolbook" w:hAnsi="Century Schoolbook" w:cstheme="majorBidi"/>
          <w:b/>
          <w:bCs/>
          <w:sz w:val="23"/>
          <w:szCs w:val="23"/>
          <w:u w:val="single"/>
        </w:rPr>
        <w:t>Reminders</w:t>
      </w:r>
    </w:p>
    <w:p w14:paraId="7B817214" w14:textId="67D0054A" w:rsidR="00B952B2" w:rsidRPr="00E707F4" w:rsidRDefault="00CC6599" w:rsidP="00A01F3C">
      <w:pPr>
        <w:pStyle w:val="ListParagraph"/>
        <w:numPr>
          <w:ilvl w:val="0"/>
          <w:numId w:val="13"/>
        </w:numPr>
        <w:tabs>
          <w:tab w:val="center" w:pos="5040"/>
          <w:tab w:val="left" w:pos="6311"/>
        </w:tabs>
        <w:spacing w:after="120" w:line="276" w:lineRule="auto"/>
        <w:ind w:left="360"/>
        <w:contextualSpacing w:val="0"/>
        <w:rPr>
          <w:rFonts w:cstheme="majorBidi"/>
          <w:sz w:val="23"/>
          <w:szCs w:val="23"/>
        </w:rPr>
      </w:pPr>
      <w:r w:rsidRPr="00E707F4">
        <w:rPr>
          <w:rFonts w:cstheme="majorBidi"/>
          <w:sz w:val="23"/>
          <w:szCs w:val="23"/>
        </w:rPr>
        <w:t xml:space="preserve">University Council meetings are </w:t>
      </w:r>
      <w:r w:rsidRPr="00E707F4">
        <w:rPr>
          <w:rFonts w:cstheme="majorBidi"/>
          <w:b/>
          <w:bCs/>
          <w:sz w:val="23"/>
          <w:szCs w:val="23"/>
        </w:rPr>
        <w:t>recorded and strea</w:t>
      </w:r>
      <w:r w:rsidR="00B952B2" w:rsidRPr="00E707F4">
        <w:rPr>
          <w:rFonts w:cstheme="majorBidi"/>
          <w:b/>
          <w:bCs/>
          <w:sz w:val="23"/>
          <w:szCs w:val="23"/>
        </w:rPr>
        <w:t>med</w:t>
      </w:r>
      <w:r w:rsidR="00B952B2" w:rsidRPr="00E707F4">
        <w:rPr>
          <w:rFonts w:cstheme="majorBidi"/>
          <w:sz w:val="23"/>
          <w:szCs w:val="23"/>
        </w:rPr>
        <w:t xml:space="preserve">, </w:t>
      </w:r>
      <w:r w:rsidR="006D5DF2" w:rsidRPr="00E707F4">
        <w:rPr>
          <w:rFonts w:cstheme="majorBidi"/>
          <w:sz w:val="23"/>
          <w:szCs w:val="23"/>
        </w:rPr>
        <w:t xml:space="preserve">meaning </w:t>
      </w:r>
      <w:r w:rsidR="00B952B2" w:rsidRPr="00E707F4">
        <w:rPr>
          <w:rFonts w:cstheme="majorBidi"/>
          <w:sz w:val="23"/>
          <w:szCs w:val="23"/>
        </w:rPr>
        <w:t>any member of the university</w:t>
      </w:r>
      <w:r w:rsidR="00C24B4B" w:rsidRPr="00E707F4">
        <w:rPr>
          <w:rFonts w:cstheme="majorBidi"/>
          <w:sz w:val="23"/>
          <w:szCs w:val="23"/>
        </w:rPr>
        <w:t xml:space="preserve"> community</w:t>
      </w:r>
      <w:r w:rsidR="00B952B2" w:rsidRPr="00E707F4">
        <w:rPr>
          <w:rFonts w:cstheme="majorBidi"/>
          <w:sz w:val="23"/>
          <w:szCs w:val="23"/>
        </w:rPr>
        <w:t xml:space="preserve">, media, or </w:t>
      </w:r>
      <w:r w:rsidR="00C24B4B" w:rsidRPr="00E707F4">
        <w:rPr>
          <w:rFonts w:cstheme="majorBidi"/>
          <w:sz w:val="23"/>
          <w:szCs w:val="23"/>
        </w:rPr>
        <w:t xml:space="preserve">broader </w:t>
      </w:r>
      <w:r w:rsidR="00B952B2" w:rsidRPr="00E707F4">
        <w:rPr>
          <w:rFonts w:cstheme="majorBidi"/>
          <w:sz w:val="23"/>
          <w:szCs w:val="23"/>
        </w:rPr>
        <w:t>public can watch them</w:t>
      </w:r>
      <w:r w:rsidR="00C24B4B" w:rsidRPr="00E707F4">
        <w:rPr>
          <w:rFonts w:cstheme="majorBidi"/>
          <w:sz w:val="23"/>
          <w:szCs w:val="23"/>
        </w:rPr>
        <w:t xml:space="preserve"> live </w:t>
      </w:r>
      <w:r w:rsidR="00A01F3C" w:rsidRPr="00E707F4">
        <w:rPr>
          <w:rFonts w:cstheme="majorBidi"/>
          <w:sz w:val="23"/>
          <w:szCs w:val="23"/>
        </w:rPr>
        <w:t>or later on.</w:t>
      </w:r>
    </w:p>
    <w:p w14:paraId="6796CA15" w14:textId="7EEA8D8F" w:rsidR="00B952B2" w:rsidRPr="00E707F4" w:rsidRDefault="00BF4D64" w:rsidP="00A01F3C">
      <w:pPr>
        <w:pStyle w:val="ListParagraph"/>
        <w:numPr>
          <w:ilvl w:val="0"/>
          <w:numId w:val="13"/>
        </w:numPr>
        <w:tabs>
          <w:tab w:val="center" w:pos="5040"/>
          <w:tab w:val="left" w:pos="6311"/>
        </w:tabs>
        <w:spacing w:after="120" w:line="276" w:lineRule="auto"/>
        <w:ind w:left="360"/>
        <w:contextualSpacing w:val="0"/>
        <w:rPr>
          <w:rFonts w:cstheme="majorBidi"/>
          <w:sz w:val="23"/>
          <w:szCs w:val="23"/>
        </w:rPr>
      </w:pPr>
      <w:r w:rsidRPr="00E707F4">
        <w:rPr>
          <w:rFonts w:cstheme="majorBidi"/>
          <w:sz w:val="23"/>
          <w:szCs w:val="23"/>
        </w:rPr>
        <w:t xml:space="preserve">When you join the Zoom meeting, please </w:t>
      </w:r>
      <w:r w:rsidRPr="00E707F4">
        <w:rPr>
          <w:rFonts w:cstheme="majorBidi"/>
          <w:b/>
          <w:bCs/>
          <w:sz w:val="23"/>
          <w:szCs w:val="23"/>
        </w:rPr>
        <w:t>rename yourself</w:t>
      </w:r>
      <w:r w:rsidR="000D7B4A" w:rsidRPr="00E707F4">
        <w:rPr>
          <w:rFonts w:cstheme="majorBidi"/>
          <w:b/>
          <w:bCs/>
          <w:sz w:val="23"/>
          <w:szCs w:val="23"/>
        </w:rPr>
        <w:t xml:space="preserve"> based on your role</w:t>
      </w:r>
      <w:r w:rsidR="000D7B4A" w:rsidRPr="00E707F4">
        <w:rPr>
          <w:rFonts w:cstheme="majorBidi"/>
          <w:sz w:val="23"/>
          <w:szCs w:val="23"/>
        </w:rPr>
        <w:t>. Faculty senators are “Senator [Last name].” Students are “Representative [Last name].” Administrators</w:t>
      </w:r>
      <w:r w:rsidR="005C6514" w:rsidRPr="00E707F4">
        <w:rPr>
          <w:rFonts w:cstheme="majorBidi"/>
          <w:sz w:val="23"/>
          <w:szCs w:val="23"/>
        </w:rPr>
        <w:t xml:space="preserve"> should use their titles. Those who are not members of University Council should rename themselves “NV – [Their name]” to indicate they are non-voting participants.</w:t>
      </w:r>
    </w:p>
    <w:p w14:paraId="28EDDF5F" w14:textId="4FC81E06" w:rsidR="00A01F3C" w:rsidRPr="00E707F4" w:rsidRDefault="00B5793D" w:rsidP="00A01F3C">
      <w:pPr>
        <w:pStyle w:val="ListParagraph"/>
        <w:numPr>
          <w:ilvl w:val="0"/>
          <w:numId w:val="13"/>
        </w:numPr>
        <w:tabs>
          <w:tab w:val="center" w:pos="5040"/>
          <w:tab w:val="left" w:pos="6311"/>
        </w:tabs>
        <w:spacing w:after="120" w:line="276" w:lineRule="auto"/>
        <w:ind w:left="360"/>
        <w:contextualSpacing w:val="0"/>
        <w:rPr>
          <w:rFonts w:cstheme="majorBidi"/>
          <w:sz w:val="23"/>
          <w:szCs w:val="23"/>
        </w:rPr>
      </w:pPr>
      <w:r w:rsidRPr="00E707F4">
        <w:rPr>
          <w:color w:val="000000"/>
          <w:sz w:val="23"/>
          <w:szCs w:val="23"/>
        </w:rPr>
        <w:t>University employees (with limited exceptions) have a</w:t>
      </w:r>
      <w:r w:rsidR="007719B9" w:rsidRPr="00E707F4">
        <w:rPr>
          <w:color w:val="000000"/>
          <w:sz w:val="23"/>
          <w:szCs w:val="23"/>
        </w:rPr>
        <w:t xml:space="preserve"> </w:t>
      </w:r>
      <w:r w:rsidRPr="00E707F4">
        <w:rPr>
          <w:b/>
          <w:bCs/>
          <w:color w:val="000000"/>
          <w:sz w:val="23"/>
          <w:szCs w:val="23"/>
        </w:rPr>
        <w:t>reporting obligation</w:t>
      </w:r>
      <w:r w:rsidRPr="00E707F4">
        <w:rPr>
          <w:color w:val="000000"/>
          <w:sz w:val="23"/>
          <w:szCs w:val="23"/>
        </w:rPr>
        <w:t xml:space="preserve"> when the</w:t>
      </w:r>
      <w:r w:rsidR="007719B9" w:rsidRPr="00E707F4">
        <w:rPr>
          <w:color w:val="000000"/>
          <w:sz w:val="23"/>
          <w:szCs w:val="23"/>
        </w:rPr>
        <w:t>y</w:t>
      </w:r>
      <w:r w:rsidRPr="00E707F4">
        <w:rPr>
          <w:color w:val="000000"/>
          <w:sz w:val="23"/>
          <w:szCs w:val="23"/>
        </w:rPr>
        <w:t xml:space="preserve"> become aware of </w:t>
      </w:r>
      <w:r w:rsidR="007719B9" w:rsidRPr="00E707F4">
        <w:rPr>
          <w:color w:val="000000"/>
          <w:sz w:val="23"/>
          <w:szCs w:val="23"/>
        </w:rPr>
        <w:t xml:space="preserve">incidents of </w:t>
      </w:r>
      <w:r w:rsidRPr="00E707F4">
        <w:rPr>
          <w:color w:val="000000"/>
          <w:sz w:val="23"/>
          <w:szCs w:val="23"/>
        </w:rPr>
        <w:t xml:space="preserve">relationship violence, stalking, or sexual misconduct that involve a member of the </w:t>
      </w:r>
      <w:r w:rsidR="007719B9" w:rsidRPr="00E707F4">
        <w:rPr>
          <w:color w:val="000000"/>
          <w:sz w:val="23"/>
          <w:szCs w:val="23"/>
        </w:rPr>
        <w:t>u</w:t>
      </w:r>
      <w:r w:rsidRPr="00E707F4">
        <w:rPr>
          <w:color w:val="000000"/>
          <w:sz w:val="23"/>
          <w:szCs w:val="23"/>
        </w:rPr>
        <w:t>niversity community (</w:t>
      </w:r>
      <w:r w:rsidR="007719B9" w:rsidRPr="00E707F4">
        <w:rPr>
          <w:color w:val="000000"/>
          <w:sz w:val="23"/>
          <w:szCs w:val="23"/>
        </w:rPr>
        <w:t xml:space="preserve">i.e., </w:t>
      </w:r>
      <w:r w:rsidRPr="00E707F4">
        <w:rPr>
          <w:color w:val="000000"/>
          <w:sz w:val="23"/>
          <w:szCs w:val="23"/>
        </w:rPr>
        <w:t xml:space="preserve">faculty, staff, or </w:t>
      </w:r>
      <w:r w:rsidR="007719B9" w:rsidRPr="00E707F4">
        <w:rPr>
          <w:color w:val="000000"/>
          <w:sz w:val="23"/>
          <w:szCs w:val="23"/>
        </w:rPr>
        <w:t xml:space="preserve">a </w:t>
      </w:r>
      <w:r w:rsidRPr="00E707F4">
        <w:rPr>
          <w:color w:val="000000"/>
          <w:sz w:val="23"/>
          <w:szCs w:val="23"/>
        </w:rPr>
        <w:t xml:space="preserve">student) or occur </w:t>
      </w:r>
      <w:r w:rsidR="006D5DF2" w:rsidRPr="00E707F4">
        <w:rPr>
          <w:color w:val="000000"/>
          <w:sz w:val="23"/>
          <w:szCs w:val="23"/>
        </w:rPr>
        <w:t>at a</w:t>
      </w:r>
      <w:r w:rsidRPr="00E707F4">
        <w:rPr>
          <w:color w:val="000000"/>
          <w:sz w:val="23"/>
          <w:szCs w:val="23"/>
        </w:rPr>
        <w:t xml:space="preserve"> </w:t>
      </w:r>
      <w:r w:rsidR="007719B9" w:rsidRPr="00E707F4">
        <w:rPr>
          <w:color w:val="000000"/>
          <w:sz w:val="23"/>
          <w:szCs w:val="23"/>
        </w:rPr>
        <w:t>u</w:t>
      </w:r>
      <w:r w:rsidRPr="00E707F4">
        <w:rPr>
          <w:color w:val="000000"/>
          <w:sz w:val="23"/>
          <w:szCs w:val="23"/>
        </w:rPr>
        <w:t xml:space="preserve">niversity event or on </w:t>
      </w:r>
      <w:r w:rsidR="00274933" w:rsidRPr="00E707F4">
        <w:rPr>
          <w:color w:val="000000"/>
          <w:sz w:val="23"/>
          <w:szCs w:val="23"/>
        </w:rPr>
        <w:t>u</w:t>
      </w:r>
      <w:r w:rsidRPr="00E707F4">
        <w:rPr>
          <w:color w:val="000000"/>
          <w:sz w:val="23"/>
          <w:szCs w:val="23"/>
        </w:rPr>
        <w:t>niversity property</w:t>
      </w:r>
      <w:r w:rsidR="00A01F3C" w:rsidRPr="00E707F4">
        <w:rPr>
          <w:color w:val="000000"/>
          <w:sz w:val="23"/>
          <w:szCs w:val="23"/>
        </w:rPr>
        <w:t>.</w:t>
      </w:r>
    </w:p>
    <w:sectPr w:rsidR="00A01F3C" w:rsidRPr="00E707F4" w:rsidSect="003232E7">
      <w:headerReference w:type="default" r:id="rId11"/>
      <w:footerReference w:type="default" r:id="rId12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9017" w14:textId="77777777" w:rsidR="0091305C" w:rsidRDefault="0091305C" w:rsidP="00CC7EDC">
      <w:pPr>
        <w:spacing w:after="0" w:line="240" w:lineRule="auto"/>
      </w:pPr>
      <w:r>
        <w:separator/>
      </w:r>
    </w:p>
  </w:endnote>
  <w:endnote w:type="continuationSeparator" w:id="0">
    <w:p w14:paraId="56344EB7" w14:textId="77777777" w:rsidR="0091305C" w:rsidRDefault="0091305C" w:rsidP="00CC7EDC">
      <w:pPr>
        <w:spacing w:after="0" w:line="240" w:lineRule="auto"/>
      </w:pPr>
      <w:r>
        <w:continuationSeparator/>
      </w:r>
    </w:p>
  </w:endnote>
  <w:endnote w:type="continuationNotice" w:id="1">
    <w:p w14:paraId="75A29AF8" w14:textId="77777777" w:rsidR="0091305C" w:rsidRDefault="009130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064C" w14:textId="77777777" w:rsidR="00CC7EDC" w:rsidRPr="00F84E6E" w:rsidRDefault="00CC7EDC" w:rsidP="00F84E6E">
    <w:pPr>
      <w:pStyle w:val="Footer"/>
      <w:jc w:val="center"/>
      <w:rPr>
        <w:rFonts w:ascii="Century Schoolbook" w:hAnsi="Century Schoolboo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3477" w14:textId="77777777" w:rsidR="0091305C" w:rsidRDefault="0091305C" w:rsidP="00CC7EDC">
      <w:pPr>
        <w:spacing w:after="0" w:line="240" w:lineRule="auto"/>
      </w:pPr>
      <w:r>
        <w:separator/>
      </w:r>
    </w:p>
  </w:footnote>
  <w:footnote w:type="continuationSeparator" w:id="0">
    <w:p w14:paraId="062C5B5E" w14:textId="77777777" w:rsidR="0091305C" w:rsidRDefault="0091305C" w:rsidP="00CC7EDC">
      <w:pPr>
        <w:spacing w:after="0" w:line="240" w:lineRule="auto"/>
      </w:pPr>
      <w:r>
        <w:continuationSeparator/>
      </w:r>
    </w:p>
  </w:footnote>
  <w:footnote w:type="continuationNotice" w:id="1">
    <w:p w14:paraId="69793226" w14:textId="77777777" w:rsidR="0091305C" w:rsidRDefault="009130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2641081"/>
  <w:bookmarkStart w:id="1" w:name="_Hlk62641082"/>
  <w:p w14:paraId="25DE66A8" w14:textId="77777777" w:rsidR="005576B1" w:rsidRDefault="00DC091C" w:rsidP="005576B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4A2D15D4" wp14:editId="47735EDA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7014210" cy="1109980"/>
              <wp:effectExtent l="0" t="0" r="15240" b="1397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itle 1"/>
                      <wps:cNvSpPr txBox="1">
                        <a:spLocks noChangeArrowheads="1"/>
                      </wps:cNvSpPr>
                      <wps:spPr bwMode="auto">
                        <a:xfrm>
                          <a:off x="238374" y="172222"/>
                          <a:ext cx="3611880" cy="79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EB766" w14:textId="12BF2010" w:rsidR="005576B1" w:rsidRDefault="00066547" w:rsidP="005576B1">
                            <w:p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University Council</w:t>
                            </w:r>
                            <w:r w:rsidR="006B3127"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="005576B1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Agenda</w:t>
                            </w:r>
                            <w:r w:rsidR="005576B1" w:rsidRPr="00F81FB5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id w:val="-299540992"/>
                                <w:placeholder>
                                  <w:docPart w:val="36C19BC9C7894CC0ADA51C1D371920A4"/>
                                </w:placeholder>
                              </w:sdtPr>
                              <w:sdtEndPr/>
                              <w:sdtContent>
                                <w:r w:rsidR="00ED6AC1">
                                  <w:rPr>
                                    <w:rFonts w:ascii="Georgia" w:hAnsi="Georgia" w:cs="Arial Black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January 31</w:t>
                                </w:r>
                                <w:r w:rsidR="0068183B">
                                  <w:rPr>
                                    <w:rFonts w:ascii="Georgia" w:hAnsi="Georgia" w:cs="Arial Black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,</w:t>
                                </w:r>
                                <w:r w:rsidR="00A930D2">
                                  <w:rPr>
                                    <w:rFonts w:ascii="Georgia" w:hAnsi="Georgia" w:cs="Arial Black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 xml:space="preserve"> 202</w:t>
                                </w:r>
                                <w:r w:rsidR="00ED6AC1">
                                  <w:rPr>
                                    <w:rFonts w:ascii="Georgia" w:hAnsi="Georgia" w:cs="Arial Black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3</w:t>
                                </w:r>
                              </w:sdtContent>
                            </w:sdt>
                          </w:p>
                          <w:p w14:paraId="566E7222" w14:textId="77777777" w:rsidR="005576B1" w:rsidRDefault="005576B1" w:rsidP="005576B1">
                            <w:p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61D7763" w14:textId="77777777" w:rsidR="005576B1" w:rsidRDefault="005576B1" w:rsidP="005576B1">
                            <w:p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37A0688" w14:textId="77777777" w:rsidR="005576B1" w:rsidRPr="00F81FB5" w:rsidRDefault="005576B1" w:rsidP="005576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143375" y="158750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F0A29" w14:textId="77777777" w:rsidR="005576B1" w:rsidRPr="00F81FB5" w:rsidRDefault="005576B1" w:rsidP="005576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777A512C" wp14:editId="2A88EF62">
                                  <wp:extent cx="2536190" cy="60261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2D15D4" id="Group 8" o:spid="_x0000_s1026" style="position:absolute;margin-left:0;margin-top:-25.5pt;width:552.3pt;height:87.4pt;z-index:251658241;mso-position-horizontal:center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">
              <v:rect id="Rectangle 1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" fillcolor="#18453b" strokecolor="#093f2c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8" type="#_x0000_t202" style="position:absolute;left:2383;top:1722;width:36119;height:7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51EB766" w14:textId="12BF2010" w:rsidR="005576B1" w:rsidRDefault="00066547" w:rsidP="005576B1">
                      <w:p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University Council</w:t>
                      </w:r>
                      <w:r w:rsidR="006B3127"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br/>
                      </w:r>
                      <w:r w:rsidR="005576B1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Agenda</w:t>
                      </w:r>
                      <w:r w:rsidR="005576B1" w:rsidRPr="00F81FB5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sdt>
                        <w:sdtPr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id w:val="-299540992"/>
                          <w:placeholder>
                            <w:docPart w:val="36C19BC9C7894CC0ADA51C1D371920A4"/>
                          </w:placeholder>
                        </w:sdtPr>
                        <w:sdtEndPr/>
                        <w:sdtContent>
                          <w:r w:rsidR="00ED6AC1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January 31</w:t>
                          </w:r>
                          <w:r w:rsidR="0068183B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</w:t>
                          </w:r>
                          <w:r w:rsidR="00A930D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202</w:t>
                          </w:r>
                          <w:r w:rsidR="00ED6AC1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3</w:t>
                          </w:r>
                        </w:sdtContent>
                      </w:sdt>
                    </w:p>
                    <w:p w14:paraId="566E7222" w14:textId="77777777" w:rsidR="005576B1" w:rsidRDefault="005576B1" w:rsidP="005576B1">
                      <w:p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14:paraId="661D7763" w14:textId="77777777" w:rsidR="005576B1" w:rsidRDefault="005576B1" w:rsidP="005576B1">
                      <w:p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14:paraId="137A0688" w14:textId="77777777" w:rsidR="005576B1" w:rsidRPr="00F81FB5" w:rsidRDefault="005576B1" w:rsidP="005576B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1" o:spid="_x0000_s1029" type="#_x0000_t202" style="position:absolute;left:41433;top:1587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3A5F0A29" w14:textId="77777777" w:rsidR="005576B1" w:rsidRPr="00F81FB5" w:rsidRDefault="005576B1" w:rsidP="005576B1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777A512C" wp14:editId="2A88EF62">
                            <wp:extent cx="2536190" cy="60261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6015043C" w14:textId="77777777" w:rsidR="005576B1" w:rsidRDefault="005576B1" w:rsidP="005576B1">
    <w:pPr>
      <w:pStyle w:val="Header"/>
    </w:pPr>
  </w:p>
  <w:p w14:paraId="21505D65" w14:textId="77777777" w:rsidR="005576B1" w:rsidRDefault="005576B1" w:rsidP="005576B1">
    <w:pPr>
      <w:pStyle w:val="Header"/>
    </w:pPr>
  </w:p>
  <w:p w14:paraId="231BBF3D" w14:textId="77777777" w:rsidR="005576B1" w:rsidRDefault="005576B1" w:rsidP="005576B1">
    <w:pPr>
      <w:pStyle w:val="Header"/>
    </w:pPr>
  </w:p>
  <w:p w14:paraId="7A844EF0" w14:textId="77777777" w:rsidR="00CC7EDC" w:rsidRPr="005576B1" w:rsidRDefault="005576B1" w:rsidP="005576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A604BC" wp14:editId="75108080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9088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0A61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6A14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14C0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BECC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449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4A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B01E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A2EE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5AC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D7211"/>
    <w:multiLevelType w:val="multilevel"/>
    <w:tmpl w:val="289A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63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DD3487"/>
    <w:multiLevelType w:val="hybridMultilevel"/>
    <w:tmpl w:val="419C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C8A86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96327"/>
    <w:multiLevelType w:val="hybridMultilevel"/>
    <w:tmpl w:val="59AC78D8"/>
    <w:lvl w:ilvl="0" w:tplc="11B46D60">
      <w:start w:val="3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C432FA"/>
    <w:multiLevelType w:val="hybridMultilevel"/>
    <w:tmpl w:val="386272C4"/>
    <w:lvl w:ilvl="0" w:tplc="06F43D4A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57D66F57"/>
    <w:multiLevelType w:val="hybridMultilevel"/>
    <w:tmpl w:val="3F2E3E38"/>
    <w:lvl w:ilvl="0" w:tplc="92D6B9BA">
      <w:start w:val="6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20395">
    <w:abstractNumId w:val="14"/>
  </w:num>
  <w:num w:numId="2" w16cid:durableId="128012193">
    <w:abstractNumId w:val="11"/>
  </w:num>
  <w:num w:numId="3" w16cid:durableId="1115253905">
    <w:abstractNumId w:val="20"/>
  </w:num>
  <w:num w:numId="4" w16cid:durableId="1412657137">
    <w:abstractNumId w:val="17"/>
  </w:num>
  <w:num w:numId="5" w16cid:durableId="1042631455">
    <w:abstractNumId w:val="13"/>
  </w:num>
  <w:num w:numId="6" w16cid:durableId="952783604">
    <w:abstractNumId w:val="10"/>
  </w:num>
  <w:num w:numId="7" w16cid:durableId="180626714">
    <w:abstractNumId w:val="12"/>
  </w:num>
  <w:num w:numId="8" w16cid:durableId="1188249653">
    <w:abstractNumId w:val="21"/>
  </w:num>
  <w:num w:numId="9" w16cid:durableId="937063047">
    <w:abstractNumId w:val="15"/>
  </w:num>
  <w:num w:numId="10" w16cid:durableId="1552839992">
    <w:abstractNumId w:val="18"/>
  </w:num>
  <w:num w:numId="11" w16cid:durableId="2146386975">
    <w:abstractNumId w:val="16"/>
  </w:num>
  <w:num w:numId="12" w16cid:durableId="516965776">
    <w:abstractNumId w:val="19"/>
  </w:num>
  <w:num w:numId="13" w16cid:durableId="2131976946">
    <w:abstractNumId w:val="22"/>
  </w:num>
  <w:num w:numId="14" w16cid:durableId="2051371965">
    <w:abstractNumId w:val="9"/>
  </w:num>
  <w:num w:numId="15" w16cid:durableId="230628706">
    <w:abstractNumId w:val="7"/>
  </w:num>
  <w:num w:numId="16" w16cid:durableId="468517715">
    <w:abstractNumId w:val="6"/>
  </w:num>
  <w:num w:numId="17" w16cid:durableId="289167956">
    <w:abstractNumId w:val="5"/>
  </w:num>
  <w:num w:numId="18" w16cid:durableId="45491870">
    <w:abstractNumId w:val="4"/>
  </w:num>
  <w:num w:numId="19" w16cid:durableId="1445684827">
    <w:abstractNumId w:val="8"/>
  </w:num>
  <w:num w:numId="20" w16cid:durableId="970285319">
    <w:abstractNumId w:val="3"/>
  </w:num>
  <w:num w:numId="21" w16cid:durableId="1820803155">
    <w:abstractNumId w:val="2"/>
  </w:num>
  <w:num w:numId="22" w16cid:durableId="1900939836">
    <w:abstractNumId w:val="1"/>
  </w:num>
  <w:num w:numId="23" w16cid:durableId="136119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0D"/>
    <w:rsid w:val="0002317F"/>
    <w:rsid w:val="00030C54"/>
    <w:rsid w:val="00031FE9"/>
    <w:rsid w:val="000473A1"/>
    <w:rsid w:val="00064AB6"/>
    <w:rsid w:val="00064D07"/>
    <w:rsid w:val="00066547"/>
    <w:rsid w:val="00077200"/>
    <w:rsid w:val="000871FA"/>
    <w:rsid w:val="00090244"/>
    <w:rsid w:val="0009288A"/>
    <w:rsid w:val="00094532"/>
    <w:rsid w:val="000A3615"/>
    <w:rsid w:val="000C78B4"/>
    <w:rsid w:val="000D0557"/>
    <w:rsid w:val="000D5D8F"/>
    <w:rsid w:val="000D7B4A"/>
    <w:rsid w:val="000F065A"/>
    <w:rsid w:val="00103C5C"/>
    <w:rsid w:val="00105072"/>
    <w:rsid w:val="00107893"/>
    <w:rsid w:val="00116881"/>
    <w:rsid w:val="001232E4"/>
    <w:rsid w:val="00125A35"/>
    <w:rsid w:val="00136C54"/>
    <w:rsid w:val="00150B66"/>
    <w:rsid w:val="001537D2"/>
    <w:rsid w:val="001614D9"/>
    <w:rsid w:val="00162282"/>
    <w:rsid w:val="0016263C"/>
    <w:rsid w:val="00177AED"/>
    <w:rsid w:val="0019647B"/>
    <w:rsid w:val="001A24A3"/>
    <w:rsid w:val="001A4A8D"/>
    <w:rsid w:val="001C114A"/>
    <w:rsid w:val="001C7065"/>
    <w:rsid w:val="001D64AC"/>
    <w:rsid w:val="001D6E8E"/>
    <w:rsid w:val="001E348F"/>
    <w:rsid w:val="001E50B7"/>
    <w:rsid w:val="00216E5B"/>
    <w:rsid w:val="002404A1"/>
    <w:rsid w:val="00241CF8"/>
    <w:rsid w:val="002468BF"/>
    <w:rsid w:val="00261C14"/>
    <w:rsid w:val="00271A43"/>
    <w:rsid w:val="00274364"/>
    <w:rsid w:val="00274933"/>
    <w:rsid w:val="00290A44"/>
    <w:rsid w:val="00294C8D"/>
    <w:rsid w:val="002A7AB4"/>
    <w:rsid w:val="002C18F5"/>
    <w:rsid w:val="002C6036"/>
    <w:rsid w:val="002E5C27"/>
    <w:rsid w:val="002F2E49"/>
    <w:rsid w:val="002F54B3"/>
    <w:rsid w:val="00301446"/>
    <w:rsid w:val="00310671"/>
    <w:rsid w:val="0031084C"/>
    <w:rsid w:val="003134C3"/>
    <w:rsid w:val="003160F6"/>
    <w:rsid w:val="0031710A"/>
    <w:rsid w:val="003232E7"/>
    <w:rsid w:val="003347BD"/>
    <w:rsid w:val="0034514F"/>
    <w:rsid w:val="00345A9A"/>
    <w:rsid w:val="003476FF"/>
    <w:rsid w:val="00351CE9"/>
    <w:rsid w:val="00362298"/>
    <w:rsid w:val="00367864"/>
    <w:rsid w:val="003714F9"/>
    <w:rsid w:val="00382CC3"/>
    <w:rsid w:val="00382D75"/>
    <w:rsid w:val="00384F84"/>
    <w:rsid w:val="0038607D"/>
    <w:rsid w:val="003A0E52"/>
    <w:rsid w:val="003B16A7"/>
    <w:rsid w:val="003B3A0D"/>
    <w:rsid w:val="003C71B0"/>
    <w:rsid w:val="003D5DD3"/>
    <w:rsid w:val="003D79BE"/>
    <w:rsid w:val="003E1059"/>
    <w:rsid w:val="003E1DCB"/>
    <w:rsid w:val="003E33C5"/>
    <w:rsid w:val="003F62C7"/>
    <w:rsid w:val="00415782"/>
    <w:rsid w:val="004203E2"/>
    <w:rsid w:val="00425ABE"/>
    <w:rsid w:val="004511F7"/>
    <w:rsid w:val="004620A5"/>
    <w:rsid w:val="0046310A"/>
    <w:rsid w:val="0047663D"/>
    <w:rsid w:val="00487FB5"/>
    <w:rsid w:val="00495C8D"/>
    <w:rsid w:val="004A235C"/>
    <w:rsid w:val="004A4188"/>
    <w:rsid w:val="004A4497"/>
    <w:rsid w:val="004A5E51"/>
    <w:rsid w:val="004C0617"/>
    <w:rsid w:val="004C4F73"/>
    <w:rsid w:val="004D3A3B"/>
    <w:rsid w:val="004D4BAE"/>
    <w:rsid w:val="004D7C9D"/>
    <w:rsid w:val="00501BB6"/>
    <w:rsid w:val="005050E1"/>
    <w:rsid w:val="00505467"/>
    <w:rsid w:val="00520F25"/>
    <w:rsid w:val="00523123"/>
    <w:rsid w:val="00537CFC"/>
    <w:rsid w:val="00544761"/>
    <w:rsid w:val="005465AD"/>
    <w:rsid w:val="00553482"/>
    <w:rsid w:val="005576B1"/>
    <w:rsid w:val="00562D84"/>
    <w:rsid w:val="005644EE"/>
    <w:rsid w:val="00565009"/>
    <w:rsid w:val="00570749"/>
    <w:rsid w:val="00575ADD"/>
    <w:rsid w:val="00581802"/>
    <w:rsid w:val="00592CDA"/>
    <w:rsid w:val="005A12E6"/>
    <w:rsid w:val="005B6A5F"/>
    <w:rsid w:val="005C6514"/>
    <w:rsid w:val="005D348E"/>
    <w:rsid w:val="005D357A"/>
    <w:rsid w:val="005D3F5D"/>
    <w:rsid w:val="005E665F"/>
    <w:rsid w:val="005F40A7"/>
    <w:rsid w:val="00601467"/>
    <w:rsid w:val="0060332D"/>
    <w:rsid w:val="00605CB8"/>
    <w:rsid w:val="00606D2A"/>
    <w:rsid w:val="0060717C"/>
    <w:rsid w:val="00614D9E"/>
    <w:rsid w:val="00623732"/>
    <w:rsid w:val="006243F1"/>
    <w:rsid w:val="00641206"/>
    <w:rsid w:val="0064290A"/>
    <w:rsid w:val="006525A8"/>
    <w:rsid w:val="006544A4"/>
    <w:rsid w:val="00654EA1"/>
    <w:rsid w:val="00667F50"/>
    <w:rsid w:val="006720CF"/>
    <w:rsid w:val="006744BE"/>
    <w:rsid w:val="0068183B"/>
    <w:rsid w:val="006949BD"/>
    <w:rsid w:val="006970F3"/>
    <w:rsid w:val="006A1342"/>
    <w:rsid w:val="006A3A0F"/>
    <w:rsid w:val="006B0B62"/>
    <w:rsid w:val="006B3127"/>
    <w:rsid w:val="006B3B1B"/>
    <w:rsid w:val="006B75F3"/>
    <w:rsid w:val="006B7741"/>
    <w:rsid w:val="006C381F"/>
    <w:rsid w:val="006C3D80"/>
    <w:rsid w:val="006C4392"/>
    <w:rsid w:val="006C5C7D"/>
    <w:rsid w:val="006C63F1"/>
    <w:rsid w:val="006D240A"/>
    <w:rsid w:val="006D41F6"/>
    <w:rsid w:val="006D5DF2"/>
    <w:rsid w:val="006E5E1E"/>
    <w:rsid w:val="00706A17"/>
    <w:rsid w:val="00732988"/>
    <w:rsid w:val="007336D8"/>
    <w:rsid w:val="00736240"/>
    <w:rsid w:val="00770C8C"/>
    <w:rsid w:val="007719B9"/>
    <w:rsid w:val="007754E4"/>
    <w:rsid w:val="007841D3"/>
    <w:rsid w:val="0079588D"/>
    <w:rsid w:val="007B129E"/>
    <w:rsid w:val="007B19EC"/>
    <w:rsid w:val="007B5140"/>
    <w:rsid w:val="007C1992"/>
    <w:rsid w:val="007D2563"/>
    <w:rsid w:val="007D489B"/>
    <w:rsid w:val="007D557B"/>
    <w:rsid w:val="007D6562"/>
    <w:rsid w:val="007E6155"/>
    <w:rsid w:val="007F2227"/>
    <w:rsid w:val="007F2D2E"/>
    <w:rsid w:val="007F440F"/>
    <w:rsid w:val="00801C4F"/>
    <w:rsid w:val="00803DE1"/>
    <w:rsid w:val="008145F0"/>
    <w:rsid w:val="0082136D"/>
    <w:rsid w:val="008229B2"/>
    <w:rsid w:val="00831EE0"/>
    <w:rsid w:val="00841DA5"/>
    <w:rsid w:val="00841E35"/>
    <w:rsid w:val="00851B65"/>
    <w:rsid w:val="00852078"/>
    <w:rsid w:val="008652CD"/>
    <w:rsid w:val="00866269"/>
    <w:rsid w:val="008729BC"/>
    <w:rsid w:val="008C0BC1"/>
    <w:rsid w:val="008E1F7C"/>
    <w:rsid w:val="008E4D7E"/>
    <w:rsid w:val="008E7101"/>
    <w:rsid w:val="008E7946"/>
    <w:rsid w:val="008F20DE"/>
    <w:rsid w:val="008F2993"/>
    <w:rsid w:val="008F4DE9"/>
    <w:rsid w:val="0091305C"/>
    <w:rsid w:val="00916E85"/>
    <w:rsid w:val="00935A7D"/>
    <w:rsid w:val="00947356"/>
    <w:rsid w:val="0095277C"/>
    <w:rsid w:val="009671C9"/>
    <w:rsid w:val="009673D6"/>
    <w:rsid w:val="00974E26"/>
    <w:rsid w:val="00975CFF"/>
    <w:rsid w:val="00980CF7"/>
    <w:rsid w:val="00982A96"/>
    <w:rsid w:val="00990250"/>
    <w:rsid w:val="0099289D"/>
    <w:rsid w:val="009A6749"/>
    <w:rsid w:val="009B31F4"/>
    <w:rsid w:val="009D15CD"/>
    <w:rsid w:val="009D2B6B"/>
    <w:rsid w:val="009E1207"/>
    <w:rsid w:val="00A01F3C"/>
    <w:rsid w:val="00A057DF"/>
    <w:rsid w:val="00A159FB"/>
    <w:rsid w:val="00A20625"/>
    <w:rsid w:val="00A307FC"/>
    <w:rsid w:val="00A445EC"/>
    <w:rsid w:val="00A454FC"/>
    <w:rsid w:val="00A4752E"/>
    <w:rsid w:val="00A47E62"/>
    <w:rsid w:val="00A612FF"/>
    <w:rsid w:val="00A6165E"/>
    <w:rsid w:val="00A7022A"/>
    <w:rsid w:val="00A84BD2"/>
    <w:rsid w:val="00A85651"/>
    <w:rsid w:val="00A930D2"/>
    <w:rsid w:val="00AB0F9D"/>
    <w:rsid w:val="00AB54C5"/>
    <w:rsid w:val="00AB5786"/>
    <w:rsid w:val="00AC481F"/>
    <w:rsid w:val="00AC4A42"/>
    <w:rsid w:val="00AC6D76"/>
    <w:rsid w:val="00AD137D"/>
    <w:rsid w:val="00AD2E40"/>
    <w:rsid w:val="00AD6900"/>
    <w:rsid w:val="00AF2986"/>
    <w:rsid w:val="00AF6791"/>
    <w:rsid w:val="00B02645"/>
    <w:rsid w:val="00B12466"/>
    <w:rsid w:val="00B157DD"/>
    <w:rsid w:val="00B161EA"/>
    <w:rsid w:val="00B20172"/>
    <w:rsid w:val="00B278DC"/>
    <w:rsid w:val="00B31907"/>
    <w:rsid w:val="00B42A7C"/>
    <w:rsid w:val="00B5793D"/>
    <w:rsid w:val="00B63475"/>
    <w:rsid w:val="00B90873"/>
    <w:rsid w:val="00B952B2"/>
    <w:rsid w:val="00BB5F33"/>
    <w:rsid w:val="00BB69D6"/>
    <w:rsid w:val="00BB768B"/>
    <w:rsid w:val="00BC14DF"/>
    <w:rsid w:val="00BD3CC9"/>
    <w:rsid w:val="00BD6074"/>
    <w:rsid w:val="00BD7F28"/>
    <w:rsid w:val="00BF1483"/>
    <w:rsid w:val="00BF4D64"/>
    <w:rsid w:val="00C01905"/>
    <w:rsid w:val="00C062D2"/>
    <w:rsid w:val="00C126A8"/>
    <w:rsid w:val="00C1500E"/>
    <w:rsid w:val="00C23A0F"/>
    <w:rsid w:val="00C24B4B"/>
    <w:rsid w:val="00C26499"/>
    <w:rsid w:val="00C45E79"/>
    <w:rsid w:val="00C507F6"/>
    <w:rsid w:val="00C54E02"/>
    <w:rsid w:val="00C5532E"/>
    <w:rsid w:val="00C62531"/>
    <w:rsid w:val="00C64548"/>
    <w:rsid w:val="00C6548D"/>
    <w:rsid w:val="00C77EBD"/>
    <w:rsid w:val="00C80785"/>
    <w:rsid w:val="00C80AF0"/>
    <w:rsid w:val="00C85428"/>
    <w:rsid w:val="00CB3110"/>
    <w:rsid w:val="00CB6FF1"/>
    <w:rsid w:val="00CC465B"/>
    <w:rsid w:val="00CC6599"/>
    <w:rsid w:val="00CC6619"/>
    <w:rsid w:val="00CC72C8"/>
    <w:rsid w:val="00CC7EDC"/>
    <w:rsid w:val="00CD08A5"/>
    <w:rsid w:val="00D04DF2"/>
    <w:rsid w:val="00D0587E"/>
    <w:rsid w:val="00D067BD"/>
    <w:rsid w:val="00D17C2D"/>
    <w:rsid w:val="00D207B6"/>
    <w:rsid w:val="00D30963"/>
    <w:rsid w:val="00D30B00"/>
    <w:rsid w:val="00D463EC"/>
    <w:rsid w:val="00D478AC"/>
    <w:rsid w:val="00D65A74"/>
    <w:rsid w:val="00D66E02"/>
    <w:rsid w:val="00D76C9B"/>
    <w:rsid w:val="00D87742"/>
    <w:rsid w:val="00DB344F"/>
    <w:rsid w:val="00DB50FF"/>
    <w:rsid w:val="00DC091C"/>
    <w:rsid w:val="00DC6256"/>
    <w:rsid w:val="00DE2E46"/>
    <w:rsid w:val="00E0041C"/>
    <w:rsid w:val="00E12894"/>
    <w:rsid w:val="00E14DD9"/>
    <w:rsid w:val="00E2200E"/>
    <w:rsid w:val="00E2258C"/>
    <w:rsid w:val="00E23067"/>
    <w:rsid w:val="00E248D3"/>
    <w:rsid w:val="00E2604A"/>
    <w:rsid w:val="00E51FD5"/>
    <w:rsid w:val="00E60A28"/>
    <w:rsid w:val="00E65301"/>
    <w:rsid w:val="00E707F4"/>
    <w:rsid w:val="00E831C1"/>
    <w:rsid w:val="00E951F5"/>
    <w:rsid w:val="00EA3079"/>
    <w:rsid w:val="00EA6803"/>
    <w:rsid w:val="00EA73A1"/>
    <w:rsid w:val="00EA7B67"/>
    <w:rsid w:val="00EB43E5"/>
    <w:rsid w:val="00ED316A"/>
    <w:rsid w:val="00ED6AC1"/>
    <w:rsid w:val="00EE0448"/>
    <w:rsid w:val="00F26701"/>
    <w:rsid w:val="00F27F72"/>
    <w:rsid w:val="00F37823"/>
    <w:rsid w:val="00F41724"/>
    <w:rsid w:val="00F47A49"/>
    <w:rsid w:val="00F54314"/>
    <w:rsid w:val="00F553A5"/>
    <w:rsid w:val="00F77D2B"/>
    <w:rsid w:val="00F845F6"/>
    <w:rsid w:val="00F84E6E"/>
    <w:rsid w:val="00F86B93"/>
    <w:rsid w:val="00FA36F6"/>
    <w:rsid w:val="00FB0BA2"/>
    <w:rsid w:val="00FB74F5"/>
    <w:rsid w:val="00FC376C"/>
    <w:rsid w:val="00FC3C38"/>
    <w:rsid w:val="00FC7D92"/>
    <w:rsid w:val="00FD10D0"/>
    <w:rsid w:val="00FD15F7"/>
    <w:rsid w:val="00FE0468"/>
    <w:rsid w:val="00FE540B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03B161"/>
  <w15:chartTrackingRefBased/>
  <w15:docId w15:val="{D53AE668-DCA3-4CC6-ABDC-35DD54E0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paragraph" w:styleId="Heading1">
    <w:name w:val="heading 1"/>
    <w:basedOn w:val="Normal"/>
    <w:next w:val="Normal"/>
    <w:link w:val="Heading1Char"/>
    <w:uiPriority w:val="9"/>
    <w:qFormat/>
    <w:rsid w:val="00D47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8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8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8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8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8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8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8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8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38"/>
    <w:pPr>
      <w:ind w:left="360"/>
      <w:contextualSpacing/>
    </w:pPr>
    <w:rPr>
      <w:rFonts w:ascii="Century Schoolbook" w:hAnsi="Century Schoolbook"/>
      <w:sz w:val="26"/>
    </w:r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C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30D2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78AC"/>
  </w:style>
  <w:style w:type="paragraph" w:styleId="BlockText">
    <w:name w:val="Block Text"/>
    <w:basedOn w:val="Normal"/>
    <w:uiPriority w:val="99"/>
    <w:semiHidden/>
    <w:unhideWhenUsed/>
    <w:rsid w:val="00D478A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8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78AC"/>
  </w:style>
  <w:style w:type="paragraph" w:styleId="BodyText2">
    <w:name w:val="Body Text 2"/>
    <w:basedOn w:val="Normal"/>
    <w:link w:val="BodyText2Char"/>
    <w:uiPriority w:val="99"/>
    <w:semiHidden/>
    <w:unhideWhenUsed/>
    <w:rsid w:val="00D478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78AC"/>
  </w:style>
  <w:style w:type="paragraph" w:styleId="BodyText3">
    <w:name w:val="Body Text 3"/>
    <w:basedOn w:val="Normal"/>
    <w:link w:val="BodyText3Char"/>
    <w:uiPriority w:val="99"/>
    <w:semiHidden/>
    <w:unhideWhenUsed/>
    <w:rsid w:val="00D478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8A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8A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78A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8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78A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8AC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78A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8A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78A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8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8A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8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8A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78A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8AC"/>
  </w:style>
  <w:style w:type="character" w:customStyle="1" w:styleId="DateChar">
    <w:name w:val="Date Char"/>
    <w:basedOn w:val="DefaultParagraphFont"/>
    <w:link w:val="Date"/>
    <w:uiPriority w:val="99"/>
    <w:semiHidden/>
    <w:rsid w:val="00D478AC"/>
  </w:style>
  <w:style w:type="paragraph" w:styleId="DocumentMap">
    <w:name w:val="Document Map"/>
    <w:basedOn w:val="Normal"/>
    <w:link w:val="DocumentMapChar"/>
    <w:uiPriority w:val="99"/>
    <w:semiHidden/>
    <w:unhideWhenUsed/>
    <w:rsid w:val="00D478A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8A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8A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78AC"/>
  </w:style>
  <w:style w:type="paragraph" w:styleId="EndnoteText">
    <w:name w:val="endnote text"/>
    <w:basedOn w:val="Normal"/>
    <w:link w:val="EndnoteTextChar"/>
    <w:uiPriority w:val="99"/>
    <w:semiHidden/>
    <w:unhideWhenUsed/>
    <w:rsid w:val="00D478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8A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8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8A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8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8A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78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78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8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8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8A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8A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8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8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8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8A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78A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8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8A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8A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8A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8A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8A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8A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8A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8A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8A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8A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8A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8A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8AC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D478A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8A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8A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8A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8A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478AC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8AC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8AC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8AC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8AC"/>
    <w:pPr>
      <w:numPr>
        <w:numId w:val="1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8A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8A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8A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8A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8A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8AC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8AC"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8AC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8AC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8AC"/>
    <w:pPr>
      <w:numPr>
        <w:numId w:val="2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478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8A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8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78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478AC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D478A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8A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78AC"/>
  </w:style>
  <w:style w:type="paragraph" w:styleId="PlainText">
    <w:name w:val="Plain Text"/>
    <w:basedOn w:val="Normal"/>
    <w:link w:val="PlainTextChar"/>
    <w:uiPriority w:val="99"/>
    <w:semiHidden/>
    <w:unhideWhenUsed/>
    <w:rsid w:val="00D478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8A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8A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78A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8A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78AC"/>
  </w:style>
  <w:style w:type="paragraph" w:styleId="Signature">
    <w:name w:val="Signature"/>
    <w:basedOn w:val="Normal"/>
    <w:link w:val="SignatureChar"/>
    <w:uiPriority w:val="99"/>
    <w:semiHidden/>
    <w:unhideWhenUsed/>
    <w:rsid w:val="00D478A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78AC"/>
  </w:style>
  <w:style w:type="paragraph" w:styleId="Subtitle">
    <w:name w:val="Subtitle"/>
    <w:basedOn w:val="Normal"/>
    <w:next w:val="Normal"/>
    <w:link w:val="SubtitleChar"/>
    <w:uiPriority w:val="11"/>
    <w:qFormat/>
    <w:rsid w:val="00D478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78AC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8A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8A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478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8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478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8A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8A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8A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8A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8A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8A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8A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8A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8A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8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usht1\Michigan%20State%20University\Academic%20Governance%20-%20Documents%20(1)\AY_2022-2023\Faculty%20Senate\Faculty%20Senate%20Agenda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C19BC9C7894CC0ADA51C1D37192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CCCC-4308-4A18-AB4D-B5D7B6C67AA1}"/>
      </w:docPartPr>
      <w:docPartBody>
        <w:p w:rsidR="004A2FB9" w:rsidRDefault="00A45A19">
          <w:pPr>
            <w:pStyle w:val="36C19BC9C7894CC0ADA51C1D371920A4"/>
          </w:pPr>
          <w:r w:rsidRPr="00D429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9CDC8AA1744FA94A433BA5345A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4E36-D357-40F1-8E7D-4ED8917A4DEE}"/>
      </w:docPartPr>
      <w:docPartBody>
        <w:p w:rsidR="00B73A31" w:rsidRDefault="0059277D" w:rsidP="0059277D">
          <w:pPr>
            <w:pStyle w:val="C2D9CDC8AA1744FA94A433BA5345AAAD"/>
          </w:pPr>
          <w:r w:rsidRPr="00D429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B9"/>
    <w:rsid w:val="001D4798"/>
    <w:rsid w:val="003924BB"/>
    <w:rsid w:val="004A2FB9"/>
    <w:rsid w:val="0059277D"/>
    <w:rsid w:val="0062083B"/>
    <w:rsid w:val="008141FE"/>
    <w:rsid w:val="00840D2B"/>
    <w:rsid w:val="00A45A19"/>
    <w:rsid w:val="00B73A31"/>
    <w:rsid w:val="00C924EB"/>
    <w:rsid w:val="00DC49D1"/>
    <w:rsid w:val="00E07FB5"/>
    <w:rsid w:val="00E2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77D"/>
    <w:rPr>
      <w:color w:val="808080"/>
    </w:rPr>
  </w:style>
  <w:style w:type="paragraph" w:customStyle="1" w:styleId="36C19BC9C7894CC0ADA51C1D371920A4">
    <w:name w:val="36C19BC9C7894CC0ADA51C1D371920A4"/>
  </w:style>
  <w:style w:type="paragraph" w:customStyle="1" w:styleId="C2D9CDC8AA1744FA94A433BA5345AAAD">
    <w:name w:val="C2D9CDC8AA1744FA94A433BA5345AAAD"/>
    <w:rsid w:val="00592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68F0-BB0F-4D06-AF86-6E089F97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Faculty Senate Agenda-Template</Template>
  <TotalTime>86</TotalTime>
  <Pages>1</Pages>
  <Words>226</Words>
  <Characters>1316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Links>
    <vt:vector size="48" baseType="variant">
      <vt:variant>
        <vt:i4>2031686</vt:i4>
      </vt:variant>
      <vt:variant>
        <vt:i4>21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https://acadgov.msu.edu/sites/default/files/content/Faculty-Senate/2021-2022/2022-04-19/H - Crosswalk of Proposed Changes - Emeritus-Emeritum Policy.pdf</vt:lpwstr>
      </vt:variant>
      <vt:variant>
        <vt:lpwstr/>
      </vt:variant>
      <vt:variant>
        <vt:i4>2556029</vt:i4>
      </vt:variant>
      <vt:variant>
        <vt:i4>18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https://acadgov.msu.edu/sites/default/files/content/Faculty-Senate/2021-2022/2022-04-19/G - Statement of Rationale for Emeritus Policy Changes.pdf</vt:lpwstr>
      </vt:variant>
      <vt:variant>
        <vt:lpwstr/>
      </vt:variant>
      <vt:variant>
        <vt:i4>6160460</vt:i4>
      </vt:variant>
      <vt:variant>
        <vt:i4>15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https://acadgov.msu.edu/sites/default/files/content/Faculty-Senate/2021-2022/2022-04-19/F - Awarding of Emeritum Status - v5.pdf</vt:lpwstr>
      </vt:variant>
      <vt:variant>
        <vt:lpwstr/>
      </vt:variant>
      <vt:variant>
        <vt:i4>4259848</vt:i4>
      </vt:variant>
      <vt:variant>
        <vt:i4>12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https://acadgov.msu.edu/sites/default/files/content/Faculty-Senate/2021-2022/2022-04-19/E - Introduction of Proposed Emeritus Policy Changes - for Faculty Senate.pdf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https://acadgov.msu.edu/sites/default/files/content/Faculty-Senate/2021-2022/2022-04-19/D - UCC Presentation FacultySenate 2022-04-19.pdf</vt:lpwstr>
      </vt:variant>
      <vt:variant>
        <vt:lpwstr/>
      </vt:variant>
      <vt:variant>
        <vt:i4>2949155</vt:i4>
      </vt:variant>
      <vt:variant>
        <vt:i4>6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https://acadgov.msu.edu/sites/default/files/content/Faculty-Senate/2021-2022/2022-04-19/C- UCC Report Long.pdf</vt:lpwstr>
      </vt:variant>
      <vt:variant>
        <vt:lpwstr/>
      </vt:variant>
      <vt:variant>
        <vt:i4>1769548</vt:i4>
      </vt:variant>
      <vt:variant>
        <vt:i4>3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https://acadgov.msu.edu/sites/default/files/content/Faculty-Senate/2021-2022/2022-04-19/B - UCC Report Short.pdf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https://acadgov.msu.edu/sites/default/files/content/Faculty-Senate/2021-2022/2022-04-19/A - UCFA Approved Faculty Salary Letter 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Thrush, Taylor</cp:lastModifiedBy>
  <cp:revision>20</cp:revision>
  <cp:lastPrinted>2023-01-27T15:18:00Z</cp:lastPrinted>
  <dcterms:created xsi:type="dcterms:W3CDTF">2023-01-06T15:58:00Z</dcterms:created>
  <dcterms:modified xsi:type="dcterms:W3CDTF">2023-01-27T15:18:00Z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